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13" w:rsidRPr="00451FA9" w:rsidRDefault="00FC3613" w:rsidP="00A87BAC">
      <w:pPr>
        <w:spacing w:line="240" w:lineRule="exact"/>
        <w:ind w:right="284"/>
        <w:contextualSpacing/>
        <w:rPr>
          <w:b/>
          <w:sz w:val="22"/>
        </w:rPr>
      </w:pPr>
      <w:r w:rsidRPr="00451FA9">
        <w:rPr>
          <w:b/>
          <w:sz w:val="22"/>
        </w:rPr>
        <w:t>UMJETNIČKA ŠKOLA BELI MANASTIR</w:t>
      </w: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  <w:r w:rsidRPr="00451FA9">
        <w:rPr>
          <w:sz w:val="22"/>
        </w:rPr>
        <w:t>Kralja Tomislava 2</w:t>
      </w: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  <w:r w:rsidRPr="00451FA9">
        <w:rPr>
          <w:sz w:val="22"/>
        </w:rPr>
        <w:t>31 300 Beli Manastir</w:t>
      </w: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  <w:r w:rsidRPr="00451FA9">
        <w:rPr>
          <w:sz w:val="22"/>
        </w:rPr>
        <w:t xml:space="preserve">KLASA: </w:t>
      </w:r>
      <w:r w:rsidR="00B00601">
        <w:rPr>
          <w:sz w:val="22"/>
        </w:rPr>
        <w:t>003-08/20-01/02</w:t>
      </w: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  <w:r w:rsidRPr="00451FA9">
        <w:rPr>
          <w:sz w:val="22"/>
        </w:rPr>
        <w:t xml:space="preserve">URBROJ: </w:t>
      </w:r>
      <w:r w:rsidR="00A975C7" w:rsidRPr="00451FA9">
        <w:rPr>
          <w:sz w:val="22"/>
        </w:rPr>
        <w:t>2100/01-08-</w:t>
      </w:r>
      <w:r w:rsidR="00B00601">
        <w:rPr>
          <w:sz w:val="22"/>
        </w:rPr>
        <w:t>20</w:t>
      </w:r>
      <w:r w:rsidR="00CE0C0E" w:rsidRPr="00451FA9">
        <w:rPr>
          <w:sz w:val="22"/>
        </w:rPr>
        <w:t>-1</w:t>
      </w:r>
    </w:p>
    <w:p w:rsidR="00FC3613" w:rsidRPr="00451FA9" w:rsidRDefault="00FC3613" w:rsidP="00A87BAC">
      <w:pPr>
        <w:spacing w:line="240" w:lineRule="exact"/>
        <w:ind w:right="284"/>
        <w:contextualSpacing/>
        <w:rPr>
          <w:sz w:val="22"/>
        </w:rPr>
      </w:pPr>
      <w:r w:rsidRPr="00451FA9">
        <w:rPr>
          <w:sz w:val="22"/>
        </w:rPr>
        <w:t xml:space="preserve">U Belom Manastiru, </w:t>
      </w:r>
      <w:r w:rsidR="00B00601">
        <w:rPr>
          <w:sz w:val="22"/>
        </w:rPr>
        <w:t>19</w:t>
      </w:r>
      <w:r w:rsidR="00552EF8" w:rsidRPr="00451FA9">
        <w:rPr>
          <w:sz w:val="22"/>
        </w:rPr>
        <w:t xml:space="preserve">. </w:t>
      </w:r>
      <w:r w:rsidR="00B00601">
        <w:rPr>
          <w:sz w:val="22"/>
        </w:rPr>
        <w:t>ožujka</w:t>
      </w:r>
      <w:r w:rsidR="006B02A9">
        <w:rPr>
          <w:sz w:val="22"/>
        </w:rPr>
        <w:t xml:space="preserve"> </w:t>
      </w:r>
      <w:r w:rsidR="00B00601">
        <w:rPr>
          <w:sz w:val="22"/>
        </w:rPr>
        <w:t>2020</w:t>
      </w:r>
      <w:r w:rsidRPr="00451FA9">
        <w:rPr>
          <w:sz w:val="22"/>
        </w:rPr>
        <w:t>. godine</w:t>
      </w:r>
    </w:p>
    <w:p w:rsidR="00900D3C" w:rsidRPr="00451FA9" w:rsidRDefault="00900D3C" w:rsidP="00A87BAC">
      <w:pPr>
        <w:spacing w:line="240" w:lineRule="exact"/>
        <w:ind w:right="284"/>
        <w:contextualSpacing/>
        <w:rPr>
          <w:sz w:val="22"/>
        </w:rPr>
      </w:pPr>
    </w:p>
    <w:p w:rsidR="00565020" w:rsidRPr="00451FA9" w:rsidRDefault="00565020" w:rsidP="00A87BAC">
      <w:pPr>
        <w:spacing w:line="240" w:lineRule="exact"/>
        <w:rPr>
          <w:sz w:val="22"/>
        </w:rPr>
      </w:pPr>
    </w:p>
    <w:p w:rsidR="00900D3C" w:rsidRPr="00451FA9" w:rsidRDefault="00900D3C" w:rsidP="00A87BAC">
      <w:pPr>
        <w:spacing w:line="240" w:lineRule="exact"/>
        <w:ind w:left="4248" w:firstLine="708"/>
        <w:jc w:val="left"/>
        <w:rPr>
          <w:sz w:val="22"/>
          <w:lang w:eastAsia="hr-HR" w:bidi="ar-SA"/>
        </w:rPr>
      </w:pPr>
      <w:r w:rsidRPr="00451FA9">
        <w:rPr>
          <w:sz w:val="22"/>
          <w:lang w:eastAsia="hr-HR" w:bidi="ar-SA"/>
        </w:rPr>
        <w:t>ČLANOVIMA ŠKOLSKOG ODBORA</w:t>
      </w:r>
    </w:p>
    <w:p w:rsidR="00900D3C" w:rsidRPr="00451FA9" w:rsidRDefault="00900D3C" w:rsidP="00A87BAC">
      <w:pPr>
        <w:spacing w:line="240" w:lineRule="exact"/>
        <w:jc w:val="left"/>
        <w:rPr>
          <w:i/>
          <w:sz w:val="22"/>
          <w:lang w:eastAsia="hr-HR" w:bidi="ar-SA"/>
        </w:rPr>
      </w:pP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="00D47AC0" w:rsidRPr="00451FA9">
        <w:rPr>
          <w:sz w:val="22"/>
          <w:lang w:eastAsia="hr-HR" w:bidi="ar-SA"/>
        </w:rPr>
        <w:t xml:space="preserve">            </w:t>
      </w:r>
      <w:r w:rsidRPr="00451FA9">
        <w:rPr>
          <w:sz w:val="22"/>
          <w:lang w:eastAsia="hr-HR" w:bidi="ar-SA"/>
        </w:rPr>
        <w:t xml:space="preserve">-  </w:t>
      </w:r>
      <w:r w:rsidRPr="00451FA9">
        <w:rPr>
          <w:i/>
          <w:sz w:val="22"/>
          <w:lang w:eastAsia="hr-HR" w:bidi="ar-SA"/>
        </w:rPr>
        <w:t xml:space="preserve">svima </w:t>
      </w:r>
      <w:r w:rsidR="00203D23" w:rsidRPr="00451FA9">
        <w:rPr>
          <w:i/>
          <w:sz w:val="22"/>
          <w:lang w:eastAsia="hr-HR" w:bidi="ar-SA"/>
        </w:rPr>
        <w:t>–</w:t>
      </w:r>
      <w:r w:rsidRPr="00451FA9">
        <w:rPr>
          <w:i/>
          <w:sz w:val="22"/>
          <w:lang w:eastAsia="hr-HR" w:bidi="ar-SA"/>
        </w:rPr>
        <w:t xml:space="preserve"> </w:t>
      </w:r>
    </w:p>
    <w:p w:rsidR="00203D23" w:rsidRPr="00451FA9" w:rsidRDefault="00203D23" w:rsidP="00A87BAC">
      <w:pPr>
        <w:spacing w:line="240" w:lineRule="exact"/>
        <w:jc w:val="left"/>
        <w:rPr>
          <w:i/>
          <w:sz w:val="22"/>
          <w:lang w:eastAsia="hr-HR" w:bidi="ar-SA"/>
        </w:rPr>
      </w:pPr>
    </w:p>
    <w:p w:rsidR="00203D23" w:rsidRPr="00451FA9" w:rsidRDefault="00203D23" w:rsidP="00A87BAC">
      <w:pPr>
        <w:spacing w:line="240" w:lineRule="exact"/>
        <w:jc w:val="left"/>
        <w:rPr>
          <w:i/>
          <w:sz w:val="22"/>
          <w:lang w:eastAsia="hr-HR" w:bidi="ar-SA"/>
        </w:rPr>
      </w:pPr>
    </w:p>
    <w:p w:rsidR="00203D23" w:rsidRPr="00451FA9" w:rsidRDefault="00203D23" w:rsidP="00A87BAC">
      <w:pPr>
        <w:spacing w:line="240" w:lineRule="exact"/>
        <w:jc w:val="left"/>
        <w:rPr>
          <w:i/>
          <w:sz w:val="22"/>
          <w:lang w:eastAsia="hr-HR" w:bidi="ar-SA"/>
        </w:rPr>
      </w:pPr>
    </w:p>
    <w:p w:rsidR="001B567B" w:rsidRPr="001B567B" w:rsidRDefault="00203D23" w:rsidP="00A87BAC">
      <w:pPr>
        <w:spacing w:line="240" w:lineRule="exact"/>
        <w:rPr>
          <w:b/>
          <w:sz w:val="22"/>
          <w:lang w:eastAsia="hr-HR" w:bidi="ar-SA"/>
        </w:rPr>
      </w:pPr>
      <w:r w:rsidRPr="00451FA9">
        <w:rPr>
          <w:b/>
          <w:sz w:val="22"/>
          <w:lang w:eastAsia="hr-HR" w:bidi="ar-SA"/>
        </w:rPr>
        <w:tab/>
      </w:r>
      <w:r w:rsidR="00880483">
        <w:rPr>
          <w:b/>
          <w:sz w:val="22"/>
          <w:lang w:eastAsia="hr-HR" w:bidi="ar-SA"/>
        </w:rPr>
        <w:t xml:space="preserve">Temeljem članka </w:t>
      </w:r>
      <w:r w:rsidR="009A5B0C">
        <w:rPr>
          <w:b/>
          <w:sz w:val="22"/>
          <w:lang w:eastAsia="hr-HR" w:bidi="ar-SA"/>
        </w:rPr>
        <w:t>47.</w:t>
      </w:r>
      <w:r w:rsidR="001B567B" w:rsidRPr="001B567B">
        <w:rPr>
          <w:b/>
          <w:sz w:val="22"/>
          <w:lang w:eastAsia="hr-HR" w:bidi="ar-SA"/>
        </w:rPr>
        <w:t xml:space="preserve"> Statuta Umjetničke škole Beli Manastir  s a z i v a m </w:t>
      </w:r>
    </w:p>
    <w:p w:rsidR="001B567B" w:rsidRPr="001B567B" w:rsidRDefault="001B567B" w:rsidP="00A87BAC">
      <w:pPr>
        <w:spacing w:line="240" w:lineRule="exact"/>
        <w:rPr>
          <w:b/>
          <w:sz w:val="22"/>
          <w:lang w:eastAsia="hr-HR" w:bidi="ar-SA"/>
        </w:rPr>
      </w:pPr>
    </w:p>
    <w:p w:rsidR="001B567B" w:rsidRPr="001B567B" w:rsidRDefault="001B567B" w:rsidP="00A87BAC">
      <w:pPr>
        <w:spacing w:line="240" w:lineRule="exact"/>
        <w:rPr>
          <w:b/>
          <w:sz w:val="22"/>
          <w:lang w:eastAsia="hr-HR" w:bidi="ar-SA"/>
        </w:rPr>
      </w:pPr>
    </w:p>
    <w:p w:rsidR="001B567B" w:rsidRPr="001B567B" w:rsidRDefault="00B00601" w:rsidP="00A87BAC">
      <w:pPr>
        <w:spacing w:line="240" w:lineRule="exact"/>
        <w:jc w:val="center"/>
        <w:rPr>
          <w:b/>
          <w:sz w:val="22"/>
          <w:lang w:eastAsia="hr-HR" w:bidi="ar-SA"/>
        </w:rPr>
      </w:pPr>
      <w:r>
        <w:rPr>
          <w:b/>
          <w:sz w:val="22"/>
          <w:lang w:eastAsia="hr-HR" w:bidi="ar-SA"/>
        </w:rPr>
        <w:t>42</w:t>
      </w:r>
      <w:r w:rsidR="006B02A9">
        <w:rPr>
          <w:b/>
          <w:sz w:val="22"/>
          <w:lang w:eastAsia="hr-HR" w:bidi="ar-SA"/>
        </w:rPr>
        <w:t>.</w:t>
      </w:r>
      <w:r w:rsidR="001B567B" w:rsidRPr="001B567B">
        <w:rPr>
          <w:b/>
          <w:sz w:val="22"/>
          <w:lang w:eastAsia="hr-HR" w:bidi="ar-SA"/>
        </w:rPr>
        <w:t xml:space="preserve"> SJEDNICU ŠKOLSKOG ODBORA UMJETNIČKE ŠKOLE BELI MANASTIR</w:t>
      </w:r>
    </w:p>
    <w:p w:rsidR="00880483" w:rsidRDefault="009A5B0C" w:rsidP="00A87BAC">
      <w:pPr>
        <w:spacing w:line="240" w:lineRule="exact"/>
        <w:jc w:val="center"/>
        <w:rPr>
          <w:b/>
          <w:sz w:val="22"/>
          <w:lang w:eastAsia="hr-HR" w:bidi="ar-SA"/>
        </w:rPr>
      </w:pPr>
      <w:r>
        <w:rPr>
          <w:b/>
          <w:sz w:val="22"/>
          <w:lang w:eastAsia="hr-HR" w:bidi="ar-SA"/>
        </w:rPr>
        <w:t xml:space="preserve">koja će se održati </w:t>
      </w:r>
      <w:r w:rsidRPr="008A114C">
        <w:rPr>
          <w:b/>
          <w:sz w:val="22"/>
          <w:lang w:eastAsia="hr-HR" w:bidi="ar-SA"/>
        </w:rPr>
        <w:t xml:space="preserve">elektroničkim putem </w:t>
      </w:r>
      <w:r w:rsidR="00B00601">
        <w:rPr>
          <w:b/>
          <w:sz w:val="22"/>
          <w:lang w:eastAsia="hr-HR" w:bidi="ar-SA"/>
        </w:rPr>
        <w:t>u vremenu od 19. ožujka 2020. godine do 24. ožujka 2020. godine u 12 h</w:t>
      </w:r>
    </w:p>
    <w:p w:rsidR="00880483" w:rsidRDefault="00880483" w:rsidP="00A87BAC">
      <w:pPr>
        <w:spacing w:line="240" w:lineRule="exact"/>
        <w:jc w:val="center"/>
        <w:rPr>
          <w:b/>
          <w:sz w:val="22"/>
          <w:lang w:eastAsia="hr-HR" w:bidi="ar-SA"/>
        </w:rPr>
      </w:pPr>
    </w:p>
    <w:p w:rsidR="00900D3C" w:rsidRPr="00451FA9" w:rsidRDefault="00880483" w:rsidP="00A87BAC">
      <w:pPr>
        <w:spacing w:line="240" w:lineRule="exact"/>
        <w:rPr>
          <w:sz w:val="22"/>
          <w:lang w:eastAsia="hr-HR" w:bidi="ar-SA"/>
        </w:rPr>
      </w:pPr>
      <w:r>
        <w:rPr>
          <w:sz w:val="22"/>
          <w:lang w:eastAsia="hr-HR" w:bidi="ar-SA"/>
        </w:rPr>
        <w:tab/>
      </w:r>
    </w:p>
    <w:p w:rsidR="000A5ECA" w:rsidRPr="00451FA9" w:rsidRDefault="000A5ECA" w:rsidP="00A87BAC">
      <w:pPr>
        <w:spacing w:line="240" w:lineRule="exact"/>
        <w:jc w:val="left"/>
        <w:rPr>
          <w:sz w:val="22"/>
          <w:lang w:eastAsia="hr-HR" w:bidi="ar-SA"/>
        </w:rPr>
      </w:pPr>
    </w:p>
    <w:p w:rsidR="000A5ECA" w:rsidRPr="00451FA9" w:rsidRDefault="000A5ECA" w:rsidP="00A87BAC">
      <w:pPr>
        <w:spacing w:line="240" w:lineRule="exact"/>
        <w:jc w:val="left"/>
        <w:rPr>
          <w:sz w:val="22"/>
          <w:lang w:eastAsia="hr-HR" w:bidi="ar-SA"/>
        </w:rPr>
      </w:pPr>
      <w:r w:rsidRPr="00451FA9">
        <w:rPr>
          <w:sz w:val="22"/>
          <w:lang w:eastAsia="hr-HR" w:bidi="ar-SA"/>
        </w:rPr>
        <w:tab/>
        <w:t>Za sjednicu predlažem sljedeći:</w:t>
      </w:r>
    </w:p>
    <w:p w:rsidR="000A5ECA" w:rsidRPr="00451FA9" w:rsidRDefault="000A5ECA" w:rsidP="00A87BAC">
      <w:pPr>
        <w:spacing w:line="240" w:lineRule="exact"/>
        <w:jc w:val="left"/>
        <w:rPr>
          <w:sz w:val="22"/>
          <w:lang w:eastAsia="hr-HR" w:bidi="ar-SA"/>
        </w:rPr>
      </w:pPr>
    </w:p>
    <w:p w:rsidR="000A5ECA" w:rsidRPr="00451FA9" w:rsidRDefault="000A5ECA" w:rsidP="00A87BAC">
      <w:pPr>
        <w:spacing w:line="240" w:lineRule="exact"/>
        <w:jc w:val="center"/>
        <w:rPr>
          <w:b/>
          <w:sz w:val="22"/>
          <w:lang w:eastAsia="hr-HR" w:bidi="ar-SA"/>
        </w:rPr>
      </w:pPr>
      <w:r w:rsidRPr="00451FA9">
        <w:rPr>
          <w:b/>
          <w:sz w:val="22"/>
          <w:lang w:eastAsia="hr-HR" w:bidi="ar-SA"/>
        </w:rPr>
        <w:t>D N E V N I  R E D</w:t>
      </w:r>
    </w:p>
    <w:p w:rsidR="00656942" w:rsidRPr="00451FA9" w:rsidRDefault="00656942" w:rsidP="00A87BAC">
      <w:pPr>
        <w:spacing w:line="240" w:lineRule="exact"/>
        <w:jc w:val="center"/>
        <w:rPr>
          <w:b/>
          <w:sz w:val="22"/>
          <w:lang w:eastAsia="hr-HR" w:bidi="ar-SA"/>
        </w:rPr>
      </w:pPr>
    </w:p>
    <w:p w:rsidR="00A21B72" w:rsidRDefault="006B02A9" w:rsidP="00A87BAC">
      <w:pPr>
        <w:numPr>
          <w:ilvl w:val="0"/>
          <w:numId w:val="1"/>
        </w:numPr>
        <w:spacing w:after="200" w:line="240" w:lineRule="exact"/>
        <w:rPr>
          <w:sz w:val="22"/>
        </w:rPr>
      </w:pPr>
      <w:r>
        <w:rPr>
          <w:sz w:val="22"/>
        </w:rPr>
        <w:t xml:space="preserve">Usvajanje zapisnika s </w:t>
      </w:r>
      <w:r w:rsidR="00B00601">
        <w:rPr>
          <w:sz w:val="22"/>
        </w:rPr>
        <w:t>41</w:t>
      </w:r>
      <w:r w:rsidR="008A1099" w:rsidRPr="00A21B72">
        <w:rPr>
          <w:sz w:val="22"/>
        </w:rPr>
        <w:t xml:space="preserve">. sjednice </w:t>
      </w:r>
      <w:r w:rsidR="008A1099">
        <w:rPr>
          <w:sz w:val="22"/>
        </w:rPr>
        <w:t>održane</w:t>
      </w:r>
      <w:r w:rsidR="00880483">
        <w:rPr>
          <w:sz w:val="22"/>
        </w:rPr>
        <w:t xml:space="preserve"> </w:t>
      </w:r>
      <w:r w:rsidR="00B00601">
        <w:rPr>
          <w:sz w:val="22"/>
        </w:rPr>
        <w:t>27. siječnja 2020. godine</w:t>
      </w:r>
      <w:r w:rsidR="00FA77F2">
        <w:rPr>
          <w:sz w:val="22"/>
        </w:rPr>
        <w:t>,</w:t>
      </w:r>
    </w:p>
    <w:p w:rsidR="00A21B72" w:rsidRPr="00A21B72" w:rsidRDefault="00B00601" w:rsidP="00A87BAC">
      <w:pPr>
        <w:numPr>
          <w:ilvl w:val="0"/>
          <w:numId w:val="1"/>
        </w:numPr>
        <w:spacing w:after="200" w:line="240" w:lineRule="exact"/>
        <w:rPr>
          <w:sz w:val="22"/>
        </w:rPr>
      </w:pPr>
      <w:r>
        <w:rPr>
          <w:sz w:val="22"/>
        </w:rPr>
        <w:t>Prijedlog Odluke o iznosu participacije za školsku godinu 2020./2021.,</w:t>
      </w:r>
    </w:p>
    <w:p w:rsidR="006B02A9" w:rsidRDefault="00B00601" w:rsidP="00A87BAC">
      <w:pPr>
        <w:numPr>
          <w:ilvl w:val="0"/>
          <w:numId w:val="1"/>
        </w:numPr>
        <w:spacing w:after="200" w:line="240" w:lineRule="exact"/>
        <w:rPr>
          <w:sz w:val="22"/>
        </w:rPr>
      </w:pPr>
      <w:r>
        <w:rPr>
          <w:sz w:val="22"/>
        </w:rPr>
        <w:t>Prijedlog Odluke o cijeni drugog programa za školsku godinu 2020./2021.,</w:t>
      </w:r>
    </w:p>
    <w:p w:rsidR="00007DA6" w:rsidRPr="00007DA6" w:rsidRDefault="00007DA6" w:rsidP="00A87BAC">
      <w:pPr>
        <w:numPr>
          <w:ilvl w:val="0"/>
          <w:numId w:val="1"/>
        </w:numPr>
        <w:spacing w:after="200" w:line="240" w:lineRule="exact"/>
        <w:rPr>
          <w:sz w:val="22"/>
        </w:rPr>
      </w:pPr>
      <w:r w:rsidRPr="00007DA6">
        <w:rPr>
          <w:sz w:val="22"/>
        </w:rPr>
        <w:t>Davanje suglasnosti za zasnivanje radnog odnosa za radno mjesto učitelja trube,</w:t>
      </w:r>
    </w:p>
    <w:p w:rsidR="00007DA6" w:rsidRPr="00007DA6" w:rsidRDefault="00007DA6" w:rsidP="00A87BAC">
      <w:pPr>
        <w:numPr>
          <w:ilvl w:val="0"/>
          <w:numId w:val="1"/>
        </w:numPr>
        <w:spacing w:after="200" w:line="240" w:lineRule="exact"/>
        <w:rPr>
          <w:sz w:val="22"/>
        </w:rPr>
      </w:pPr>
      <w:r w:rsidRPr="00007DA6">
        <w:rPr>
          <w:sz w:val="22"/>
        </w:rPr>
        <w:t>Davanje suglasnosti za zasnivanje radnog odnosa za radno mjesto učitelja saksofona,</w:t>
      </w:r>
    </w:p>
    <w:p w:rsidR="00007DA6" w:rsidRPr="00007DA6" w:rsidRDefault="00007DA6" w:rsidP="00A87BAC">
      <w:pPr>
        <w:numPr>
          <w:ilvl w:val="0"/>
          <w:numId w:val="1"/>
        </w:numPr>
        <w:spacing w:after="200" w:line="240" w:lineRule="exact"/>
        <w:rPr>
          <w:sz w:val="22"/>
        </w:rPr>
      </w:pPr>
      <w:r w:rsidRPr="00007DA6">
        <w:rPr>
          <w:sz w:val="22"/>
        </w:rPr>
        <w:t>Davanje suglasnosti za zasnivanje radnog odnosa za radno mjesto učiteljice klasičnog baleta,</w:t>
      </w:r>
    </w:p>
    <w:p w:rsidR="00007DA6" w:rsidRPr="00007DA6" w:rsidRDefault="00007DA6" w:rsidP="00A87BAC">
      <w:pPr>
        <w:numPr>
          <w:ilvl w:val="0"/>
          <w:numId w:val="1"/>
        </w:numPr>
        <w:spacing w:after="200" w:line="240" w:lineRule="exact"/>
        <w:rPr>
          <w:sz w:val="22"/>
        </w:rPr>
      </w:pPr>
      <w:r w:rsidRPr="00007DA6">
        <w:rPr>
          <w:sz w:val="22"/>
        </w:rPr>
        <w:t>Davanje suglasnosti za zasnivanje radnog odnosa za radno mjesto učitelja gitare, ,</w:t>
      </w:r>
    </w:p>
    <w:p w:rsidR="00007DA6" w:rsidRPr="00007DA6" w:rsidRDefault="00007DA6" w:rsidP="00A87BAC">
      <w:pPr>
        <w:numPr>
          <w:ilvl w:val="0"/>
          <w:numId w:val="1"/>
        </w:numPr>
        <w:spacing w:after="200" w:line="240" w:lineRule="exact"/>
        <w:rPr>
          <w:sz w:val="22"/>
        </w:rPr>
      </w:pPr>
      <w:r w:rsidRPr="00007DA6">
        <w:rPr>
          <w:sz w:val="22"/>
        </w:rPr>
        <w:t xml:space="preserve">Davanje suglasnosti za zasnivanje radnog odnosa za radno mjesto učitelja gitare, </w:t>
      </w:r>
    </w:p>
    <w:p w:rsidR="00B00601" w:rsidRPr="00A21B72" w:rsidRDefault="00007DA6" w:rsidP="00A87BAC">
      <w:pPr>
        <w:numPr>
          <w:ilvl w:val="0"/>
          <w:numId w:val="1"/>
        </w:numPr>
        <w:spacing w:after="200" w:line="240" w:lineRule="exact"/>
        <w:rPr>
          <w:sz w:val="22"/>
        </w:rPr>
      </w:pPr>
      <w:r w:rsidRPr="00007DA6">
        <w:rPr>
          <w:sz w:val="22"/>
        </w:rPr>
        <w:t>Davanje suglasnosti za zasnivanje radnog odnosa za radno mjesto učitelja klavira</w:t>
      </w:r>
    </w:p>
    <w:p w:rsidR="00656942" w:rsidRPr="00451FA9" w:rsidRDefault="00656942" w:rsidP="00A87BAC">
      <w:pPr>
        <w:numPr>
          <w:ilvl w:val="0"/>
          <w:numId w:val="1"/>
        </w:numPr>
        <w:spacing w:after="200" w:line="240" w:lineRule="exact"/>
        <w:jc w:val="left"/>
        <w:rPr>
          <w:sz w:val="22"/>
        </w:rPr>
      </w:pPr>
      <w:r w:rsidRPr="00451FA9">
        <w:rPr>
          <w:sz w:val="22"/>
        </w:rPr>
        <w:t>Pitanja, prijedlozi i razno</w:t>
      </w:r>
    </w:p>
    <w:p w:rsidR="00B44467" w:rsidRDefault="00B44467" w:rsidP="00A87BAC">
      <w:pPr>
        <w:spacing w:after="200" w:line="240" w:lineRule="exact"/>
        <w:contextualSpacing/>
        <w:jc w:val="left"/>
        <w:rPr>
          <w:sz w:val="22"/>
        </w:rPr>
      </w:pPr>
    </w:p>
    <w:p w:rsidR="009A5B0C" w:rsidRDefault="009A5B0C" w:rsidP="00A87BAC">
      <w:pPr>
        <w:spacing w:line="240" w:lineRule="exact"/>
        <w:rPr>
          <w:sz w:val="22"/>
        </w:rPr>
      </w:pPr>
      <w:r>
        <w:rPr>
          <w:sz w:val="22"/>
        </w:rPr>
        <w:t xml:space="preserve">Pozivaju se </w:t>
      </w:r>
      <w:r w:rsidR="006B02A9">
        <w:rPr>
          <w:sz w:val="22"/>
        </w:rPr>
        <w:t xml:space="preserve">svi </w:t>
      </w:r>
      <w:r>
        <w:rPr>
          <w:sz w:val="22"/>
        </w:rPr>
        <w:t>članovi Školskog odbora da se očituju o točkama dnevnog reda na način da u odgovoru na ovu elektroničku poruku napišu:</w:t>
      </w:r>
    </w:p>
    <w:p w:rsidR="002448ED" w:rsidRDefault="002448ED" w:rsidP="00A87BAC">
      <w:pPr>
        <w:spacing w:line="240" w:lineRule="exact"/>
        <w:rPr>
          <w:sz w:val="22"/>
        </w:rPr>
      </w:pPr>
      <w:r>
        <w:rPr>
          <w:sz w:val="22"/>
        </w:rPr>
        <w:t>Predmet: 42. sjednica Školskog odbora</w:t>
      </w:r>
    </w:p>
    <w:p w:rsidR="002448ED" w:rsidRDefault="002448ED" w:rsidP="00A87BAC">
      <w:pPr>
        <w:spacing w:line="240" w:lineRule="exact"/>
        <w:rPr>
          <w:sz w:val="22"/>
        </w:rPr>
      </w:pPr>
      <w:r>
        <w:rPr>
          <w:sz w:val="22"/>
        </w:rPr>
        <w:t>U tijelo poruke:</w:t>
      </w:r>
    </w:p>
    <w:p w:rsidR="009A5B0C" w:rsidRDefault="009A5B0C" w:rsidP="00A87BAC">
      <w:pPr>
        <w:spacing w:line="240" w:lineRule="exact"/>
        <w:rPr>
          <w:sz w:val="22"/>
        </w:rPr>
      </w:pPr>
      <w:r>
        <w:rPr>
          <w:sz w:val="22"/>
        </w:rPr>
        <w:t>Dnevni red:</w:t>
      </w:r>
    </w:p>
    <w:p w:rsidR="009A5B0C" w:rsidRDefault="009A5B0C" w:rsidP="00A87BAC">
      <w:pPr>
        <w:spacing w:line="240" w:lineRule="exact"/>
        <w:rPr>
          <w:sz w:val="22"/>
        </w:rPr>
      </w:pPr>
      <w:r>
        <w:rPr>
          <w:sz w:val="22"/>
        </w:rPr>
        <w:t>1. „ZA“ ILI „PROTIV“</w:t>
      </w:r>
    </w:p>
    <w:p w:rsidR="006B02A9" w:rsidRDefault="006B02A9" w:rsidP="00A87BAC">
      <w:pPr>
        <w:spacing w:line="240" w:lineRule="exact"/>
        <w:rPr>
          <w:sz w:val="22"/>
        </w:rPr>
      </w:pPr>
      <w:r>
        <w:rPr>
          <w:sz w:val="22"/>
        </w:rPr>
        <w:t>2. „ZA“ ILI „PROTIV“,</w:t>
      </w:r>
    </w:p>
    <w:p w:rsidR="009A5B0C" w:rsidRDefault="006B02A9" w:rsidP="00A87BAC">
      <w:pPr>
        <w:spacing w:line="240" w:lineRule="exact"/>
        <w:rPr>
          <w:sz w:val="22"/>
        </w:rPr>
      </w:pPr>
      <w:r>
        <w:rPr>
          <w:sz w:val="22"/>
        </w:rPr>
        <w:t>3. „ZA“ ILI „PROTIV“,</w:t>
      </w:r>
    </w:p>
    <w:p w:rsidR="00007DA6" w:rsidRDefault="00007DA6" w:rsidP="00A87BAC">
      <w:pPr>
        <w:spacing w:line="240" w:lineRule="exact"/>
        <w:rPr>
          <w:sz w:val="22"/>
        </w:rPr>
      </w:pPr>
      <w:r>
        <w:rPr>
          <w:sz w:val="22"/>
        </w:rPr>
        <w:t>4.</w:t>
      </w:r>
      <w:r w:rsidRPr="00007DA6">
        <w:t xml:space="preserve"> </w:t>
      </w:r>
      <w:r w:rsidRPr="00007DA6">
        <w:rPr>
          <w:sz w:val="22"/>
        </w:rPr>
        <w:t>„ZA“ ILI „PROTIV“,</w:t>
      </w:r>
    </w:p>
    <w:p w:rsidR="00007DA6" w:rsidRDefault="00007DA6" w:rsidP="00A87BAC">
      <w:pPr>
        <w:spacing w:line="240" w:lineRule="exact"/>
        <w:rPr>
          <w:sz w:val="22"/>
        </w:rPr>
      </w:pPr>
      <w:r>
        <w:rPr>
          <w:sz w:val="22"/>
        </w:rPr>
        <w:t>5.</w:t>
      </w:r>
      <w:r w:rsidRPr="00007DA6">
        <w:t xml:space="preserve"> </w:t>
      </w:r>
      <w:r w:rsidRPr="00007DA6">
        <w:rPr>
          <w:sz w:val="22"/>
        </w:rPr>
        <w:t>„ZA“ ILI „PROTIV“,</w:t>
      </w:r>
    </w:p>
    <w:p w:rsidR="00007DA6" w:rsidRDefault="00007DA6" w:rsidP="00A87BAC">
      <w:pPr>
        <w:spacing w:line="240" w:lineRule="exact"/>
        <w:rPr>
          <w:sz w:val="22"/>
        </w:rPr>
      </w:pPr>
      <w:r>
        <w:rPr>
          <w:sz w:val="22"/>
        </w:rPr>
        <w:t>6.</w:t>
      </w:r>
      <w:r w:rsidRPr="00007DA6">
        <w:t xml:space="preserve"> </w:t>
      </w:r>
      <w:r w:rsidRPr="00007DA6">
        <w:rPr>
          <w:sz w:val="22"/>
        </w:rPr>
        <w:t>„ZA“ ILI „PROTIV“,</w:t>
      </w:r>
    </w:p>
    <w:p w:rsidR="00007DA6" w:rsidRDefault="00007DA6" w:rsidP="00A87BAC">
      <w:pPr>
        <w:spacing w:line="240" w:lineRule="exact"/>
        <w:rPr>
          <w:sz w:val="22"/>
        </w:rPr>
      </w:pPr>
      <w:r>
        <w:rPr>
          <w:sz w:val="22"/>
        </w:rPr>
        <w:t>7.</w:t>
      </w:r>
      <w:r w:rsidRPr="00007DA6">
        <w:t xml:space="preserve"> </w:t>
      </w:r>
      <w:r w:rsidRPr="00007DA6">
        <w:rPr>
          <w:sz w:val="22"/>
        </w:rPr>
        <w:t>„ZA“ ILI „PROTIV“,</w:t>
      </w:r>
    </w:p>
    <w:p w:rsidR="00007DA6" w:rsidRDefault="00007DA6" w:rsidP="00A87BAC">
      <w:pPr>
        <w:spacing w:line="240" w:lineRule="exact"/>
        <w:rPr>
          <w:sz w:val="22"/>
        </w:rPr>
      </w:pPr>
      <w:r>
        <w:rPr>
          <w:sz w:val="22"/>
        </w:rPr>
        <w:lastRenderedPageBreak/>
        <w:t>8.</w:t>
      </w:r>
      <w:r w:rsidRPr="00007DA6">
        <w:t xml:space="preserve"> </w:t>
      </w:r>
      <w:r w:rsidRPr="00007DA6">
        <w:rPr>
          <w:sz w:val="22"/>
        </w:rPr>
        <w:t>„ZA“ ILI „PROTIV“,</w:t>
      </w:r>
    </w:p>
    <w:p w:rsidR="00007DA6" w:rsidRDefault="00007DA6" w:rsidP="00A87BAC">
      <w:pPr>
        <w:spacing w:line="240" w:lineRule="exact"/>
        <w:rPr>
          <w:sz w:val="22"/>
        </w:rPr>
      </w:pPr>
      <w:r>
        <w:rPr>
          <w:sz w:val="22"/>
        </w:rPr>
        <w:t>9.</w:t>
      </w:r>
      <w:r w:rsidRPr="00007DA6">
        <w:t xml:space="preserve"> </w:t>
      </w:r>
      <w:r w:rsidRPr="00007DA6">
        <w:rPr>
          <w:sz w:val="22"/>
        </w:rPr>
        <w:t>„ZA“ ILI „PROTIV“,</w:t>
      </w:r>
    </w:p>
    <w:p w:rsidR="00007DA6" w:rsidRDefault="00007DA6" w:rsidP="00A87BAC">
      <w:pPr>
        <w:spacing w:line="240" w:lineRule="exact"/>
        <w:rPr>
          <w:sz w:val="22"/>
        </w:rPr>
      </w:pPr>
      <w:r>
        <w:rPr>
          <w:sz w:val="22"/>
        </w:rPr>
        <w:t>10. Napisati pitanje ili prijedlog ukoliko ga ima.</w:t>
      </w:r>
    </w:p>
    <w:p w:rsidR="002448ED" w:rsidRDefault="002448ED" w:rsidP="00A87BAC">
      <w:pPr>
        <w:spacing w:line="240" w:lineRule="exact"/>
        <w:rPr>
          <w:sz w:val="22"/>
        </w:rPr>
      </w:pPr>
    </w:p>
    <w:p w:rsidR="002448ED" w:rsidRDefault="002448ED" w:rsidP="00A87BAC">
      <w:pPr>
        <w:spacing w:line="240" w:lineRule="exact"/>
        <w:rPr>
          <w:sz w:val="22"/>
        </w:rPr>
      </w:pPr>
      <w:r>
        <w:rPr>
          <w:sz w:val="22"/>
        </w:rPr>
        <w:t>Navesti ime i prezime pošiljatelja.</w:t>
      </w:r>
      <w:bookmarkStart w:id="0" w:name="_GoBack"/>
      <w:bookmarkEnd w:id="0"/>
    </w:p>
    <w:p w:rsidR="00007DA6" w:rsidRDefault="00007DA6" w:rsidP="00A87BAC">
      <w:pPr>
        <w:spacing w:line="240" w:lineRule="exact"/>
        <w:rPr>
          <w:sz w:val="22"/>
        </w:rPr>
      </w:pPr>
    </w:p>
    <w:p w:rsidR="009A5B0C" w:rsidRPr="00B66AFE" w:rsidRDefault="009A5B0C" w:rsidP="00A87BAC">
      <w:pPr>
        <w:spacing w:line="240" w:lineRule="exact"/>
        <w:rPr>
          <w:color w:val="FF0000"/>
          <w:sz w:val="22"/>
        </w:rPr>
      </w:pPr>
      <w:r>
        <w:rPr>
          <w:sz w:val="22"/>
        </w:rPr>
        <w:t>Molimo da</w:t>
      </w:r>
      <w:r w:rsidR="006B02A9">
        <w:rPr>
          <w:sz w:val="22"/>
        </w:rPr>
        <w:t xml:space="preserve"> </w:t>
      </w:r>
      <w:r w:rsidR="00A21B72">
        <w:rPr>
          <w:sz w:val="22"/>
        </w:rPr>
        <w:t>svoja o</w:t>
      </w:r>
      <w:r w:rsidR="00007DA6">
        <w:rPr>
          <w:sz w:val="22"/>
        </w:rPr>
        <w:t>čitovanja dostavite do 24</w:t>
      </w:r>
      <w:r>
        <w:rPr>
          <w:sz w:val="22"/>
        </w:rPr>
        <w:t xml:space="preserve">. </w:t>
      </w:r>
      <w:r w:rsidR="00B66AFE">
        <w:rPr>
          <w:sz w:val="22"/>
        </w:rPr>
        <w:t>ožujka 2020. godine</w:t>
      </w:r>
      <w:r w:rsidR="00A21B72">
        <w:rPr>
          <w:sz w:val="22"/>
        </w:rPr>
        <w:t xml:space="preserve"> 12,00</w:t>
      </w:r>
      <w:r w:rsidR="005F3352">
        <w:rPr>
          <w:sz w:val="22"/>
        </w:rPr>
        <w:t xml:space="preserve"> </w:t>
      </w:r>
      <w:r w:rsidR="006B02A9">
        <w:rPr>
          <w:sz w:val="22"/>
        </w:rPr>
        <w:t xml:space="preserve">na adresu </w:t>
      </w:r>
      <w:r w:rsidR="006B02A9" w:rsidRPr="00B66AFE">
        <w:rPr>
          <w:color w:val="FF0000"/>
          <w:sz w:val="22"/>
        </w:rPr>
        <w:t>usbm.bm@gmail.com</w:t>
      </w:r>
    </w:p>
    <w:p w:rsidR="009A5B0C" w:rsidRDefault="009A5B0C" w:rsidP="00A87BAC">
      <w:pPr>
        <w:spacing w:line="240" w:lineRule="exact"/>
        <w:rPr>
          <w:sz w:val="22"/>
        </w:rPr>
      </w:pPr>
      <w:r>
        <w:rPr>
          <w:sz w:val="22"/>
        </w:rPr>
        <w:t>Nakon završetka elektroničke sjednice sastavit će se zapisnik u čiji privitak se stavljaju sva pristigla očitovanja.</w:t>
      </w:r>
    </w:p>
    <w:p w:rsidR="009A5B0C" w:rsidRDefault="009A5B0C" w:rsidP="00A87BAC">
      <w:pPr>
        <w:spacing w:after="200" w:line="240" w:lineRule="exact"/>
        <w:contextualSpacing/>
        <w:jc w:val="left"/>
        <w:rPr>
          <w:sz w:val="22"/>
        </w:rPr>
      </w:pPr>
    </w:p>
    <w:p w:rsidR="0079043F" w:rsidRPr="00451FA9" w:rsidRDefault="008A1099" w:rsidP="00A87BAC">
      <w:pPr>
        <w:spacing w:line="240" w:lineRule="exact"/>
        <w:ind w:left="5664"/>
        <w:rPr>
          <w:sz w:val="22"/>
        </w:rPr>
      </w:pPr>
      <w:r w:rsidRPr="00451FA9">
        <w:rPr>
          <w:sz w:val="22"/>
        </w:rPr>
        <w:t>PREDSJEDNIK ŠKOLSKOG ODBORA</w:t>
      </w:r>
      <w:r w:rsidR="0079043F" w:rsidRPr="00451FA9">
        <w:rPr>
          <w:sz w:val="22"/>
        </w:rPr>
        <w:t>:</w:t>
      </w:r>
    </w:p>
    <w:p w:rsidR="0079043F" w:rsidRPr="008A1099" w:rsidRDefault="0079043F" w:rsidP="00A87BAC">
      <w:pPr>
        <w:spacing w:line="240" w:lineRule="exact"/>
        <w:ind w:left="5664"/>
        <w:rPr>
          <w:i/>
          <w:sz w:val="22"/>
        </w:rPr>
      </w:pPr>
      <w:r w:rsidRPr="008A1099">
        <w:rPr>
          <w:b/>
          <w:i/>
          <w:sz w:val="22"/>
        </w:rPr>
        <w:t>Goran Jurić, prof</w:t>
      </w:r>
      <w:r w:rsidRPr="008A1099">
        <w:rPr>
          <w:i/>
          <w:sz w:val="22"/>
        </w:rPr>
        <w:t>.</w:t>
      </w:r>
    </w:p>
    <w:p w:rsidR="00DA11A0" w:rsidRDefault="00DA11A0" w:rsidP="00A87BAC">
      <w:pPr>
        <w:spacing w:line="240" w:lineRule="exact"/>
        <w:rPr>
          <w:sz w:val="22"/>
        </w:rPr>
      </w:pPr>
    </w:p>
    <w:p w:rsidR="00FC235E" w:rsidRPr="00B66AFE" w:rsidRDefault="00FC235E" w:rsidP="00A87BAC">
      <w:pPr>
        <w:spacing w:line="240" w:lineRule="exact"/>
        <w:rPr>
          <w:sz w:val="22"/>
          <w:u w:val="single"/>
        </w:rPr>
      </w:pPr>
    </w:p>
    <w:p w:rsidR="006B02A9" w:rsidRPr="00B66AFE" w:rsidRDefault="006B02A9" w:rsidP="00A87BAC">
      <w:pPr>
        <w:spacing w:line="240" w:lineRule="exact"/>
        <w:rPr>
          <w:sz w:val="22"/>
          <w:u w:val="single"/>
          <w:lang w:eastAsia="hr-HR" w:bidi="ar-SA"/>
        </w:rPr>
      </w:pPr>
      <w:r w:rsidRPr="00B66AFE">
        <w:rPr>
          <w:sz w:val="22"/>
          <w:u w:val="single"/>
          <w:lang w:eastAsia="hr-HR" w:bidi="ar-SA"/>
        </w:rPr>
        <w:t xml:space="preserve">Objašnjenje </w:t>
      </w:r>
    </w:p>
    <w:p w:rsidR="00C51292" w:rsidRDefault="00C51292" w:rsidP="00A87BAC">
      <w:pPr>
        <w:spacing w:line="240" w:lineRule="exact"/>
        <w:rPr>
          <w:sz w:val="22"/>
          <w:lang w:eastAsia="hr-HR" w:bidi="ar-SA"/>
        </w:rPr>
      </w:pPr>
    </w:p>
    <w:p w:rsidR="00B66AFE" w:rsidRDefault="00B66AFE" w:rsidP="00A87BAC">
      <w:pPr>
        <w:spacing w:line="240" w:lineRule="exact"/>
        <w:rPr>
          <w:sz w:val="22"/>
          <w:lang w:eastAsia="hr-HR" w:bidi="ar-SA"/>
        </w:rPr>
      </w:pPr>
      <w:r>
        <w:rPr>
          <w:sz w:val="22"/>
          <w:lang w:eastAsia="hr-HR" w:bidi="ar-SA"/>
        </w:rPr>
        <w:t xml:space="preserve">2. </w:t>
      </w:r>
      <w:r w:rsidRPr="00B66AFE">
        <w:rPr>
          <w:sz w:val="22"/>
          <w:lang w:eastAsia="hr-HR" w:bidi="ar-SA"/>
        </w:rPr>
        <w:t>Odluka se donosi u skladu s člankom 24. stavkom 6. Zakona o umjetničkom obrazovanju</w:t>
      </w:r>
      <w:r>
        <w:rPr>
          <w:sz w:val="22"/>
          <w:lang w:eastAsia="hr-HR" w:bidi="ar-SA"/>
        </w:rPr>
        <w:t xml:space="preserve"> („Narodne novine“ broj: 130/11.) </w:t>
      </w:r>
      <w:r w:rsidRPr="00B66AFE">
        <w:rPr>
          <w:sz w:val="22"/>
          <w:lang w:eastAsia="hr-HR" w:bidi="ar-SA"/>
        </w:rPr>
        <w:t xml:space="preserve"> kojim je propisano da školski odbor uz suglasnost osnivača donosi odluku o iznosu participacije roditelja/skrbnika učenika za svaku godinu obrazovanja i objavljuje je u javnom natječaju za upis polaznika u prvi razred. Cijena je ista kao i svih prethodnih godina.</w:t>
      </w:r>
    </w:p>
    <w:p w:rsidR="00B66AFE" w:rsidRDefault="00B66AFE" w:rsidP="00A87BAC">
      <w:pPr>
        <w:spacing w:line="240" w:lineRule="exact"/>
        <w:rPr>
          <w:sz w:val="22"/>
          <w:lang w:eastAsia="hr-HR" w:bidi="ar-SA"/>
        </w:rPr>
      </w:pPr>
    </w:p>
    <w:p w:rsidR="00B66AFE" w:rsidRDefault="00B66AFE" w:rsidP="00A87BAC">
      <w:pPr>
        <w:spacing w:line="240" w:lineRule="exact"/>
        <w:rPr>
          <w:sz w:val="22"/>
          <w:lang w:eastAsia="hr-HR" w:bidi="ar-SA"/>
        </w:rPr>
      </w:pPr>
      <w:r>
        <w:rPr>
          <w:sz w:val="22"/>
          <w:lang w:eastAsia="hr-HR" w:bidi="ar-SA"/>
        </w:rPr>
        <w:t xml:space="preserve">3.  </w:t>
      </w:r>
      <w:r w:rsidRPr="00B66AFE">
        <w:rPr>
          <w:sz w:val="22"/>
          <w:lang w:eastAsia="hr-HR" w:bidi="ar-SA"/>
        </w:rPr>
        <w:t xml:space="preserve">Odluka se donosi u skladu s člankom </w:t>
      </w:r>
      <w:r>
        <w:rPr>
          <w:sz w:val="22"/>
          <w:lang w:eastAsia="hr-HR" w:bidi="ar-SA"/>
        </w:rPr>
        <w:t xml:space="preserve">9. stavkom 3. i člankom </w:t>
      </w:r>
      <w:r w:rsidRPr="00B66AFE">
        <w:rPr>
          <w:sz w:val="22"/>
          <w:lang w:eastAsia="hr-HR" w:bidi="ar-SA"/>
        </w:rPr>
        <w:t xml:space="preserve">24. stavkom 6. Zakona o umjetničkom obrazovanju („Narodne novine“ broj: 130/11.) kojim je propisano da školski odbor uz suglasnost osnivača donosi odluku o iznosu participacije roditelja/skrbnika učenika te cijeni obrazovanja učenika koji pohađaju više od jednog temeljnog predmeta na osnovnoškolskoj razini, za svaku godinu obrazovanja i objavljuje je u javnom natječaju za upis polaznika u prvi razred. Cijena je </w:t>
      </w:r>
      <w:r>
        <w:rPr>
          <w:sz w:val="22"/>
          <w:lang w:eastAsia="hr-HR" w:bidi="ar-SA"/>
        </w:rPr>
        <w:t xml:space="preserve">povećana u odnosu na prethodne godine u skladu s Uredbom o izmjenama i dopunama Uredbe o </w:t>
      </w:r>
      <w:r w:rsidR="00D579EA">
        <w:rPr>
          <w:sz w:val="22"/>
          <w:lang w:eastAsia="hr-HR" w:bidi="ar-SA"/>
        </w:rPr>
        <w:t xml:space="preserve">koeficijentima složenosti poslova u javnim službama („Narodne novine“, broj: 119/19) kojom se koeficijent učitelja povećava na  1,406 tijekom školske godine 2020./2021. i Dodatkom Temeljnom kolektivnom ugovoru za službenike i namještenike („Narodne novine“, broj: 123/19) kojim je predviđeno povećanje osnovice za obračun plaće </w:t>
      </w:r>
      <w:r w:rsidR="00D579EA" w:rsidRPr="00D579EA">
        <w:rPr>
          <w:sz w:val="22"/>
          <w:lang w:eastAsia="hr-HR" w:bidi="ar-SA"/>
        </w:rPr>
        <w:t>od 1. listopada 2020. godine</w:t>
      </w:r>
      <w:r w:rsidR="00D579EA">
        <w:rPr>
          <w:sz w:val="22"/>
          <w:lang w:eastAsia="hr-HR" w:bidi="ar-SA"/>
        </w:rPr>
        <w:t xml:space="preserve"> na</w:t>
      </w:r>
      <w:r w:rsidR="00D579EA" w:rsidRPr="00D579EA">
        <w:rPr>
          <w:sz w:val="22"/>
          <w:lang w:eastAsia="hr-HR" w:bidi="ar-SA"/>
        </w:rPr>
        <w:t xml:space="preserve"> 6.044,51 kn, koja će se obračunati i isplatiti s plaćom za listopad 2020., a koja se isplaćuje u studenom 2020. godine i na</w:t>
      </w:r>
      <w:r w:rsidR="00D579EA">
        <w:rPr>
          <w:sz w:val="22"/>
          <w:lang w:eastAsia="hr-HR" w:bidi="ar-SA"/>
        </w:rPr>
        <w:t xml:space="preserve"> </w:t>
      </w:r>
      <w:r w:rsidR="00D579EA" w:rsidRPr="00D579EA">
        <w:rPr>
          <w:sz w:val="22"/>
          <w:lang w:eastAsia="hr-HR" w:bidi="ar-SA"/>
        </w:rPr>
        <w:t>dalje</w:t>
      </w:r>
      <w:r w:rsidR="00D579EA">
        <w:rPr>
          <w:sz w:val="22"/>
          <w:lang w:eastAsia="hr-HR" w:bidi="ar-SA"/>
        </w:rPr>
        <w:t>. Za informativni izračun uzet je kao primjer stručni učitelj VSS s položenim stručnim i</w:t>
      </w:r>
      <w:r w:rsidR="00C33D31">
        <w:rPr>
          <w:sz w:val="22"/>
          <w:lang w:eastAsia="hr-HR" w:bidi="ar-SA"/>
        </w:rPr>
        <w:t>spitom i 20 godina radnog staža zaposlen tijekom jedne kalendarske godine.</w:t>
      </w:r>
    </w:p>
    <w:p w:rsidR="00B66AFE" w:rsidRDefault="00B66AFE" w:rsidP="00A87BAC">
      <w:pPr>
        <w:spacing w:line="240" w:lineRule="exact"/>
        <w:rPr>
          <w:sz w:val="22"/>
          <w:lang w:eastAsia="hr-HR" w:bidi="ar-SA"/>
        </w:rPr>
      </w:pPr>
    </w:p>
    <w:p w:rsidR="00665377" w:rsidRDefault="00A87BAC" w:rsidP="00A87BAC">
      <w:pPr>
        <w:spacing w:line="240" w:lineRule="exact"/>
        <w:rPr>
          <w:sz w:val="22"/>
          <w:lang w:eastAsia="hr-HR" w:bidi="ar-SA"/>
        </w:rPr>
      </w:pPr>
      <w:r>
        <w:rPr>
          <w:sz w:val="22"/>
          <w:lang w:eastAsia="hr-HR" w:bidi="ar-SA"/>
        </w:rPr>
        <w:t>4. – 9. Dana 2. ožujka 2020. godine raspisan je natječaj za popunu radnih mjesta. Temeljem raspisanog natječaja i pristiglih prijava, ravnate</w:t>
      </w:r>
      <w:r w:rsidR="00264EE0">
        <w:rPr>
          <w:sz w:val="22"/>
          <w:lang w:eastAsia="hr-HR" w:bidi="ar-SA"/>
        </w:rPr>
        <w:t>lj</w:t>
      </w:r>
      <w:r>
        <w:rPr>
          <w:sz w:val="22"/>
          <w:lang w:eastAsia="hr-HR" w:bidi="ar-SA"/>
        </w:rPr>
        <w:t xml:space="preserve"> traži suglasnost za zasnivanje radnog odnosa kako slijedi:</w:t>
      </w:r>
    </w:p>
    <w:p w:rsidR="00A87BAC" w:rsidRDefault="00A87BAC" w:rsidP="00A87BAC">
      <w:pPr>
        <w:spacing w:line="240" w:lineRule="exact"/>
        <w:rPr>
          <w:sz w:val="22"/>
          <w:lang w:eastAsia="hr-HR" w:bidi="ar-SA"/>
        </w:rPr>
      </w:pPr>
    </w:p>
    <w:p w:rsidR="00A87BAC" w:rsidRDefault="00A87BAC" w:rsidP="00A87BAC">
      <w:pPr>
        <w:spacing w:line="240" w:lineRule="exact"/>
        <w:rPr>
          <w:sz w:val="22"/>
          <w:lang w:eastAsia="hr-HR" w:bidi="ar-SA"/>
        </w:rPr>
      </w:pPr>
      <w:r>
        <w:rPr>
          <w:sz w:val="22"/>
          <w:lang w:eastAsia="hr-HR" w:bidi="ar-SA"/>
        </w:rPr>
        <w:t>4.</w:t>
      </w:r>
      <w:r w:rsidRPr="00A87BAC">
        <w:rPr>
          <w:sz w:val="22"/>
          <w:lang w:eastAsia="hr-HR" w:bidi="ar-SA"/>
        </w:rPr>
        <w:t>. DAVANJE SUGLASNOSTI ZA ZASNIVANJE RADNOG ODNOSA ZA RADNO MJESTO UČITELJA TRUBE</w:t>
      </w:r>
    </w:p>
    <w:p w:rsidR="00A87BAC" w:rsidRPr="00A87BAC" w:rsidRDefault="00A87BAC" w:rsidP="00A87BAC">
      <w:pPr>
        <w:spacing w:line="240" w:lineRule="exact"/>
        <w:rPr>
          <w:sz w:val="22"/>
          <w:lang w:eastAsia="hr-HR" w:bidi="ar-SA"/>
        </w:rPr>
      </w:pPr>
    </w:p>
    <w:p w:rsidR="00A87BAC" w:rsidRPr="00A87BAC" w:rsidRDefault="00A87BAC" w:rsidP="00A87BAC">
      <w:pPr>
        <w:spacing w:line="240" w:lineRule="exact"/>
        <w:rPr>
          <w:sz w:val="22"/>
          <w:lang w:eastAsia="hr-HR" w:bidi="ar-SA"/>
        </w:rPr>
      </w:pPr>
      <w:r w:rsidRPr="00A87BAC">
        <w:rPr>
          <w:sz w:val="22"/>
          <w:lang w:eastAsia="hr-HR" w:bidi="ar-SA"/>
        </w:rPr>
        <w:t xml:space="preserve">U skladu sa Zakonom o odgoju i obrazovanju u osnovnoj i srednjoj školi, ravnatelj traži suglasnost za zasnivanje radnog odnosa sa Zoranom </w:t>
      </w:r>
      <w:proofErr w:type="spellStart"/>
      <w:r w:rsidRPr="00A87BAC">
        <w:rPr>
          <w:sz w:val="22"/>
          <w:lang w:eastAsia="hr-HR" w:bidi="ar-SA"/>
        </w:rPr>
        <w:t>Vlajnićem</w:t>
      </w:r>
      <w:proofErr w:type="spellEnd"/>
      <w:r w:rsidRPr="00A87BAC">
        <w:rPr>
          <w:sz w:val="22"/>
          <w:lang w:eastAsia="hr-HR" w:bidi="ar-SA"/>
        </w:rPr>
        <w:t xml:space="preserve">, </w:t>
      </w:r>
      <w:r>
        <w:rPr>
          <w:sz w:val="22"/>
          <w:lang w:eastAsia="hr-HR" w:bidi="ar-SA"/>
        </w:rPr>
        <w:t xml:space="preserve">SSS, trombonist </w:t>
      </w:r>
      <w:r w:rsidRPr="00A87BAC">
        <w:rPr>
          <w:sz w:val="22"/>
          <w:lang w:eastAsia="hr-HR" w:bidi="ar-SA"/>
        </w:rPr>
        <w:t>na određeno vrijeme u skladu s člankom 107. stavkom 12. Zakona o odgoju i obrazovanju u osnovnoj i srednjoj školi.</w:t>
      </w:r>
    </w:p>
    <w:p w:rsidR="00A87BAC" w:rsidRPr="00A87BAC" w:rsidRDefault="00A87BAC" w:rsidP="00A87BAC">
      <w:pPr>
        <w:spacing w:line="240" w:lineRule="exact"/>
        <w:rPr>
          <w:sz w:val="22"/>
          <w:lang w:eastAsia="hr-HR" w:bidi="ar-SA"/>
        </w:rPr>
      </w:pPr>
    </w:p>
    <w:p w:rsidR="00A87BAC" w:rsidRPr="00A87BAC" w:rsidRDefault="00A87BAC" w:rsidP="00A87BAC">
      <w:pPr>
        <w:spacing w:line="240" w:lineRule="exact"/>
        <w:rPr>
          <w:sz w:val="22"/>
          <w:lang w:eastAsia="hr-HR" w:bidi="ar-SA"/>
        </w:rPr>
      </w:pPr>
      <w:r>
        <w:rPr>
          <w:sz w:val="22"/>
          <w:lang w:eastAsia="hr-HR" w:bidi="ar-SA"/>
        </w:rPr>
        <w:t xml:space="preserve">5. </w:t>
      </w:r>
      <w:r w:rsidRPr="00A87BAC">
        <w:rPr>
          <w:sz w:val="22"/>
          <w:lang w:eastAsia="hr-HR" w:bidi="ar-SA"/>
        </w:rPr>
        <w:t>DAVANJE SUGLASNOSTI ZA ZASNIVANJE RADNOG ODNOSA ZA RADNO MJESTO UČITELJA SAKSOFONA</w:t>
      </w:r>
    </w:p>
    <w:p w:rsidR="00A87BAC" w:rsidRPr="00A87BAC" w:rsidRDefault="00A87BAC" w:rsidP="00A87BAC">
      <w:pPr>
        <w:spacing w:line="240" w:lineRule="exact"/>
        <w:rPr>
          <w:sz w:val="22"/>
          <w:lang w:eastAsia="hr-HR" w:bidi="ar-SA"/>
        </w:rPr>
      </w:pPr>
    </w:p>
    <w:p w:rsidR="00A87BAC" w:rsidRPr="00A87BAC" w:rsidRDefault="00A87BAC" w:rsidP="00A87BAC">
      <w:pPr>
        <w:spacing w:line="240" w:lineRule="exact"/>
        <w:rPr>
          <w:sz w:val="22"/>
          <w:lang w:eastAsia="hr-HR" w:bidi="ar-SA"/>
        </w:rPr>
      </w:pPr>
      <w:r w:rsidRPr="00A87BAC">
        <w:rPr>
          <w:sz w:val="22"/>
          <w:lang w:eastAsia="hr-HR" w:bidi="ar-SA"/>
        </w:rPr>
        <w:t xml:space="preserve">U skladu sa Zakonom o odgoju i obrazovanju u osnovnoj i srednjoj školi, ravnatelj traži suglasnost za zasnivanje radnog odnosa s Đurom </w:t>
      </w:r>
      <w:proofErr w:type="spellStart"/>
      <w:r w:rsidRPr="00A87BAC">
        <w:rPr>
          <w:sz w:val="22"/>
          <w:lang w:eastAsia="hr-HR" w:bidi="ar-SA"/>
        </w:rPr>
        <w:t>Peteom</w:t>
      </w:r>
      <w:proofErr w:type="spellEnd"/>
      <w:r w:rsidRPr="00A87BAC">
        <w:rPr>
          <w:sz w:val="22"/>
          <w:lang w:eastAsia="hr-HR" w:bidi="ar-SA"/>
        </w:rPr>
        <w:t xml:space="preserve">, </w:t>
      </w:r>
      <w:r>
        <w:rPr>
          <w:sz w:val="22"/>
          <w:lang w:eastAsia="hr-HR" w:bidi="ar-SA"/>
        </w:rPr>
        <w:t xml:space="preserve">VSS, akademski glazbenik klarinetist, </w:t>
      </w:r>
      <w:r w:rsidRPr="00A87BAC">
        <w:rPr>
          <w:sz w:val="22"/>
          <w:lang w:eastAsia="hr-HR" w:bidi="ar-SA"/>
        </w:rPr>
        <w:t>na određeno vrijeme u skladu s člankom 107. stavkom 12. Zakona o odgoju i obrazovanju u osnovnoj i srednjoj školi.</w:t>
      </w:r>
    </w:p>
    <w:p w:rsidR="00A87BAC" w:rsidRPr="00A87BAC" w:rsidRDefault="00A87BAC" w:rsidP="00A87BAC">
      <w:pPr>
        <w:spacing w:line="240" w:lineRule="exact"/>
        <w:rPr>
          <w:sz w:val="22"/>
          <w:lang w:eastAsia="hr-HR" w:bidi="ar-SA"/>
        </w:rPr>
      </w:pPr>
      <w:r w:rsidRPr="00A87BAC">
        <w:rPr>
          <w:sz w:val="22"/>
          <w:lang w:eastAsia="hr-HR" w:bidi="ar-SA"/>
        </w:rPr>
        <w:t xml:space="preserve">             </w:t>
      </w:r>
    </w:p>
    <w:p w:rsidR="00A87BAC" w:rsidRDefault="00A87BAC" w:rsidP="00A87BAC">
      <w:pPr>
        <w:spacing w:line="240" w:lineRule="exact"/>
        <w:rPr>
          <w:sz w:val="22"/>
          <w:lang w:eastAsia="hr-HR" w:bidi="ar-SA"/>
        </w:rPr>
      </w:pPr>
      <w:r>
        <w:rPr>
          <w:sz w:val="22"/>
          <w:lang w:eastAsia="hr-HR" w:bidi="ar-SA"/>
        </w:rPr>
        <w:t xml:space="preserve">6. </w:t>
      </w:r>
      <w:r w:rsidRPr="00A87BAC">
        <w:rPr>
          <w:sz w:val="22"/>
          <w:lang w:eastAsia="hr-HR" w:bidi="ar-SA"/>
        </w:rPr>
        <w:t>DAVANJE SUGLASNOSTI ZA ZASNIVANJE RADNOG ODNOSA ZA RADNO MJES</w:t>
      </w:r>
      <w:r>
        <w:rPr>
          <w:sz w:val="22"/>
          <w:lang w:eastAsia="hr-HR" w:bidi="ar-SA"/>
        </w:rPr>
        <w:t>TO UČITELJICE KLASIČNOG BALETA</w:t>
      </w:r>
    </w:p>
    <w:p w:rsidR="00A87BAC" w:rsidRDefault="00A87BAC" w:rsidP="00A87BAC">
      <w:pPr>
        <w:spacing w:line="240" w:lineRule="exact"/>
        <w:rPr>
          <w:sz w:val="22"/>
          <w:lang w:eastAsia="hr-HR" w:bidi="ar-SA"/>
        </w:rPr>
      </w:pPr>
    </w:p>
    <w:p w:rsidR="00A87BAC" w:rsidRPr="00A87BAC" w:rsidRDefault="00A87BAC" w:rsidP="00A87BAC">
      <w:pPr>
        <w:spacing w:line="240" w:lineRule="exact"/>
        <w:rPr>
          <w:sz w:val="22"/>
          <w:lang w:eastAsia="hr-HR" w:bidi="ar-SA"/>
        </w:rPr>
      </w:pPr>
      <w:r w:rsidRPr="00A87BAC">
        <w:rPr>
          <w:sz w:val="22"/>
          <w:lang w:eastAsia="hr-HR" w:bidi="ar-SA"/>
        </w:rPr>
        <w:lastRenderedPageBreak/>
        <w:t>U skladu sa Zakonom o odgoju i obrazovanju u osnovnoj i srednjoj školi, ravnatelj traži suglasnost za zasnivanje radnog odnosa s Antonijom Blažević,</w:t>
      </w:r>
      <w:r>
        <w:rPr>
          <w:sz w:val="22"/>
          <w:lang w:eastAsia="hr-HR" w:bidi="ar-SA"/>
        </w:rPr>
        <w:t xml:space="preserve"> SSS, gimnazija,</w:t>
      </w:r>
      <w:r w:rsidRPr="00A87BAC">
        <w:rPr>
          <w:sz w:val="22"/>
          <w:lang w:eastAsia="hr-HR" w:bidi="ar-SA"/>
        </w:rPr>
        <w:t xml:space="preserve"> na određeno vrijeme u skladu s člankom 107. stavkom 12. Zakona o odgoju i obrazovanju u osnovnoj i srednjoj školi.</w:t>
      </w:r>
    </w:p>
    <w:p w:rsidR="00A87BAC" w:rsidRDefault="00A87BAC" w:rsidP="00A87BAC">
      <w:pPr>
        <w:spacing w:line="240" w:lineRule="exact"/>
        <w:rPr>
          <w:sz w:val="22"/>
          <w:lang w:eastAsia="hr-HR" w:bidi="ar-SA"/>
        </w:rPr>
      </w:pPr>
    </w:p>
    <w:p w:rsidR="00A87BAC" w:rsidRPr="00A87BAC" w:rsidRDefault="00A87BAC" w:rsidP="00A87BAC">
      <w:pPr>
        <w:spacing w:line="240" w:lineRule="exact"/>
        <w:rPr>
          <w:sz w:val="22"/>
          <w:lang w:eastAsia="hr-HR" w:bidi="ar-SA"/>
        </w:rPr>
      </w:pPr>
      <w:r>
        <w:rPr>
          <w:sz w:val="22"/>
          <w:lang w:eastAsia="hr-HR" w:bidi="ar-SA"/>
        </w:rPr>
        <w:t>7</w:t>
      </w:r>
      <w:r w:rsidRPr="00A87BAC">
        <w:rPr>
          <w:sz w:val="22"/>
          <w:lang w:eastAsia="hr-HR" w:bidi="ar-SA"/>
        </w:rPr>
        <w:t xml:space="preserve">. DAVANJE SUGLASNOSTI ZA ZASNIVANJE RADNOG ODNOSA ZA RADNO MJESTO UČITELJA GITARE </w:t>
      </w:r>
    </w:p>
    <w:p w:rsidR="00A87BAC" w:rsidRDefault="00A87BAC" w:rsidP="00A87BAC">
      <w:pPr>
        <w:spacing w:line="240" w:lineRule="exact"/>
        <w:rPr>
          <w:sz w:val="22"/>
          <w:lang w:eastAsia="hr-HR" w:bidi="ar-SA"/>
        </w:rPr>
      </w:pPr>
      <w:r w:rsidRPr="00A87BAC">
        <w:rPr>
          <w:sz w:val="22"/>
          <w:lang w:eastAsia="hr-HR" w:bidi="ar-SA"/>
        </w:rPr>
        <w:t xml:space="preserve">           </w:t>
      </w:r>
    </w:p>
    <w:p w:rsidR="00A87BAC" w:rsidRPr="00A87BAC" w:rsidRDefault="00A87BAC" w:rsidP="00A87BAC">
      <w:pPr>
        <w:spacing w:line="240" w:lineRule="exact"/>
        <w:rPr>
          <w:sz w:val="22"/>
          <w:lang w:eastAsia="hr-HR" w:bidi="ar-SA"/>
        </w:rPr>
      </w:pPr>
      <w:r w:rsidRPr="00A87BAC">
        <w:rPr>
          <w:sz w:val="22"/>
          <w:lang w:eastAsia="hr-HR" w:bidi="ar-SA"/>
        </w:rPr>
        <w:t xml:space="preserve">U skladu sa Zakonom o odgoju i obrazovanju u osnovnoj i srednjoj školi, ravnatelj traži suglasnost za zasnivanje radnog odnosa s Krešimirom Arambašićem, </w:t>
      </w:r>
      <w:r>
        <w:rPr>
          <w:sz w:val="22"/>
          <w:lang w:eastAsia="hr-HR" w:bidi="ar-SA"/>
        </w:rPr>
        <w:t xml:space="preserve">VSS, magistar glazbene pedagogije, </w:t>
      </w:r>
      <w:r w:rsidRPr="00A87BAC">
        <w:rPr>
          <w:sz w:val="22"/>
          <w:lang w:eastAsia="hr-HR" w:bidi="ar-SA"/>
        </w:rPr>
        <w:t>na određeno vrijeme u skladu s člankom 107. stavkom 12. Zakona o odgoju i obrazovanju u osnovnoj i srednjoj školi, mjesto rada Beli Manastir.</w:t>
      </w:r>
    </w:p>
    <w:p w:rsidR="00A87BAC" w:rsidRPr="00A87BAC" w:rsidRDefault="00A87BAC" w:rsidP="00A87BAC">
      <w:pPr>
        <w:spacing w:line="240" w:lineRule="exact"/>
        <w:rPr>
          <w:sz w:val="22"/>
          <w:lang w:eastAsia="hr-HR" w:bidi="ar-SA"/>
        </w:rPr>
      </w:pPr>
      <w:r w:rsidRPr="00A87BAC">
        <w:rPr>
          <w:sz w:val="22"/>
          <w:lang w:eastAsia="hr-HR" w:bidi="ar-SA"/>
        </w:rPr>
        <w:t xml:space="preserve">             </w:t>
      </w:r>
    </w:p>
    <w:p w:rsidR="00A87BAC" w:rsidRPr="00A87BAC" w:rsidRDefault="00A87BAC" w:rsidP="00A87BAC">
      <w:pPr>
        <w:spacing w:line="240" w:lineRule="exact"/>
        <w:rPr>
          <w:sz w:val="22"/>
          <w:lang w:eastAsia="hr-HR" w:bidi="ar-SA"/>
        </w:rPr>
      </w:pPr>
      <w:r>
        <w:rPr>
          <w:sz w:val="22"/>
          <w:lang w:eastAsia="hr-HR" w:bidi="ar-SA"/>
        </w:rPr>
        <w:t>8</w:t>
      </w:r>
      <w:r w:rsidRPr="00A87BAC">
        <w:rPr>
          <w:sz w:val="22"/>
          <w:lang w:eastAsia="hr-HR" w:bidi="ar-SA"/>
        </w:rPr>
        <w:t>. DAVANJE SUGLASNOSTI ZA ZASNIVANJE RADNOG ODNOSA ZA RADNO MJESTO UČITELJA GITARE</w:t>
      </w:r>
    </w:p>
    <w:p w:rsidR="00A87BAC" w:rsidRDefault="00A87BAC" w:rsidP="00A87BAC">
      <w:pPr>
        <w:spacing w:line="240" w:lineRule="exact"/>
        <w:rPr>
          <w:sz w:val="22"/>
          <w:lang w:eastAsia="hr-HR" w:bidi="ar-SA"/>
        </w:rPr>
      </w:pPr>
      <w:r w:rsidRPr="00A87BAC">
        <w:rPr>
          <w:sz w:val="22"/>
          <w:lang w:eastAsia="hr-HR" w:bidi="ar-SA"/>
        </w:rPr>
        <w:t xml:space="preserve">          </w:t>
      </w:r>
    </w:p>
    <w:p w:rsidR="00A87BAC" w:rsidRDefault="00A87BAC" w:rsidP="00A87BAC">
      <w:pPr>
        <w:spacing w:line="240" w:lineRule="exact"/>
        <w:rPr>
          <w:sz w:val="22"/>
          <w:lang w:eastAsia="hr-HR" w:bidi="ar-SA"/>
        </w:rPr>
      </w:pPr>
      <w:r w:rsidRPr="00A87BAC">
        <w:rPr>
          <w:sz w:val="22"/>
          <w:lang w:eastAsia="hr-HR" w:bidi="ar-SA"/>
        </w:rPr>
        <w:t xml:space="preserve">U skladu sa Zakonom o odgoju i obrazovanju u osnovnoj i srednjoj školi, ravnatelj traži suglasnost za zasnivanje radnog odnosa s Domagojem Tomšićem, </w:t>
      </w:r>
      <w:r>
        <w:rPr>
          <w:sz w:val="22"/>
          <w:lang w:eastAsia="hr-HR" w:bidi="ar-SA"/>
        </w:rPr>
        <w:t xml:space="preserve">SSS, glazbenik gitarist, </w:t>
      </w:r>
      <w:r w:rsidRPr="00A87BAC">
        <w:rPr>
          <w:sz w:val="22"/>
          <w:lang w:eastAsia="hr-HR" w:bidi="ar-SA"/>
        </w:rPr>
        <w:t>na određeno vrijeme u skladu s člankom 107. stavkom 12. Zakona o odgoju i obrazovanju u osnovnoj i srednjoj školi, mjesto rada Darda.</w:t>
      </w:r>
    </w:p>
    <w:p w:rsidR="00A87BAC" w:rsidRPr="00A87BAC" w:rsidRDefault="00A87BAC" w:rsidP="00A87BAC">
      <w:pPr>
        <w:spacing w:line="240" w:lineRule="exact"/>
        <w:rPr>
          <w:sz w:val="22"/>
          <w:lang w:eastAsia="hr-HR" w:bidi="ar-SA"/>
        </w:rPr>
      </w:pPr>
    </w:p>
    <w:p w:rsidR="004D1630" w:rsidRDefault="00A87BAC" w:rsidP="00A87BAC">
      <w:pPr>
        <w:spacing w:line="240" w:lineRule="exact"/>
        <w:rPr>
          <w:sz w:val="22"/>
          <w:lang w:eastAsia="hr-HR" w:bidi="ar-SA"/>
        </w:rPr>
      </w:pPr>
      <w:r>
        <w:rPr>
          <w:sz w:val="22"/>
          <w:lang w:eastAsia="hr-HR" w:bidi="ar-SA"/>
        </w:rPr>
        <w:t>9</w:t>
      </w:r>
      <w:r w:rsidRPr="00A87BAC">
        <w:rPr>
          <w:sz w:val="22"/>
          <w:lang w:eastAsia="hr-HR" w:bidi="ar-SA"/>
        </w:rPr>
        <w:t>. DAVANJE SUGLASNOSTI ZA ZASNIVANJE RADNOG ODNOSA ZA RADNO MJESTO UČITELJICE KLAVIRA</w:t>
      </w:r>
    </w:p>
    <w:p w:rsidR="004D1630" w:rsidRDefault="004D1630" w:rsidP="00A87BAC">
      <w:pPr>
        <w:spacing w:line="240" w:lineRule="exact"/>
        <w:rPr>
          <w:sz w:val="22"/>
          <w:lang w:eastAsia="hr-HR" w:bidi="ar-SA"/>
        </w:rPr>
      </w:pPr>
    </w:p>
    <w:p w:rsidR="004D1630" w:rsidRPr="00A87BAC" w:rsidRDefault="004D1630" w:rsidP="00A87BAC">
      <w:pPr>
        <w:spacing w:line="240" w:lineRule="exact"/>
        <w:rPr>
          <w:sz w:val="22"/>
          <w:lang w:eastAsia="hr-HR" w:bidi="ar-SA"/>
        </w:rPr>
      </w:pPr>
      <w:r w:rsidRPr="004D1630">
        <w:rPr>
          <w:sz w:val="22"/>
          <w:lang w:eastAsia="hr-HR" w:bidi="ar-SA"/>
        </w:rPr>
        <w:t>U skladu sa Zakonom o odgoju i obrazovanju u osnovnoj i srednjoj školi, ravnatelj traži suglasnost</w:t>
      </w:r>
      <w:r>
        <w:rPr>
          <w:sz w:val="22"/>
          <w:lang w:eastAsia="hr-HR" w:bidi="ar-SA"/>
        </w:rPr>
        <w:t xml:space="preserve"> za zasnivanje radnog odnosa s Marijanom Matijević, V</w:t>
      </w:r>
      <w:r w:rsidRPr="004D1630">
        <w:rPr>
          <w:sz w:val="22"/>
          <w:lang w:eastAsia="hr-HR" w:bidi="ar-SA"/>
        </w:rPr>
        <w:t xml:space="preserve">SS, </w:t>
      </w:r>
      <w:r>
        <w:rPr>
          <w:sz w:val="22"/>
          <w:lang w:eastAsia="hr-HR" w:bidi="ar-SA"/>
        </w:rPr>
        <w:t>akademski muzičar pjevač i profesor pjevanja</w:t>
      </w:r>
      <w:r w:rsidRPr="004D1630">
        <w:rPr>
          <w:sz w:val="22"/>
          <w:lang w:eastAsia="hr-HR" w:bidi="ar-SA"/>
        </w:rPr>
        <w:t>, na određeno vrijeme u skladu s člankom 107. stavkom 12. Zakona o odgoju i obrazovanju u osnovnoj i s</w:t>
      </w:r>
      <w:r>
        <w:rPr>
          <w:sz w:val="22"/>
          <w:lang w:eastAsia="hr-HR" w:bidi="ar-SA"/>
        </w:rPr>
        <w:t>rednjoj školi, mjesto rada Kneževi Vinogradi</w:t>
      </w:r>
      <w:r w:rsidRPr="004D1630">
        <w:rPr>
          <w:sz w:val="22"/>
          <w:lang w:eastAsia="hr-HR" w:bidi="ar-SA"/>
        </w:rPr>
        <w:t>.</w:t>
      </w:r>
    </w:p>
    <w:p w:rsidR="00A87BAC" w:rsidRDefault="00A87BAC" w:rsidP="00A87BAC">
      <w:pPr>
        <w:spacing w:line="240" w:lineRule="exact"/>
        <w:rPr>
          <w:sz w:val="22"/>
          <w:lang w:eastAsia="hr-HR" w:bidi="ar-SA"/>
        </w:rPr>
      </w:pPr>
      <w:r w:rsidRPr="00A87BAC">
        <w:rPr>
          <w:sz w:val="22"/>
          <w:lang w:eastAsia="hr-HR" w:bidi="ar-SA"/>
        </w:rPr>
        <w:t xml:space="preserve">           </w:t>
      </w:r>
    </w:p>
    <w:p w:rsidR="00A87BAC" w:rsidRDefault="00A87BAC" w:rsidP="00A87BAC">
      <w:pPr>
        <w:spacing w:line="240" w:lineRule="exact"/>
        <w:rPr>
          <w:sz w:val="22"/>
          <w:lang w:eastAsia="hr-HR" w:bidi="ar-SA"/>
        </w:rPr>
      </w:pPr>
    </w:p>
    <w:p w:rsidR="00A87BAC" w:rsidRDefault="00A87BAC" w:rsidP="00A87BAC">
      <w:pPr>
        <w:spacing w:line="240" w:lineRule="exact"/>
        <w:rPr>
          <w:sz w:val="22"/>
          <w:lang w:eastAsia="hr-HR" w:bidi="ar-SA"/>
        </w:rPr>
      </w:pPr>
      <w:r>
        <w:rPr>
          <w:sz w:val="22"/>
          <w:lang w:eastAsia="hr-HR" w:bidi="ar-SA"/>
        </w:rPr>
        <w:t>10. Ukoliko članovi imaju pitanja i prijedloga poziva ih se da ih dostave u svojim odgovorima, a odgovore na postavljena pitanja i primjedbe bit će im dana na idućoj sjednici.</w:t>
      </w:r>
    </w:p>
    <w:p w:rsidR="00A87BAC" w:rsidRPr="00A87BAC" w:rsidRDefault="00A87BAC" w:rsidP="00A87BAC">
      <w:pPr>
        <w:spacing w:line="240" w:lineRule="exact"/>
        <w:rPr>
          <w:sz w:val="22"/>
          <w:lang w:eastAsia="hr-HR" w:bidi="ar-SA"/>
        </w:rPr>
      </w:pPr>
    </w:p>
    <w:p w:rsidR="000E7863" w:rsidRPr="006B02A9" w:rsidRDefault="000E7863" w:rsidP="00A87BAC">
      <w:pPr>
        <w:spacing w:line="240" w:lineRule="exact"/>
        <w:rPr>
          <w:sz w:val="22"/>
          <w:lang w:eastAsia="hr-HR" w:bidi="ar-SA"/>
        </w:rPr>
      </w:pPr>
    </w:p>
    <w:p w:rsidR="006B02A9" w:rsidRPr="006B02A9" w:rsidRDefault="006B02A9" w:rsidP="00A87BAC">
      <w:pPr>
        <w:spacing w:line="240" w:lineRule="exact"/>
        <w:rPr>
          <w:sz w:val="22"/>
          <w:lang w:eastAsia="hr-HR" w:bidi="ar-SA"/>
        </w:rPr>
      </w:pPr>
      <w:r w:rsidRPr="006B02A9">
        <w:rPr>
          <w:sz w:val="22"/>
          <w:lang w:eastAsia="hr-HR" w:bidi="ar-SA"/>
        </w:rPr>
        <w:br/>
      </w:r>
    </w:p>
    <w:p w:rsidR="00FC235E" w:rsidRPr="006B02A9" w:rsidRDefault="00FC235E" w:rsidP="00A87BAC">
      <w:pPr>
        <w:spacing w:line="240" w:lineRule="exact"/>
        <w:rPr>
          <w:sz w:val="22"/>
          <w:lang w:eastAsia="hr-HR" w:bidi="ar-SA"/>
        </w:rPr>
      </w:pPr>
    </w:p>
    <w:sectPr w:rsidR="00FC235E" w:rsidRPr="006B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5FC6"/>
    <w:multiLevelType w:val="hybridMultilevel"/>
    <w:tmpl w:val="BF303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55B2"/>
    <w:multiLevelType w:val="hybridMultilevel"/>
    <w:tmpl w:val="BCA81E54"/>
    <w:lvl w:ilvl="0" w:tplc="8C5AC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50F1"/>
    <w:multiLevelType w:val="hybridMultilevel"/>
    <w:tmpl w:val="0E52A3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90825"/>
    <w:multiLevelType w:val="hybridMultilevel"/>
    <w:tmpl w:val="6828261E"/>
    <w:lvl w:ilvl="0" w:tplc="2520914A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F1AD8"/>
    <w:multiLevelType w:val="hybridMultilevel"/>
    <w:tmpl w:val="0CF2F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3C"/>
    <w:rsid w:val="00007DA6"/>
    <w:rsid w:val="00016E26"/>
    <w:rsid w:val="00046493"/>
    <w:rsid w:val="000577F0"/>
    <w:rsid w:val="000771C2"/>
    <w:rsid w:val="000961BC"/>
    <w:rsid w:val="000A367C"/>
    <w:rsid w:val="000A5ECA"/>
    <w:rsid w:val="000B5B0A"/>
    <w:rsid w:val="000C2CE1"/>
    <w:rsid w:val="000E7863"/>
    <w:rsid w:val="0011001A"/>
    <w:rsid w:val="001166F8"/>
    <w:rsid w:val="00123336"/>
    <w:rsid w:val="001233EE"/>
    <w:rsid w:val="001327C1"/>
    <w:rsid w:val="0015364E"/>
    <w:rsid w:val="00170C07"/>
    <w:rsid w:val="00181929"/>
    <w:rsid w:val="00187F07"/>
    <w:rsid w:val="001A56D1"/>
    <w:rsid w:val="001B567B"/>
    <w:rsid w:val="001B7B46"/>
    <w:rsid w:val="001C7345"/>
    <w:rsid w:val="001F2E4F"/>
    <w:rsid w:val="00203D23"/>
    <w:rsid w:val="00207184"/>
    <w:rsid w:val="002448ED"/>
    <w:rsid w:val="002541DA"/>
    <w:rsid w:val="00254874"/>
    <w:rsid w:val="0026140A"/>
    <w:rsid w:val="00262C2C"/>
    <w:rsid w:val="00264EE0"/>
    <w:rsid w:val="00266496"/>
    <w:rsid w:val="0027726B"/>
    <w:rsid w:val="00282296"/>
    <w:rsid w:val="002A728A"/>
    <w:rsid w:val="002D1D1E"/>
    <w:rsid w:val="002D4139"/>
    <w:rsid w:val="00345886"/>
    <w:rsid w:val="003708BB"/>
    <w:rsid w:val="003B0723"/>
    <w:rsid w:val="003F1B84"/>
    <w:rsid w:val="003F6D6B"/>
    <w:rsid w:val="00434E6A"/>
    <w:rsid w:val="00451E1F"/>
    <w:rsid w:val="00451FA9"/>
    <w:rsid w:val="004710A0"/>
    <w:rsid w:val="004B01C2"/>
    <w:rsid w:val="004B3896"/>
    <w:rsid w:val="004D1630"/>
    <w:rsid w:val="004D321D"/>
    <w:rsid w:val="004D6BEA"/>
    <w:rsid w:val="004F373D"/>
    <w:rsid w:val="00523C6B"/>
    <w:rsid w:val="00552EF8"/>
    <w:rsid w:val="00554DC6"/>
    <w:rsid w:val="00562D75"/>
    <w:rsid w:val="00565020"/>
    <w:rsid w:val="005A0F55"/>
    <w:rsid w:val="005D700A"/>
    <w:rsid w:val="005F3352"/>
    <w:rsid w:val="005F5B76"/>
    <w:rsid w:val="00600322"/>
    <w:rsid w:val="00601689"/>
    <w:rsid w:val="0062383D"/>
    <w:rsid w:val="0064242D"/>
    <w:rsid w:val="00644576"/>
    <w:rsid w:val="00646571"/>
    <w:rsid w:val="00656942"/>
    <w:rsid w:val="00665377"/>
    <w:rsid w:val="00672A99"/>
    <w:rsid w:val="00693442"/>
    <w:rsid w:val="00693939"/>
    <w:rsid w:val="006B02A9"/>
    <w:rsid w:val="006E4367"/>
    <w:rsid w:val="007306BA"/>
    <w:rsid w:val="00740188"/>
    <w:rsid w:val="00756803"/>
    <w:rsid w:val="00771765"/>
    <w:rsid w:val="00774C80"/>
    <w:rsid w:val="00776094"/>
    <w:rsid w:val="0079043F"/>
    <w:rsid w:val="007E33E8"/>
    <w:rsid w:val="007E433B"/>
    <w:rsid w:val="007E55CB"/>
    <w:rsid w:val="00801825"/>
    <w:rsid w:val="008309DD"/>
    <w:rsid w:val="00833187"/>
    <w:rsid w:val="00854B0A"/>
    <w:rsid w:val="00880262"/>
    <w:rsid w:val="00880483"/>
    <w:rsid w:val="008816DE"/>
    <w:rsid w:val="00883011"/>
    <w:rsid w:val="00894C40"/>
    <w:rsid w:val="008973F2"/>
    <w:rsid w:val="008A1099"/>
    <w:rsid w:val="008A114C"/>
    <w:rsid w:val="008A26BF"/>
    <w:rsid w:val="008A2F14"/>
    <w:rsid w:val="008C75DA"/>
    <w:rsid w:val="008D718E"/>
    <w:rsid w:val="008F3813"/>
    <w:rsid w:val="00900D3C"/>
    <w:rsid w:val="00912662"/>
    <w:rsid w:val="00930F43"/>
    <w:rsid w:val="00943584"/>
    <w:rsid w:val="0097529E"/>
    <w:rsid w:val="009951F4"/>
    <w:rsid w:val="009A5B0C"/>
    <w:rsid w:val="009D1A3A"/>
    <w:rsid w:val="009D3BE1"/>
    <w:rsid w:val="009F4B1B"/>
    <w:rsid w:val="00A21B72"/>
    <w:rsid w:val="00A644D6"/>
    <w:rsid w:val="00A821D4"/>
    <w:rsid w:val="00A84BBE"/>
    <w:rsid w:val="00A87BAC"/>
    <w:rsid w:val="00A974A6"/>
    <w:rsid w:val="00A975C7"/>
    <w:rsid w:val="00AA01B6"/>
    <w:rsid w:val="00AC0D5A"/>
    <w:rsid w:val="00AC7D41"/>
    <w:rsid w:val="00AD3105"/>
    <w:rsid w:val="00AD4D0F"/>
    <w:rsid w:val="00AD7007"/>
    <w:rsid w:val="00AE13A2"/>
    <w:rsid w:val="00AF1C81"/>
    <w:rsid w:val="00B00601"/>
    <w:rsid w:val="00B03F03"/>
    <w:rsid w:val="00B2553C"/>
    <w:rsid w:val="00B32848"/>
    <w:rsid w:val="00B35A8A"/>
    <w:rsid w:val="00B44467"/>
    <w:rsid w:val="00B5385A"/>
    <w:rsid w:val="00B57623"/>
    <w:rsid w:val="00B6389A"/>
    <w:rsid w:val="00B66AFE"/>
    <w:rsid w:val="00B93F6B"/>
    <w:rsid w:val="00BA7583"/>
    <w:rsid w:val="00BC6CAF"/>
    <w:rsid w:val="00BD2DE2"/>
    <w:rsid w:val="00C03CE6"/>
    <w:rsid w:val="00C05631"/>
    <w:rsid w:val="00C07078"/>
    <w:rsid w:val="00C24F1A"/>
    <w:rsid w:val="00C33D31"/>
    <w:rsid w:val="00C51292"/>
    <w:rsid w:val="00C55225"/>
    <w:rsid w:val="00C607FC"/>
    <w:rsid w:val="00C70ABB"/>
    <w:rsid w:val="00CC7278"/>
    <w:rsid w:val="00CC73D6"/>
    <w:rsid w:val="00CD09CD"/>
    <w:rsid w:val="00CE0C0E"/>
    <w:rsid w:val="00D112ED"/>
    <w:rsid w:val="00D33EFE"/>
    <w:rsid w:val="00D40AB3"/>
    <w:rsid w:val="00D47AC0"/>
    <w:rsid w:val="00D55F11"/>
    <w:rsid w:val="00D579EA"/>
    <w:rsid w:val="00D661A0"/>
    <w:rsid w:val="00D73624"/>
    <w:rsid w:val="00D8279A"/>
    <w:rsid w:val="00D83304"/>
    <w:rsid w:val="00D86D8D"/>
    <w:rsid w:val="00DA11A0"/>
    <w:rsid w:val="00DC1C5E"/>
    <w:rsid w:val="00DD480D"/>
    <w:rsid w:val="00E51DE4"/>
    <w:rsid w:val="00E6121F"/>
    <w:rsid w:val="00E70951"/>
    <w:rsid w:val="00EA76BE"/>
    <w:rsid w:val="00ED7D05"/>
    <w:rsid w:val="00EF65B1"/>
    <w:rsid w:val="00F17BC1"/>
    <w:rsid w:val="00F25407"/>
    <w:rsid w:val="00F27446"/>
    <w:rsid w:val="00F4007B"/>
    <w:rsid w:val="00F42954"/>
    <w:rsid w:val="00F5277E"/>
    <w:rsid w:val="00F72527"/>
    <w:rsid w:val="00FA77F2"/>
    <w:rsid w:val="00FB2C1F"/>
    <w:rsid w:val="00FB7D6B"/>
    <w:rsid w:val="00FC1986"/>
    <w:rsid w:val="00FC235E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56A2"/>
  <w15:docId w15:val="{06368B42-71C1-404E-AA55-ECA6B4F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813"/>
    <w:pPr>
      <w:spacing w:line="276" w:lineRule="auto"/>
      <w:jc w:val="both"/>
    </w:pPr>
    <w:rPr>
      <w:rFonts w:ascii="Times New Roman" w:hAnsi="Times New Roman"/>
      <w:sz w:val="24"/>
      <w:szCs w:val="22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C3613"/>
    <w:rPr>
      <w:rFonts w:ascii="Tahoma" w:hAnsi="Tahoma" w:cs="Tahoma"/>
      <w:sz w:val="16"/>
      <w:szCs w:val="16"/>
      <w:lang w:bidi="en-US"/>
    </w:rPr>
  </w:style>
  <w:style w:type="paragraph" w:styleId="Odlomakpopisa">
    <w:name w:val="List Paragraph"/>
    <w:basedOn w:val="Normal"/>
    <w:uiPriority w:val="34"/>
    <w:qFormat/>
    <w:rsid w:val="007E433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88048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80483"/>
    <w:rPr>
      <w:rFonts w:ascii="Times New Roman" w:hAnsi="Times New Roman"/>
      <w:sz w:val="24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k\Desktop\predlo&#382;ak%20bianc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6BC0-0816-4900-8791-35F2112E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bianco</Template>
  <TotalTime>25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Jaklin</dc:creator>
  <cp:keywords/>
  <dc:description/>
  <cp:lastModifiedBy>Dajana Jaklin</cp:lastModifiedBy>
  <cp:revision>6</cp:revision>
  <cp:lastPrinted>2019-05-13T09:28:00Z</cp:lastPrinted>
  <dcterms:created xsi:type="dcterms:W3CDTF">2020-03-17T09:30:00Z</dcterms:created>
  <dcterms:modified xsi:type="dcterms:W3CDTF">2020-03-19T12:40:00Z</dcterms:modified>
</cp:coreProperties>
</file>