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C4" w:rsidRPr="005642DE" w:rsidRDefault="00013B95" w:rsidP="00621CC4">
      <w:pPr>
        <w:rPr>
          <w:sz w:val="24"/>
          <w:szCs w:val="24"/>
        </w:rPr>
      </w:pPr>
      <w:r w:rsidRPr="005642DE">
        <w:rPr>
          <w:noProof/>
          <w:sz w:val="24"/>
          <w:szCs w:val="24"/>
          <w:lang w:eastAsia="hr-HR"/>
        </w:rPr>
        <w:drawing>
          <wp:inline distT="0" distB="0" distL="0" distR="0">
            <wp:extent cx="2533650" cy="2004131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s_crt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809" cy="2023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1CC4" w:rsidRPr="005642DE" w:rsidRDefault="00621CC4" w:rsidP="00621CC4">
      <w:pPr>
        <w:pStyle w:val="Dajana"/>
      </w:pPr>
      <w:r w:rsidRPr="005642DE">
        <w:t>KLASA: 003-06/21-01/</w:t>
      </w:r>
      <w:r w:rsidR="00F2222B" w:rsidRPr="005642DE">
        <w:t>01</w:t>
      </w:r>
    </w:p>
    <w:p w:rsidR="00621CC4" w:rsidRDefault="00621CC4" w:rsidP="00621CC4">
      <w:pPr>
        <w:pStyle w:val="Dajana"/>
      </w:pPr>
      <w:r w:rsidRPr="005642DE">
        <w:t>URBROJ: 2100/01-08-04-21-</w:t>
      </w:r>
    </w:p>
    <w:p w:rsidR="005A0878" w:rsidRPr="005642DE" w:rsidRDefault="005A0878" w:rsidP="00621CC4">
      <w:pPr>
        <w:pStyle w:val="Dajana"/>
      </w:pPr>
      <w:bookmarkStart w:id="0" w:name="_GoBack"/>
      <w:bookmarkEnd w:id="0"/>
    </w:p>
    <w:p w:rsidR="00621CC4" w:rsidRPr="005642DE" w:rsidRDefault="00017B75" w:rsidP="00621CC4">
      <w:pPr>
        <w:pStyle w:val="Dajana"/>
      </w:pPr>
      <w:r>
        <w:t>U Belom Manastiru, 4</w:t>
      </w:r>
      <w:r w:rsidR="00621CC4" w:rsidRPr="005642DE">
        <w:t xml:space="preserve">. </w:t>
      </w:r>
      <w:r>
        <w:t>listopada</w:t>
      </w:r>
      <w:r w:rsidR="00621CC4" w:rsidRPr="005642DE">
        <w:t xml:space="preserve"> 2021. godine</w:t>
      </w:r>
    </w:p>
    <w:p w:rsidR="00621CC4" w:rsidRPr="005642DE" w:rsidRDefault="00621CC4" w:rsidP="00621CC4">
      <w:pPr>
        <w:pStyle w:val="Dajana"/>
      </w:pPr>
    </w:p>
    <w:p w:rsidR="00621CC4" w:rsidRPr="005642DE" w:rsidRDefault="00621CC4" w:rsidP="0047329F">
      <w:pPr>
        <w:pStyle w:val="Dajana"/>
        <w:ind w:left="4956"/>
        <w:rPr>
          <w:b/>
        </w:rPr>
      </w:pPr>
      <w:r w:rsidRPr="005642DE">
        <w:rPr>
          <w:b/>
        </w:rPr>
        <w:t>ČLANOVIMA ŠKOLSKOG ODBORA</w:t>
      </w:r>
    </w:p>
    <w:p w:rsidR="00621CC4" w:rsidRPr="005642DE" w:rsidRDefault="00621CC4" w:rsidP="0047329F">
      <w:pPr>
        <w:pStyle w:val="Dajana"/>
        <w:ind w:left="5664"/>
        <w:rPr>
          <w:b/>
          <w:i/>
        </w:rPr>
      </w:pPr>
      <w:r w:rsidRPr="005642DE">
        <w:rPr>
          <w:b/>
        </w:rPr>
        <w:t xml:space="preserve">-  </w:t>
      </w:r>
      <w:r w:rsidRPr="005642DE">
        <w:rPr>
          <w:b/>
          <w:i/>
        </w:rPr>
        <w:t>svima –</w:t>
      </w:r>
    </w:p>
    <w:p w:rsidR="00621CC4" w:rsidRPr="005642DE" w:rsidRDefault="00621CC4" w:rsidP="0047329F">
      <w:pPr>
        <w:pStyle w:val="Dajana"/>
        <w:ind w:left="4956"/>
        <w:rPr>
          <w:i/>
        </w:rPr>
      </w:pPr>
    </w:p>
    <w:p w:rsidR="00621CC4" w:rsidRPr="005642DE" w:rsidRDefault="00F2222B" w:rsidP="0047329F">
      <w:pPr>
        <w:pStyle w:val="Dajana"/>
        <w:jc w:val="center"/>
        <w:rPr>
          <w:b/>
        </w:rPr>
      </w:pPr>
      <w:r w:rsidRPr="005642DE">
        <w:rPr>
          <w:b/>
        </w:rPr>
        <w:t>Temeljem članka 46</w:t>
      </w:r>
      <w:r w:rsidR="00621CC4" w:rsidRPr="005642DE">
        <w:rPr>
          <w:b/>
        </w:rPr>
        <w:t>. Statuta Umjetničke škole Beli Manastir  s a z i v a m</w:t>
      </w:r>
    </w:p>
    <w:p w:rsidR="00621CC4" w:rsidRPr="005642DE" w:rsidRDefault="00621CC4" w:rsidP="0047329F">
      <w:pPr>
        <w:pStyle w:val="Dajana"/>
        <w:jc w:val="center"/>
        <w:rPr>
          <w:b/>
        </w:rPr>
      </w:pPr>
    </w:p>
    <w:p w:rsidR="00621CC4" w:rsidRPr="005642DE" w:rsidRDefault="00017B75" w:rsidP="0047329F">
      <w:pPr>
        <w:pStyle w:val="Dajana"/>
        <w:jc w:val="center"/>
        <w:rPr>
          <w:b/>
        </w:rPr>
      </w:pPr>
      <w:r>
        <w:rPr>
          <w:b/>
        </w:rPr>
        <w:t>11</w:t>
      </w:r>
      <w:r w:rsidR="00621CC4" w:rsidRPr="005642DE">
        <w:rPr>
          <w:b/>
        </w:rPr>
        <w:t>. SJEDNICU ŠKOLSKOG ODBORA UMJETNIČKE ŠKOLE BELI MANASTIR</w:t>
      </w:r>
    </w:p>
    <w:p w:rsidR="00621CC4" w:rsidRDefault="00621CC4" w:rsidP="0047329F">
      <w:pPr>
        <w:pStyle w:val="Dajana"/>
        <w:jc w:val="center"/>
        <w:rPr>
          <w:b/>
        </w:rPr>
      </w:pPr>
      <w:r w:rsidRPr="005642DE">
        <w:rPr>
          <w:b/>
        </w:rPr>
        <w:t>koja će se odr</w:t>
      </w:r>
      <w:r w:rsidR="00227255" w:rsidRPr="005642DE">
        <w:rPr>
          <w:b/>
        </w:rPr>
        <w:t xml:space="preserve">žati </w:t>
      </w:r>
      <w:r w:rsidR="00017B75">
        <w:rPr>
          <w:b/>
        </w:rPr>
        <w:t>dana 7</w:t>
      </w:r>
      <w:r w:rsidRPr="00A14678">
        <w:rPr>
          <w:b/>
        </w:rPr>
        <w:t>.</w:t>
      </w:r>
      <w:r w:rsidR="0083459C">
        <w:rPr>
          <w:b/>
        </w:rPr>
        <w:t xml:space="preserve"> </w:t>
      </w:r>
      <w:r w:rsidR="00017B75">
        <w:rPr>
          <w:b/>
        </w:rPr>
        <w:t>listopada</w:t>
      </w:r>
      <w:r w:rsidRPr="00A14678">
        <w:rPr>
          <w:b/>
        </w:rPr>
        <w:t xml:space="preserve"> 2021. </w:t>
      </w:r>
      <w:r w:rsidRPr="0083459C">
        <w:rPr>
          <w:b/>
        </w:rPr>
        <w:t xml:space="preserve">godine u </w:t>
      </w:r>
      <w:r w:rsidR="00D50D3E">
        <w:rPr>
          <w:b/>
        </w:rPr>
        <w:t xml:space="preserve">17 </w:t>
      </w:r>
      <w:r w:rsidR="00B13A6D">
        <w:rPr>
          <w:b/>
        </w:rPr>
        <w:t>sati</w:t>
      </w:r>
    </w:p>
    <w:p w:rsidR="004F576D" w:rsidRPr="005642DE" w:rsidRDefault="004F576D" w:rsidP="0047329F">
      <w:pPr>
        <w:pStyle w:val="Dajana"/>
        <w:jc w:val="center"/>
        <w:rPr>
          <w:b/>
        </w:rPr>
      </w:pPr>
      <w:r>
        <w:rPr>
          <w:b/>
        </w:rPr>
        <w:t>u Dvorani za produkcije Umjetničke škole</w:t>
      </w:r>
    </w:p>
    <w:p w:rsidR="0047329F" w:rsidRPr="005642DE" w:rsidRDefault="0047329F" w:rsidP="0047329F">
      <w:pPr>
        <w:pStyle w:val="Dajana"/>
        <w:jc w:val="center"/>
        <w:rPr>
          <w:b/>
        </w:rPr>
      </w:pPr>
    </w:p>
    <w:p w:rsidR="00621CC4" w:rsidRPr="005642DE" w:rsidRDefault="00621CC4" w:rsidP="0047329F">
      <w:pPr>
        <w:pStyle w:val="Dajana"/>
      </w:pPr>
      <w:r w:rsidRPr="005642DE">
        <w:tab/>
        <w:t>Za sjednicu predlažem sljedeći:</w:t>
      </w:r>
    </w:p>
    <w:p w:rsidR="00621CC4" w:rsidRPr="005642DE" w:rsidRDefault="00621CC4" w:rsidP="00621CC4">
      <w:pPr>
        <w:pStyle w:val="Dajana"/>
      </w:pPr>
    </w:p>
    <w:p w:rsidR="00621CC4" w:rsidRDefault="00621CC4" w:rsidP="0047329F">
      <w:pPr>
        <w:pStyle w:val="Dajana"/>
        <w:jc w:val="center"/>
        <w:rPr>
          <w:b/>
        </w:rPr>
      </w:pPr>
      <w:r w:rsidRPr="005642DE">
        <w:rPr>
          <w:b/>
        </w:rPr>
        <w:t>D N E V N I  R E D</w:t>
      </w:r>
    </w:p>
    <w:p w:rsidR="00017B75" w:rsidRDefault="00017B75" w:rsidP="0047329F">
      <w:pPr>
        <w:pStyle w:val="Dajana"/>
        <w:jc w:val="center"/>
        <w:rPr>
          <w:b/>
        </w:rPr>
      </w:pPr>
    </w:p>
    <w:p w:rsidR="00017B75" w:rsidRPr="00017B75" w:rsidRDefault="00017B75" w:rsidP="00017B75">
      <w:pPr>
        <w:pStyle w:val="Dajana"/>
        <w:jc w:val="left"/>
      </w:pPr>
      <w:r>
        <w:t>1. Usvajanje zapisnika s 10</w:t>
      </w:r>
      <w:r w:rsidRPr="00017B75">
        <w:t xml:space="preserve">. sjednice Školskog odbora održane </w:t>
      </w:r>
      <w:r>
        <w:t>9. rujna 2021</w:t>
      </w:r>
      <w:r w:rsidRPr="00017B75">
        <w:t>. godine</w:t>
      </w:r>
      <w:r>
        <w:t>,</w:t>
      </w:r>
    </w:p>
    <w:p w:rsidR="00017B75" w:rsidRPr="00017B75" w:rsidRDefault="00017B75" w:rsidP="00017B75">
      <w:pPr>
        <w:pStyle w:val="Dajana"/>
        <w:jc w:val="left"/>
      </w:pPr>
      <w:r>
        <w:t xml:space="preserve">2. </w:t>
      </w:r>
      <w:r w:rsidRPr="00017B75">
        <w:t>Usvajanje Školskog k</w:t>
      </w:r>
      <w:r>
        <w:t>urikuluma za školsku godinu 2021./2022</w:t>
      </w:r>
      <w:r w:rsidRPr="00017B75">
        <w:t>.</w:t>
      </w:r>
      <w:r>
        <w:t>,</w:t>
      </w:r>
    </w:p>
    <w:p w:rsidR="00017B75" w:rsidRPr="00017B75" w:rsidRDefault="00017B75" w:rsidP="00017B75">
      <w:pPr>
        <w:pStyle w:val="Dajana"/>
        <w:jc w:val="left"/>
      </w:pPr>
      <w:r>
        <w:t xml:space="preserve">3. </w:t>
      </w:r>
      <w:r w:rsidRPr="00017B75">
        <w:t>Usvajanje Godišnjeg plana i programa r</w:t>
      </w:r>
      <w:r>
        <w:t>ada škole za školsku godinu 2021./2022</w:t>
      </w:r>
      <w:r w:rsidRPr="00017B75">
        <w:t>.</w:t>
      </w:r>
      <w:r>
        <w:t>,</w:t>
      </w:r>
    </w:p>
    <w:p w:rsidR="00017B75" w:rsidRPr="00017B75" w:rsidRDefault="00017B75" w:rsidP="00017B75">
      <w:pPr>
        <w:pStyle w:val="Dajana"/>
        <w:jc w:val="left"/>
      </w:pPr>
      <w:r>
        <w:t>4. Razno</w:t>
      </w:r>
    </w:p>
    <w:p w:rsidR="00621CC4" w:rsidRPr="00017B75" w:rsidRDefault="00621CC4" w:rsidP="00017B75">
      <w:pPr>
        <w:pStyle w:val="Dajana"/>
        <w:jc w:val="left"/>
      </w:pPr>
    </w:p>
    <w:p w:rsidR="00ED4E51" w:rsidRPr="005642DE" w:rsidRDefault="00ED4E51" w:rsidP="00ED4E51">
      <w:pPr>
        <w:pStyle w:val="Dajana"/>
        <w:ind w:left="360"/>
      </w:pPr>
    </w:p>
    <w:p w:rsidR="00621CC4" w:rsidRDefault="00621CC4" w:rsidP="00621CC4">
      <w:pPr>
        <w:pStyle w:val="Dajana"/>
      </w:pPr>
    </w:p>
    <w:p w:rsidR="00C34BD8" w:rsidRDefault="00C34BD8" w:rsidP="00C34BD8">
      <w:pPr>
        <w:pStyle w:val="Dajana"/>
        <w:ind w:left="5664"/>
      </w:pPr>
      <w:r>
        <w:t>PREDSJEDNIK ŠKOLSKOG ODBORA</w:t>
      </w:r>
    </w:p>
    <w:p w:rsidR="00C34BD8" w:rsidRPr="005642DE" w:rsidRDefault="00C34BD8" w:rsidP="00C34BD8">
      <w:pPr>
        <w:pStyle w:val="Dajana"/>
        <w:ind w:left="5664"/>
      </w:pPr>
    </w:p>
    <w:p w:rsidR="00F60E86" w:rsidRPr="00C34BD8" w:rsidRDefault="00C34BD8" w:rsidP="00C34BD8">
      <w:pPr>
        <w:pStyle w:val="Dajana"/>
        <w:ind w:left="5664"/>
        <w:rPr>
          <w:i/>
          <w:iCs/>
        </w:rPr>
      </w:pPr>
      <w:r w:rsidRPr="00C34BD8">
        <w:rPr>
          <w:i/>
          <w:iCs/>
        </w:rPr>
        <w:t>Goran Jurić, prof.</w:t>
      </w:r>
    </w:p>
    <w:p w:rsidR="00A32B5C" w:rsidRPr="005642DE" w:rsidRDefault="00A32B5C" w:rsidP="00A32B5C">
      <w:pPr>
        <w:pStyle w:val="Dajana"/>
        <w:rPr>
          <w:iCs/>
        </w:rPr>
      </w:pPr>
      <w:r w:rsidRPr="005642DE">
        <w:rPr>
          <w:iCs/>
        </w:rPr>
        <w:br/>
      </w:r>
    </w:p>
    <w:p w:rsidR="00A32B5C" w:rsidRPr="005642DE" w:rsidRDefault="00A32B5C" w:rsidP="00013B95">
      <w:pPr>
        <w:pStyle w:val="Dajana"/>
        <w:rPr>
          <w:iCs/>
        </w:rPr>
      </w:pPr>
    </w:p>
    <w:p w:rsidR="008959E0" w:rsidRPr="005642DE" w:rsidRDefault="008959E0" w:rsidP="00013B95">
      <w:pPr>
        <w:pStyle w:val="Dajana"/>
        <w:rPr>
          <w:iCs/>
        </w:rPr>
      </w:pPr>
    </w:p>
    <w:p w:rsidR="00013B95" w:rsidRPr="005642DE" w:rsidRDefault="00013B95" w:rsidP="00013B95">
      <w:pPr>
        <w:pStyle w:val="Dajana"/>
      </w:pPr>
    </w:p>
    <w:sectPr w:rsidR="00013B95" w:rsidRPr="005642DE" w:rsidSect="00013B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017A8"/>
    <w:multiLevelType w:val="hybridMultilevel"/>
    <w:tmpl w:val="99CA5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CC4"/>
    <w:rsid w:val="00013B95"/>
    <w:rsid w:val="00017B75"/>
    <w:rsid w:val="00076EA4"/>
    <w:rsid w:val="001425DE"/>
    <w:rsid w:val="00191C2D"/>
    <w:rsid w:val="00227255"/>
    <w:rsid w:val="002279A7"/>
    <w:rsid w:val="0047329F"/>
    <w:rsid w:val="004F576D"/>
    <w:rsid w:val="005348E8"/>
    <w:rsid w:val="005642DE"/>
    <w:rsid w:val="00581EBB"/>
    <w:rsid w:val="005A0878"/>
    <w:rsid w:val="00621CC4"/>
    <w:rsid w:val="00687292"/>
    <w:rsid w:val="007E43D1"/>
    <w:rsid w:val="007F3AD2"/>
    <w:rsid w:val="0083459C"/>
    <w:rsid w:val="00887C85"/>
    <w:rsid w:val="008959E0"/>
    <w:rsid w:val="00941AFF"/>
    <w:rsid w:val="009D37D5"/>
    <w:rsid w:val="009F0437"/>
    <w:rsid w:val="00A14678"/>
    <w:rsid w:val="00A32B5C"/>
    <w:rsid w:val="00AD492C"/>
    <w:rsid w:val="00AF7D4F"/>
    <w:rsid w:val="00B13A6D"/>
    <w:rsid w:val="00B24070"/>
    <w:rsid w:val="00BE0AD8"/>
    <w:rsid w:val="00C0343F"/>
    <w:rsid w:val="00C34BD8"/>
    <w:rsid w:val="00CE336A"/>
    <w:rsid w:val="00D50D3E"/>
    <w:rsid w:val="00DA3167"/>
    <w:rsid w:val="00DE347F"/>
    <w:rsid w:val="00ED4E51"/>
    <w:rsid w:val="00F2222B"/>
    <w:rsid w:val="00F6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AD347"/>
  <w15:chartTrackingRefBased/>
  <w15:docId w15:val="{E24F87C8-4804-4DD1-B568-67338CDF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ajana">
    <w:name w:val="Dajana"/>
    <w:basedOn w:val="Normal"/>
    <w:link w:val="DajanaChar"/>
    <w:qFormat/>
    <w:rsid w:val="00CE336A"/>
    <w:pPr>
      <w:tabs>
        <w:tab w:val="left" w:pos="2552"/>
      </w:tabs>
    </w:pPr>
    <w:rPr>
      <w:rFonts w:ascii="Cambria" w:eastAsia="Comic Sans MS" w:hAnsi="Cambria" w:cs="Arial"/>
      <w:color w:val="000000"/>
      <w:sz w:val="24"/>
      <w:szCs w:val="24"/>
      <w:lang w:eastAsia="hr-HR"/>
    </w:rPr>
  </w:style>
  <w:style w:type="character" w:customStyle="1" w:styleId="DajanaChar">
    <w:name w:val="Dajana Char"/>
    <w:basedOn w:val="Zadanifontodlomka"/>
    <w:link w:val="Dajana"/>
    <w:rsid w:val="00CE336A"/>
    <w:rPr>
      <w:rFonts w:ascii="Cambria" w:eastAsia="Comic Sans MS" w:hAnsi="Cambria" w:cs="Arial"/>
      <w:color w:val="000000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3B9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B95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9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jana\Desktop\ZAGLAVLJE%202021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ZAGLAVLJE 2021</Template>
  <TotalTime>166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Jaklin</dc:creator>
  <cp:keywords/>
  <dc:description/>
  <cp:lastModifiedBy>Dajana Jaklin</cp:lastModifiedBy>
  <cp:revision>3</cp:revision>
  <cp:lastPrinted>2021-10-04T10:35:00Z</cp:lastPrinted>
  <dcterms:created xsi:type="dcterms:W3CDTF">2021-10-04T10:35:00Z</dcterms:created>
  <dcterms:modified xsi:type="dcterms:W3CDTF">2021-10-04T13:21:00Z</dcterms:modified>
</cp:coreProperties>
</file>