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CC4" w:rsidRPr="005642DE" w:rsidRDefault="00013B95" w:rsidP="00621CC4">
      <w:pPr>
        <w:rPr>
          <w:sz w:val="24"/>
          <w:szCs w:val="24"/>
        </w:rPr>
      </w:pPr>
      <w:r w:rsidRPr="005642DE">
        <w:rPr>
          <w:noProof/>
          <w:sz w:val="24"/>
          <w:szCs w:val="24"/>
          <w:lang w:eastAsia="hr-HR"/>
        </w:rPr>
        <w:drawing>
          <wp:inline distT="0" distB="0" distL="0" distR="0">
            <wp:extent cx="2533650" cy="2004131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_crto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7809" cy="2023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1CC4" w:rsidRPr="005642DE" w:rsidRDefault="00621CC4" w:rsidP="00621CC4">
      <w:pPr>
        <w:pStyle w:val="Dajana"/>
      </w:pPr>
      <w:r w:rsidRPr="005642DE">
        <w:t>KLASA: 003-06/21-01/</w:t>
      </w:r>
      <w:r w:rsidR="00F2222B" w:rsidRPr="005642DE">
        <w:t>01</w:t>
      </w:r>
    </w:p>
    <w:p w:rsidR="00621CC4" w:rsidRPr="005642DE" w:rsidRDefault="00621CC4" w:rsidP="00621CC4">
      <w:pPr>
        <w:pStyle w:val="Dajana"/>
      </w:pPr>
      <w:r w:rsidRPr="005642DE">
        <w:t>URBROJ: 2100/01-08-04-21-</w:t>
      </w:r>
    </w:p>
    <w:p w:rsidR="00621CC4" w:rsidRPr="005642DE" w:rsidRDefault="0083459C" w:rsidP="00621CC4">
      <w:pPr>
        <w:pStyle w:val="Dajana"/>
      </w:pPr>
      <w:r>
        <w:t>U Belom Manastiru, 6</w:t>
      </w:r>
      <w:r w:rsidR="00621CC4" w:rsidRPr="005642DE">
        <w:t xml:space="preserve">. </w:t>
      </w:r>
      <w:r>
        <w:t>rujna</w:t>
      </w:r>
      <w:r w:rsidR="00621CC4" w:rsidRPr="005642DE">
        <w:t xml:space="preserve"> 2021. godine</w:t>
      </w:r>
    </w:p>
    <w:p w:rsidR="00621CC4" w:rsidRPr="005642DE" w:rsidRDefault="00621CC4" w:rsidP="00621CC4">
      <w:pPr>
        <w:pStyle w:val="Dajana"/>
      </w:pPr>
    </w:p>
    <w:p w:rsidR="00621CC4" w:rsidRPr="005642DE" w:rsidRDefault="00621CC4" w:rsidP="0047329F">
      <w:pPr>
        <w:pStyle w:val="Dajana"/>
        <w:ind w:left="4956"/>
        <w:rPr>
          <w:b/>
        </w:rPr>
      </w:pPr>
      <w:r w:rsidRPr="005642DE">
        <w:rPr>
          <w:b/>
        </w:rPr>
        <w:t>ČLANOVIMA ŠKOLSKOG ODBORA</w:t>
      </w:r>
    </w:p>
    <w:p w:rsidR="00621CC4" w:rsidRPr="005642DE" w:rsidRDefault="00621CC4" w:rsidP="0047329F">
      <w:pPr>
        <w:pStyle w:val="Dajana"/>
        <w:ind w:left="5664"/>
        <w:rPr>
          <w:b/>
          <w:i/>
        </w:rPr>
      </w:pPr>
      <w:r w:rsidRPr="005642DE">
        <w:rPr>
          <w:b/>
        </w:rPr>
        <w:t xml:space="preserve">-  </w:t>
      </w:r>
      <w:r w:rsidRPr="005642DE">
        <w:rPr>
          <w:b/>
          <w:i/>
        </w:rPr>
        <w:t>svima –</w:t>
      </w:r>
    </w:p>
    <w:p w:rsidR="00621CC4" w:rsidRPr="005642DE" w:rsidRDefault="00621CC4" w:rsidP="0047329F">
      <w:pPr>
        <w:pStyle w:val="Dajana"/>
        <w:ind w:left="4956"/>
        <w:rPr>
          <w:i/>
        </w:rPr>
      </w:pPr>
    </w:p>
    <w:p w:rsidR="00621CC4" w:rsidRPr="005642DE" w:rsidRDefault="00F2222B" w:rsidP="0047329F">
      <w:pPr>
        <w:pStyle w:val="Dajana"/>
        <w:jc w:val="center"/>
        <w:rPr>
          <w:b/>
        </w:rPr>
      </w:pPr>
      <w:r w:rsidRPr="005642DE">
        <w:rPr>
          <w:b/>
        </w:rPr>
        <w:t>Temeljem članka 46</w:t>
      </w:r>
      <w:r w:rsidR="00621CC4" w:rsidRPr="005642DE">
        <w:rPr>
          <w:b/>
        </w:rPr>
        <w:t>. Statuta Umjetničke škole Beli Manastir  s a z i v a m</w:t>
      </w:r>
    </w:p>
    <w:p w:rsidR="00621CC4" w:rsidRPr="005642DE" w:rsidRDefault="00621CC4" w:rsidP="0047329F">
      <w:pPr>
        <w:pStyle w:val="Dajana"/>
        <w:jc w:val="center"/>
        <w:rPr>
          <w:b/>
        </w:rPr>
      </w:pPr>
    </w:p>
    <w:p w:rsidR="00621CC4" w:rsidRPr="005642DE" w:rsidRDefault="0083459C" w:rsidP="0047329F">
      <w:pPr>
        <w:pStyle w:val="Dajana"/>
        <w:jc w:val="center"/>
        <w:rPr>
          <w:b/>
        </w:rPr>
      </w:pPr>
      <w:r>
        <w:rPr>
          <w:b/>
        </w:rPr>
        <w:t>10</w:t>
      </w:r>
      <w:r w:rsidR="00621CC4" w:rsidRPr="005642DE">
        <w:rPr>
          <w:b/>
        </w:rPr>
        <w:t>. SJEDNICU ŠKOLSKOG ODBORA UMJETNIČKE ŠKOLE BELI MANASTIR</w:t>
      </w:r>
    </w:p>
    <w:p w:rsidR="00621CC4" w:rsidRDefault="00621CC4" w:rsidP="0047329F">
      <w:pPr>
        <w:pStyle w:val="Dajana"/>
        <w:jc w:val="center"/>
        <w:rPr>
          <w:b/>
        </w:rPr>
      </w:pPr>
      <w:r w:rsidRPr="005642DE">
        <w:rPr>
          <w:b/>
        </w:rPr>
        <w:t>koja će se odr</w:t>
      </w:r>
      <w:r w:rsidR="00227255" w:rsidRPr="005642DE">
        <w:rPr>
          <w:b/>
        </w:rPr>
        <w:t xml:space="preserve">žati </w:t>
      </w:r>
      <w:r w:rsidR="0083459C">
        <w:rPr>
          <w:b/>
        </w:rPr>
        <w:t>dana 9</w:t>
      </w:r>
      <w:r w:rsidRPr="00A14678">
        <w:rPr>
          <w:b/>
        </w:rPr>
        <w:t>.</w:t>
      </w:r>
      <w:r w:rsidR="0083459C">
        <w:rPr>
          <w:b/>
        </w:rPr>
        <w:t xml:space="preserve"> rujna</w:t>
      </w:r>
      <w:r w:rsidRPr="00A14678">
        <w:rPr>
          <w:b/>
        </w:rPr>
        <w:t xml:space="preserve"> 2021. </w:t>
      </w:r>
      <w:r w:rsidRPr="0083459C">
        <w:rPr>
          <w:b/>
        </w:rPr>
        <w:t xml:space="preserve">godine u </w:t>
      </w:r>
      <w:r w:rsidR="00D50D3E">
        <w:rPr>
          <w:b/>
        </w:rPr>
        <w:t xml:space="preserve">17 </w:t>
      </w:r>
      <w:bookmarkStart w:id="0" w:name="_GoBack"/>
      <w:bookmarkEnd w:id="0"/>
      <w:r w:rsidR="00B13A6D">
        <w:rPr>
          <w:b/>
        </w:rPr>
        <w:t>sati</w:t>
      </w:r>
    </w:p>
    <w:p w:rsidR="004F576D" w:rsidRPr="005642DE" w:rsidRDefault="004F576D" w:rsidP="0047329F">
      <w:pPr>
        <w:pStyle w:val="Dajana"/>
        <w:jc w:val="center"/>
        <w:rPr>
          <w:b/>
        </w:rPr>
      </w:pPr>
      <w:r>
        <w:rPr>
          <w:b/>
        </w:rPr>
        <w:t>u Dvorani za produkcije Umjetničke škole</w:t>
      </w:r>
    </w:p>
    <w:p w:rsidR="0047329F" w:rsidRPr="005642DE" w:rsidRDefault="0047329F" w:rsidP="0047329F">
      <w:pPr>
        <w:pStyle w:val="Dajana"/>
        <w:jc w:val="center"/>
        <w:rPr>
          <w:b/>
        </w:rPr>
      </w:pPr>
    </w:p>
    <w:p w:rsidR="00621CC4" w:rsidRPr="005642DE" w:rsidRDefault="00621CC4" w:rsidP="0047329F">
      <w:pPr>
        <w:pStyle w:val="Dajana"/>
      </w:pPr>
      <w:r w:rsidRPr="005642DE">
        <w:tab/>
        <w:t>Za sjednicu predlažem sljedeći:</w:t>
      </w:r>
    </w:p>
    <w:p w:rsidR="00621CC4" w:rsidRPr="005642DE" w:rsidRDefault="00621CC4" w:rsidP="00621CC4">
      <w:pPr>
        <w:pStyle w:val="Dajana"/>
      </w:pPr>
    </w:p>
    <w:p w:rsidR="00621CC4" w:rsidRPr="005642DE" w:rsidRDefault="00621CC4" w:rsidP="0047329F">
      <w:pPr>
        <w:pStyle w:val="Dajana"/>
        <w:jc w:val="center"/>
        <w:rPr>
          <w:b/>
        </w:rPr>
      </w:pPr>
      <w:r w:rsidRPr="005642DE">
        <w:rPr>
          <w:b/>
        </w:rPr>
        <w:t>D N E V N I  R E D</w:t>
      </w:r>
    </w:p>
    <w:p w:rsidR="00621CC4" w:rsidRPr="005642DE" w:rsidRDefault="00621CC4" w:rsidP="00621CC4">
      <w:pPr>
        <w:pStyle w:val="Dajana"/>
      </w:pPr>
    </w:p>
    <w:p w:rsidR="00621CC4" w:rsidRPr="005642DE" w:rsidRDefault="0083459C" w:rsidP="00621CC4">
      <w:pPr>
        <w:pStyle w:val="Dajana"/>
        <w:numPr>
          <w:ilvl w:val="0"/>
          <w:numId w:val="1"/>
        </w:numPr>
      </w:pPr>
      <w:r>
        <w:t>Usvajanje zapisnika s 9</w:t>
      </w:r>
      <w:r w:rsidR="00621CC4" w:rsidRPr="005642DE">
        <w:t>. sjednice Školskog odbora</w:t>
      </w:r>
      <w:r>
        <w:t xml:space="preserve"> održane 8. srpnja 2021. godine</w:t>
      </w:r>
      <w:r w:rsidR="00621CC4" w:rsidRPr="005642DE">
        <w:t>,</w:t>
      </w:r>
    </w:p>
    <w:p w:rsidR="00DA3167" w:rsidRDefault="0083459C" w:rsidP="00DA3167">
      <w:pPr>
        <w:pStyle w:val="Dajana"/>
        <w:numPr>
          <w:ilvl w:val="0"/>
          <w:numId w:val="1"/>
        </w:numPr>
      </w:pPr>
      <w:r>
        <w:t>Prijedlog Financijskog plana prihoda i rashoda za 2022. godinu s projekcijama za 2023. godinu i 2024. godinu,</w:t>
      </w:r>
    </w:p>
    <w:p w:rsidR="00DA3167" w:rsidRDefault="00ED4E51" w:rsidP="00ED4E51">
      <w:pPr>
        <w:pStyle w:val="Dajana"/>
        <w:numPr>
          <w:ilvl w:val="0"/>
          <w:numId w:val="1"/>
        </w:numPr>
      </w:pPr>
      <w:r w:rsidRPr="00ED4E51">
        <w:t xml:space="preserve">Prijedlog </w:t>
      </w:r>
      <w:r w:rsidR="0083459C">
        <w:t>Plana nabave za 2022. godinu</w:t>
      </w:r>
      <w:r>
        <w:t>,</w:t>
      </w:r>
    </w:p>
    <w:p w:rsidR="0083459C" w:rsidRDefault="0083459C" w:rsidP="00ED4E51">
      <w:pPr>
        <w:pStyle w:val="Dajana"/>
        <w:numPr>
          <w:ilvl w:val="0"/>
          <w:numId w:val="1"/>
        </w:numPr>
      </w:pPr>
      <w:r>
        <w:t>Prijedlog Odluke o prijenosu imovine između dva proračunska korisnika (Umjetnička škola Beli Manastir i Grad Beli Manastir),</w:t>
      </w:r>
    </w:p>
    <w:p w:rsidR="0083459C" w:rsidRDefault="0083459C" w:rsidP="0083459C">
      <w:pPr>
        <w:pStyle w:val="Dajana"/>
        <w:numPr>
          <w:ilvl w:val="0"/>
          <w:numId w:val="1"/>
        </w:numPr>
      </w:pPr>
      <w:r w:rsidRPr="0083459C">
        <w:t>Prijedlog Odluke o prijenosu imovine između dva proračunska korisnika (Umjetnička škola Beli Manastir i</w:t>
      </w:r>
      <w:r>
        <w:t xml:space="preserve"> Osnovna škola Kneževi Vinogradi),</w:t>
      </w:r>
    </w:p>
    <w:p w:rsidR="0083459C" w:rsidRPr="0083459C" w:rsidRDefault="0083459C" w:rsidP="0083459C">
      <w:pPr>
        <w:pStyle w:val="Dajana"/>
        <w:numPr>
          <w:ilvl w:val="0"/>
          <w:numId w:val="1"/>
        </w:numPr>
      </w:pPr>
      <w:r>
        <w:t>Prijedlog Popisa dokumentarnog gradiva s rokovima čuvanja za Umjetničku školu Beli Manastir,</w:t>
      </w:r>
    </w:p>
    <w:p w:rsidR="00621CC4" w:rsidRDefault="00ED4E51" w:rsidP="00621CC4">
      <w:pPr>
        <w:pStyle w:val="Dajana"/>
        <w:numPr>
          <w:ilvl w:val="0"/>
          <w:numId w:val="1"/>
        </w:numPr>
      </w:pPr>
      <w:r>
        <w:t>Razno</w:t>
      </w:r>
    </w:p>
    <w:p w:rsidR="00ED4E51" w:rsidRPr="005642DE" w:rsidRDefault="00ED4E51" w:rsidP="00ED4E51">
      <w:pPr>
        <w:pStyle w:val="Dajana"/>
        <w:ind w:left="360"/>
      </w:pPr>
    </w:p>
    <w:p w:rsidR="00621CC4" w:rsidRDefault="00621CC4" w:rsidP="00621CC4">
      <w:pPr>
        <w:pStyle w:val="Dajana"/>
      </w:pPr>
    </w:p>
    <w:p w:rsidR="00C34BD8" w:rsidRDefault="00C34BD8" w:rsidP="00C34BD8">
      <w:pPr>
        <w:pStyle w:val="Dajana"/>
        <w:ind w:left="5664"/>
      </w:pPr>
      <w:r>
        <w:t>PREDSJEDNIK ŠKOLSKOG ODBORA</w:t>
      </w:r>
    </w:p>
    <w:p w:rsidR="00C34BD8" w:rsidRPr="005642DE" w:rsidRDefault="00C34BD8" w:rsidP="00C34BD8">
      <w:pPr>
        <w:pStyle w:val="Dajana"/>
        <w:ind w:left="5664"/>
      </w:pPr>
    </w:p>
    <w:p w:rsidR="00F60E86" w:rsidRPr="00C34BD8" w:rsidRDefault="00C34BD8" w:rsidP="00C34BD8">
      <w:pPr>
        <w:pStyle w:val="Dajana"/>
        <w:ind w:left="5664"/>
        <w:rPr>
          <w:i/>
          <w:iCs/>
        </w:rPr>
      </w:pPr>
      <w:r w:rsidRPr="00C34BD8">
        <w:rPr>
          <w:i/>
          <w:iCs/>
        </w:rPr>
        <w:t>Goran Jurić, prof.</w:t>
      </w:r>
    </w:p>
    <w:p w:rsidR="00A32B5C" w:rsidRPr="005642DE" w:rsidRDefault="00A32B5C" w:rsidP="00A32B5C">
      <w:pPr>
        <w:pStyle w:val="Dajana"/>
        <w:rPr>
          <w:iCs/>
        </w:rPr>
      </w:pPr>
      <w:r w:rsidRPr="005642DE">
        <w:rPr>
          <w:iCs/>
        </w:rPr>
        <w:br/>
      </w:r>
    </w:p>
    <w:p w:rsidR="00A32B5C" w:rsidRPr="005642DE" w:rsidRDefault="00A32B5C" w:rsidP="00013B95">
      <w:pPr>
        <w:pStyle w:val="Dajana"/>
        <w:rPr>
          <w:iCs/>
        </w:rPr>
      </w:pPr>
    </w:p>
    <w:p w:rsidR="008959E0" w:rsidRPr="005642DE" w:rsidRDefault="008959E0" w:rsidP="00013B95">
      <w:pPr>
        <w:pStyle w:val="Dajana"/>
        <w:rPr>
          <w:iCs/>
        </w:rPr>
      </w:pPr>
    </w:p>
    <w:p w:rsidR="00013B95" w:rsidRPr="005642DE" w:rsidRDefault="00013B95" w:rsidP="00013B95">
      <w:pPr>
        <w:pStyle w:val="Dajana"/>
      </w:pPr>
    </w:p>
    <w:sectPr w:rsidR="00013B95" w:rsidRPr="005642DE" w:rsidSect="00013B9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C017A8"/>
    <w:multiLevelType w:val="hybridMultilevel"/>
    <w:tmpl w:val="99CA56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CC4"/>
    <w:rsid w:val="00013B95"/>
    <w:rsid w:val="00076EA4"/>
    <w:rsid w:val="001425DE"/>
    <w:rsid w:val="00191C2D"/>
    <w:rsid w:val="00227255"/>
    <w:rsid w:val="002279A7"/>
    <w:rsid w:val="0047329F"/>
    <w:rsid w:val="004F576D"/>
    <w:rsid w:val="005348E8"/>
    <w:rsid w:val="005642DE"/>
    <w:rsid w:val="00581EBB"/>
    <w:rsid w:val="00621CC4"/>
    <w:rsid w:val="00687292"/>
    <w:rsid w:val="007E43D1"/>
    <w:rsid w:val="007F3AD2"/>
    <w:rsid w:val="0083459C"/>
    <w:rsid w:val="00887C85"/>
    <w:rsid w:val="008959E0"/>
    <w:rsid w:val="00941AFF"/>
    <w:rsid w:val="009D37D5"/>
    <w:rsid w:val="009F0437"/>
    <w:rsid w:val="00A14678"/>
    <w:rsid w:val="00A32B5C"/>
    <w:rsid w:val="00AD492C"/>
    <w:rsid w:val="00AF7D4F"/>
    <w:rsid w:val="00B13A6D"/>
    <w:rsid w:val="00B24070"/>
    <w:rsid w:val="00BE0AD8"/>
    <w:rsid w:val="00C0343F"/>
    <w:rsid w:val="00C34BD8"/>
    <w:rsid w:val="00CE336A"/>
    <w:rsid w:val="00D50D3E"/>
    <w:rsid w:val="00DA3167"/>
    <w:rsid w:val="00DE347F"/>
    <w:rsid w:val="00ED4E51"/>
    <w:rsid w:val="00F2222B"/>
    <w:rsid w:val="00F6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41D3F"/>
  <w15:chartTrackingRefBased/>
  <w15:docId w15:val="{E24F87C8-4804-4DD1-B568-67338CDF4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ajana">
    <w:name w:val="Dajana"/>
    <w:basedOn w:val="Normal"/>
    <w:link w:val="DajanaChar"/>
    <w:qFormat/>
    <w:rsid w:val="00CE336A"/>
    <w:pPr>
      <w:tabs>
        <w:tab w:val="left" w:pos="2552"/>
      </w:tabs>
    </w:pPr>
    <w:rPr>
      <w:rFonts w:ascii="Cambria" w:eastAsia="Comic Sans MS" w:hAnsi="Cambria" w:cs="Arial"/>
      <w:color w:val="000000"/>
      <w:sz w:val="24"/>
      <w:szCs w:val="24"/>
      <w:lang w:eastAsia="hr-HR"/>
    </w:rPr>
  </w:style>
  <w:style w:type="character" w:customStyle="1" w:styleId="DajanaChar">
    <w:name w:val="Dajana Char"/>
    <w:basedOn w:val="Zadanifontodlomka"/>
    <w:link w:val="Dajana"/>
    <w:rsid w:val="00CE336A"/>
    <w:rPr>
      <w:rFonts w:ascii="Cambria" w:eastAsia="Comic Sans MS" w:hAnsi="Cambria" w:cs="Arial"/>
      <w:color w:val="000000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13B9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3B95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895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jana\Desktop\ZAGLAVLJE%202021.dot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ZAGLAVLJE 2021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Dajana Jaklin</dc:creator>
  <cp:keywords/>
  <dc:description/>
  <cp:lastModifiedBy>Dajana Jaklin</cp:lastModifiedBy>
  <cp:revision>2</cp:revision>
  <cp:lastPrinted>2021-05-24T09:01:00Z</cp:lastPrinted>
  <dcterms:created xsi:type="dcterms:W3CDTF">2021-09-07T07:42:00Z</dcterms:created>
  <dcterms:modified xsi:type="dcterms:W3CDTF">2021-09-07T07:42:00Z</dcterms:modified>
</cp:coreProperties>
</file>