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A87BAC">
      <w:pPr>
        <w:spacing w:line="240" w:lineRule="exact"/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061A5D">
        <w:rPr>
          <w:sz w:val="22"/>
        </w:rPr>
        <w:t>003-08/20-01/10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061A5D">
        <w:rPr>
          <w:sz w:val="22"/>
        </w:rPr>
        <w:t>16</w:t>
      </w:r>
      <w:r w:rsidR="00552EF8" w:rsidRPr="00451FA9">
        <w:rPr>
          <w:sz w:val="22"/>
        </w:rPr>
        <w:t xml:space="preserve">. </w:t>
      </w:r>
      <w:r w:rsidR="00BE6463">
        <w:rPr>
          <w:sz w:val="22"/>
        </w:rPr>
        <w:t xml:space="preserve">studenog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A87BAC">
      <w:pPr>
        <w:spacing w:line="240" w:lineRule="exact"/>
        <w:ind w:right="284"/>
        <w:contextualSpacing/>
        <w:rPr>
          <w:sz w:val="22"/>
        </w:rPr>
      </w:pPr>
    </w:p>
    <w:p w:rsidR="00565020" w:rsidRPr="00451FA9" w:rsidRDefault="00565020" w:rsidP="00A87BAC">
      <w:pPr>
        <w:spacing w:line="240" w:lineRule="exact"/>
        <w:rPr>
          <w:sz w:val="22"/>
        </w:rPr>
      </w:pPr>
    </w:p>
    <w:p w:rsidR="00900D3C" w:rsidRPr="00451FA9" w:rsidRDefault="00900D3C" w:rsidP="00A87BAC">
      <w:pPr>
        <w:spacing w:line="240" w:lineRule="exac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A87BAC">
      <w:pPr>
        <w:spacing w:line="240" w:lineRule="exac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1B567B" w:rsidRPr="001B567B" w:rsidRDefault="00203D23" w:rsidP="00A87BAC">
      <w:pPr>
        <w:spacing w:line="240" w:lineRule="exac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061A5D">
        <w:rPr>
          <w:b/>
          <w:sz w:val="22"/>
          <w:lang w:eastAsia="hr-HR" w:bidi="ar-SA"/>
        </w:rPr>
        <w:t>39</w:t>
      </w:r>
      <w:r w:rsidR="009A5B0C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061A5D" w:rsidRPr="001B567B" w:rsidRDefault="00061A5D" w:rsidP="00061A5D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KONSTITUIRAJUĆU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880483" w:rsidRDefault="009A5B0C" w:rsidP="00A87BAC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="00061A5D">
        <w:rPr>
          <w:b/>
          <w:sz w:val="22"/>
          <w:lang w:eastAsia="hr-HR" w:bidi="ar-SA"/>
        </w:rPr>
        <w:t>dana 19</w:t>
      </w:r>
      <w:r w:rsidR="00BE6463">
        <w:rPr>
          <w:b/>
          <w:sz w:val="22"/>
          <w:lang w:eastAsia="hr-HR" w:bidi="ar-SA"/>
        </w:rPr>
        <w:t>. studenog</w:t>
      </w:r>
      <w:r w:rsidRPr="008A114C">
        <w:rPr>
          <w:b/>
          <w:sz w:val="22"/>
          <w:lang w:eastAsia="hr-HR" w:bidi="ar-SA"/>
        </w:rPr>
        <w:t xml:space="preserve"> </w:t>
      </w:r>
      <w:r w:rsidR="00061A5D">
        <w:rPr>
          <w:b/>
          <w:sz w:val="22"/>
          <w:lang w:eastAsia="hr-HR" w:bidi="ar-SA"/>
        </w:rPr>
        <w:t>2020. godine (četvrtak)</w:t>
      </w:r>
    </w:p>
    <w:p w:rsidR="00061A5D" w:rsidRDefault="00061A5D" w:rsidP="00061A5D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s početkom u 16,30 sati </w:t>
      </w:r>
    </w:p>
    <w:p w:rsidR="00061A5D" w:rsidRPr="00061A5D" w:rsidRDefault="00061A5D" w:rsidP="00A87BAC">
      <w:pPr>
        <w:spacing w:line="240" w:lineRule="exact"/>
        <w:jc w:val="center"/>
        <w:rPr>
          <w:sz w:val="22"/>
          <w:lang w:eastAsia="hr-HR" w:bidi="ar-SA"/>
        </w:rPr>
      </w:pPr>
      <w:r>
        <w:rPr>
          <w:sz w:val="22"/>
          <w:lang w:eastAsia="hr-HR" w:bidi="ar-SA"/>
        </w:rPr>
        <w:t>u Dvorani za produkcije Umjetničke škole Beli Manastir</w:t>
      </w:r>
    </w:p>
    <w:p w:rsidR="00880483" w:rsidRDefault="00880483" w:rsidP="00A87BAC">
      <w:pPr>
        <w:spacing w:line="240" w:lineRule="exact"/>
        <w:jc w:val="center"/>
        <w:rPr>
          <w:b/>
          <w:sz w:val="22"/>
          <w:lang w:eastAsia="hr-HR" w:bidi="ar-SA"/>
        </w:rPr>
      </w:pPr>
    </w:p>
    <w:p w:rsidR="00900D3C" w:rsidRPr="00451FA9" w:rsidRDefault="00880483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ab/>
      </w:r>
      <w:bookmarkStart w:id="0" w:name="_GoBack"/>
      <w:bookmarkEnd w:id="0"/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Default="000A5ECA" w:rsidP="00A87BAC">
      <w:pPr>
        <w:spacing w:line="240" w:lineRule="exac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061A5D" w:rsidRPr="00451FA9" w:rsidRDefault="00061A5D" w:rsidP="00A87BAC">
      <w:pPr>
        <w:spacing w:line="240" w:lineRule="exact"/>
        <w:jc w:val="center"/>
        <w:rPr>
          <w:b/>
          <w:sz w:val="22"/>
          <w:lang w:eastAsia="hr-HR" w:bidi="ar-SA"/>
        </w:rPr>
      </w:pPr>
    </w:p>
    <w:p w:rsidR="00656942" w:rsidRPr="00061A5D" w:rsidRDefault="00061A5D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061A5D">
        <w:rPr>
          <w:sz w:val="22"/>
          <w:lang w:eastAsia="hr-HR" w:bidi="ar-SA"/>
        </w:rPr>
        <w:t>Izvješće predsjedavatelja sjednice o imenovanim članovima Školskog odbora,</w:t>
      </w:r>
    </w:p>
    <w:p w:rsidR="00061A5D" w:rsidRPr="00061A5D" w:rsidRDefault="00061A5D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061A5D">
        <w:rPr>
          <w:sz w:val="22"/>
          <w:lang w:eastAsia="hr-HR" w:bidi="ar-SA"/>
        </w:rPr>
        <w:t>Verificiranje mandata članova Školskog odbora,</w:t>
      </w:r>
    </w:p>
    <w:p w:rsidR="00061A5D" w:rsidRPr="00061A5D" w:rsidRDefault="00061A5D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061A5D">
        <w:rPr>
          <w:sz w:val="22"/>
          <w:lang w:eastAsia="hr-HR" w:bidi="ar-SA"/>
        </w:rPr>
        <w:t>Izbor predsjednika i zamjenika predsjednika Školskog odbora,</w:t>
      </w:r>
    </w:p>
    <w:p w:rsidR="00061A5D" w:rsidRPr="00061A5D" w:rsidRDefault="00061A5D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061A5D">
        <w:rPr>
          <w:sz w:val="22"/>
          <w:lang w:eastAsia="hr-HR" w:bidi="ar-SA"/>
        </w:rPr>
        <w:t>Prijedlog Odluke o otpisu potraživanja za participaciju,</w:t>
      </w:r>
    </w:p>
    <w:p w:rsidR="00061A5D" w:rsidRPr="00061A5D" w:rsidRDefault="00061A5D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061A5D">
        <w:rPr>
          <w:sz w:val="22"/>
          <w:lang w:eastAsia="hr-HR" w:bidi="ar-SA"/>
        </w:rPr>
        <w:t>Razno.</w:t>
      </w:r>
    </w:p>
    <w:p w:rsidR="00A87BAC" w:rsidRDefault="00A87BAC" w:rsidP="00A87BAC">
      <w:pPr>
        <w:spacing w:line="240" w:lineRule="exact"/>
        <w:rPr>
          <w:sz w:val="22"/>
        </w:rPr>
      </w:pPr>
    </w:p>
    <w:p w:rsidR="00061A5D" w:rsidRDefault="00061A5D" w:rsidP="00A87BAC">
      <w:pPr>
        <w:spacing w:line="240" w:lineRule="exact"/>
        <w:rPr>
          <w:sz w:val="22"/>
        </w:rPr>
      </w:pPr>
    </w:p>
    <w:p w:rsidR="00061A5D" w:rsidRDefault="00061A5D" w:rsidP="00061A5D">
      <w:pPr>
        <w:spacing w:line="240" w:lineRule="exact"/>
        <w:ind w:left="5664"/>
        <w:rPr>
          <w:sz w:val="22"/>
        </w:rPr>
      </w:pPr>
    </w:p>
    <w:p w:rsidR="00061A5D" w:rsidRDefault="00061A5D" w:rsidP="00061A5D">
      <w:pPr>
        <w:spacing w:line="240" w:lineRule="exact"/>
        <w:ind w:left="6372"/>
        <w:rPr>
          <w:sz w:val="22"/>
        </w:rPr>
      </w:pPr>
      <w:r>
        <w:rPr>
          <w:sz w:val="22"/>
        </w:rPr>
        <w:t>RAVNATELJ:</w:t>
      </w:r>
    </w:p>
    <w:p w:rsidR="00061A5D" w:rsidRDefault="00061A5D" w:rsidP="00061A5D">
      <w:pPr>
        <w:spacing w:line="240" w:lineRule="exact"/>
        <w:ind w:left="6372"/>
        <w:rPr>
          <w:sz w:val="22"/>
        </w:rPr>
      </w:pPr>
    </w:p>
    <w:p w:rsidR="00061A5D" w:rsidRDefault="00061A5D" w:rsidP="00061A5D">
      <w:pPr>
        <w:spacing w:line="240" w:lineRule="exact"/>
        <w:ind w:left="6372"/>
        <w:rPr>
          <w:sz w:val="22"/>
        </w:rPr>
      </w:pPr>
      <w:r>
        <w:rPr>
          <w:sz w:val="22"/>
        </w:rPr>
        <w:t>_________________</w:t>
      </w:r>
    </w:p>
    <w:p w:rsidR="00061A5D" w:rsidRPr="00061A5D" w:rsidRDefault="00061A5D" w:rsidP="00061A5D">
      <w:pPr>
        <w:spacing w:line="240" w:lineRule="exact"/>
        <w:ind w:left="6372"/>
        <w:rPr>
          <w:i/>
          <w:sz w:val="22"/>
          <w:lang w:eastAsia="hr-HR" w:bidi="ar-SA"/>
        </w:rPr>
      </w:pPr>
      <w:r>
        <w:rPr>
          <w:i/>
          <w:sz w:val="22"/>
          <w:lang w:eastAsia="hr-HR" w:bidi="ar-SA"/>
        </w:rPr>
        <w:t>Miloš Grubić, prof.</w:t>
      </w:r>
    </w:p>
    <w:p w:rsidR="00FC235E" w:rsidRPr="006B02A9" w:rsidRDefault="00FC235E" w:rsidP="00A87BAC">
      <w:pPr>
        <w:spacing w:line="240" w:lineRule="exact"/>
        <w:rPr>
          <w:sz w:val="22"/>
          <w:lang w:eastAsia="hr-HR" w:bidi="ar-SA"/>
        </w:rPr>
      </w:pPr>
    </w:p>
    <w:sectPr w:rsidR="00FC235E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61A5D"/>
    <w:rsid w:val="000771C2"/>
    <w:rsid w:val="000961BC"/>
    <w:rsid w:val="000A367C"/>
    <w:rsid w:val="000A5ECA"/>
    <w:rsid w:val="000B5B0A"/>
    <w:rsid w:val="000C2CE1"/>
    <w:rsid w:val="000E7863"/>
    <w:rsid w:val="0011001A"/>
    <w:rsid w:val="001166F8"/>
    <w:rsid w:val="00123336"/>
    <w:rsid w:val="001233EE"/>
    <w:rsid w:val="001327C1"/>
    <w:rsid w:val="00134C6D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330B98"/>
    <w:rsid w:val="00345886"/>
    <w:rsid w:val="003708BB"/>
    <w:rsid w:val="003B0723"/>
    <w:rsid w:val="003F1B84"/>
    <w:rsid w:val="003F6D6B"/>
    <w:rsid w:val="00434E6A"/>
    <w:rsid w:val="00451E1F"/>
    <w:rsid w:val="00451FA9"/>
    <w:rsid w:val="0046313C"/>
    <w:rsid w:val="004710A0"/>
    <w:rsid w:val="004B01C2"/>
    <w:rsid w:val="004B3896"/>
    <w:rsid w:val="004D1630"/>
    <w:rsid w:val="004D321D"/>
    <w:rsid w:val="004D6BEA"/>
    <w:rsid w:val="004F373D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2383D"/>
    <w:rsid w:val="0064242D"/>
    <w:rsid w:val="00644576"/>
    <w:rsid w:val="00646571"/>
    <w:rsid w:val="00656942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B1379"/>
    <w:rsid w:val="007E33E8"/>
    <w:rsid w:val="007E433B"/>
    <w:rsid w:val="007E55CB"/>
    <w:rsid w:val="00801825"/>
    <w:rsid w:val="008309DD"/>
    <w:rsid w:val="00833187"/>
    <w:rsid w:val="00854B0A"/>
    <w:rsid w:val="00880262"/>
    <w:rsid w:val="00880483"/>
    <w:rsid w:val="008816DE"/>
    <w:rsid w:val="00883011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644D6"/>
    <w:rsid w:val="00A821D4"/>
    <w:rsid w:val="00A84BBE"/>
    <w:rsid w:val="00A87BAC"/>
    <w:rsid w:val="00A974A6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BE6463"/>
    <w:rsid w:val="00C03CE6"/>
    <w:rsid w:val="00C05631"/>
    <w:rsid w:val="00C07078"/>
    <w:rsid w:val="00C24F1A"/>
    <w:rsid w:val="00C33D31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A11A0"/>
    <w:rsid w:val="00DC1C5E"/>
    <w:rsid w:val="00DD480D"/>
    <w:rsid w:val="00E51DE4"/>
    <w:rsid w:val="00E6121F"/>
    <w:rsid w:val="00E70951"/>
    <w:rsid w:val="00EA76BE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0532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83C0-3655-49F3-942F-D41E0DC0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2</cp:revision>
  <cp:lastPrinted>2019-05-13T09:28:00Z</cp:lastPrinted>
  <dcterms:created xsi:type="dcterms:W3CDTF">2020-11-16T13:11:00Z</dcterms:created>
  <dcterms:modified xsi:type="dcterms:W3CDTF">2020-11-16T13:11:00Z</dcterms:modified>
</cp:coreProperties>
</file>