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13" w:rsidRPr="00451FA9" w:rsidRDefault="00FC3613" w:rsidP="00454EB8">
      <w:pPr>
        <w:spacing w:line="240" w:lineRule="atLeast"/>
        <w:ind w:right="284"/>
        <w:contextualSpacing/>
        <w:rPr>
          <w:b/>
          <w:sz w:val="22"/>
        </w:rPr>
      </w:pPr>
      <w:r w:rsidRPr="00451FA9">
        <w:rPr>
          <w:b/>
          <w:sz w:val="22"/>
        </w:rPr>
        <w:t>UMJETNIČKA ŠKOLA BELI MANASTIR</w:t>
      </w:r>
    </w:p>
    <w:p w:rsidR="00FC3613" w:rsidRPr="00451FA9" w:rsidRDefault="00FC3613" w:rsidP="00454EB8">
      <w:pPr>
        <w:spacing w:line="240" w:lineRule="atLeast"/>
        <w:ind w:right="284"/>
        <w:contextualSpacing/>
        <w:rPr>
          <w:sz w:val="22"/>
        </w:rPr>
      </w:pPr>
      <w:r w:rsidRPr="00451FA9">
        <w:rPr>
          <w:sz w:val="22"/>
        </w:rPr>
        <w:t>Kralja Tomislava 2</w:t>
      </w:r>
    </w:p>
    <w:p w:rsidR="00FC3613" w:rsidRPr="00451FA9" w:rsidRDefault="00FC3613" w:rsidP="00454EB8">
      <w:pPr>
        <w:spacing w:line="240" w:lineRule="atLeast"/>
        <w:ind w:right="284"/>
        <w:contextualSpacing/>
        <w:rPr>
          <w:sz w:val="22"/>
        </w:rPr>
      </w:pPr>
      <w:r w:rsidRPr="00451FA9">
        <w:rPr>
          <w:sz w:val="22"/>
        </w:rPr>
        <w:t>31 300 Beli Manastir</w:t>
      </w:r>
    </w:p>
    <w:p w:rsidR="00FC3613" w:rsidRPr="00451FA9" w:rsidRDefault="00FC3613" w:rsidP="00454EB8">
      <w:pPr>
        <w:spacing w:line="240" w:lineRule="atLeast"/>
        <w:ind w:right="284"/>
        <w:contextualSpacing/>
        <w:rPr>
          <w:sz w:val="22"/>
        </w:rPr>
      </w:pPr>
    </w:p>
    <w:p w:rsidR="00FC3613" w:rsidRPr="00451FA9" w:rsidRDefault="00FC3613" w:rsidP="00454EB8">
      <w:pPr>
        <w:spacing w:line="240" w:lineRule="atLeast"/>
        <w:ind w:right="284"/>
        <w:contextualSpacing/>
        <w:rPr>
          <w:sz w:val="22"/>
        </w:rPr>
      </w:pPr>
      <w:r w:rsidRPr="00451FA9">
        <w:rPr>
          <w:sz w:val="22"/>
        </w:rPr>
        <w:t xml:space="preserve">KLASA: </w:t>
      </w:r>
      <w:r w:rsidR="00B00601">
        <w:rPr>
          <w:sz w:val="22"/>
        </w:rPr>
        <w:t>003-08/20-01/0</w:t>
      </w:r>
      <w:r w:rsidR="00493E05">
        <w:rPr>
          <w:sz w:val="22"/>
        </w:rPr>
        <w:t>7</w:t>
      </w:r>
    </w:p>
    <w:p w:rsidR="00FC3613" w:rsidRPr="00451FA9" w:rsidRDefault="00FC3613" w:rsidP="00454EB8">
      <w:pPr>
        <w:spacing w:line="240" w:lineRule="atLeast"/>
        <w:ind w:right="284"/>
        <w:contextualSpacing/>
        <w:rPr>
          <w:sz w:val="22"/>
        </w:rPr>
      </w:pPr>
      <w:r w:rsidRPr="00451FA9">
        <w:rPr>
          <w:sz w:val="22"/>
        </w:rPr>
        <w:t xml:space="preserve">URBROJ: </w:t>
      </w:r>
      <w:r w:rsidR="00A975C7" w:rsidRPr="00451FA9">
        <w:rPr>
          <w:sz w:val="22"/>
        </w:rPr>
        <w:t>2100/01-08-</w:t>
      </w:r>
      <w:r w:rsidR="00B00601">
        <w:rPr>
          <w:sz w:val="22"/>
        </w:rPr>
        <w:t>20</w:t>
      </w:r>
      <w:r w:rsidR="00CE0C0E" w:rsidRPr="00451FA9">
        <w:rPr>
          <w:sz w:val="22"/>
        </w:rPr>
        <w:t>-1</w:t>
      </w:r>
    </w:p>
    <w:p w:rsidR="00FC3613" w:rsidRPr="00451FA9" w:rsidRDefault="00FC3613" w:rsidP="00454EB8">
      <w:pPr>
        <w:spacing w:line="240" w:lineRule="atLeast"/>
        <w:ind w:right="284"/>
        <w:contextualSpacing/>
        <w:rPr>
          <w:sz w:val="22"/>
        </w:rPr>
      </w:pPr>
      <w:r w:rsidRPr="00451FA9">
        <w:rPr>
          <w:sz w:val="22"/>
        </w:rPr>
        <w:t xml:space="preserve">U Belom Manastiru, </w:t>
      </w:r>
      <w:r w:rsidR="00493E05">
        <w:rPr>
          <w:sz w:val="22"/>
        </w:rPr>
        <w:t>11</w:t>
      </w:r>
      <w:r w:rsidR="00552EF8" w:rsidRPr="00451FA9">
        <w:rPr>
          <w:sz w:val="22"/>
        </w:rPr>
        <w:t xml:space="preserve">. </w:t>
      </w:r>
      <w:r w:rsidR="00493E05">
        <w:rPr>
          <w:sz w:val="22"/>
        </w:rPr>
        <w:t xml:space="preserve">rujna </w:t>
      </w:r>
      <w:r w:rsidR="00B00601">
        <w:rPr>
          <w:sz w:val="22"/>
        </w:rPr>
        <w:t>2020</w:t>
      </w:r>
      <w:r w:rsidRPr="00451FA9">
        <w:rPr>
          <w:sz w:val="22"/>
        </w:rPr>
        <w:t>. godine</w:t>
      </w:r>
    </w:p>
    <w:p w:rsidR="00900D3C" w:rsidRPr="00451FA9" w:rsidRDefault="00900D3C" w:rsidP="00454EB8">
      <w:pPr>
        <w:spacing w:line="240" w:lineRule="atLeast"/>
        <w:ind w:right="284"/>
        <w:contextualSpacing/>
        <w:rPr>
          <w:sz w:val="22"/>
        </w:rPr>
      </w:pPr>
    </w:p>
    <w:p w:rsidR="00565020" w:rsidRPr="00451FA9" w:rsidRDefault="00565020" w:rsidP="00454EB8">
      <w:pPr>
        <w:spacing w:line="240" w:lineRule="atLeast"/>
        <w:rPr>
          <w:sz w:val="22"/>
        </w:rPr>
      </w:pPr>
    </w:p>
    <w:p w:rsidR="00900D3C" w:rsidRPr="00451FA9" w:rsidRDefault="00900D3C" w:rsidP="00454EB8">
      <w:pPr>
        <w:spacing w:line="240" w:lineRule="atLeast"/>
        <w:ind w:left="4248" w:firstLine="708"/>
        <w:jc w:val="left"/>
        <w:rPr>
          <w:sz w:val="22"/>
          <w:lang w:eastAsia="hr-HR" w:bidi="ar-SA"/>
        </w:rPr>
      </w:pPr>
      <w:r w:rsidRPr="00451FA9">
        <w:rPr>
          <w:sz w:val="22"/>
          <w:lang w:eastAsia="hr-HR" w:bidi="ar-SA"/>
        </w:rPr>
        <w:t>ČLANOVIMA ŠKOLSKOG ODBORA</w:t>
      </w:r>
    </w:p>
    <w:p w:rsidR="00900D3C" w:rsidRPr="00451FA9" w:rsidRDefault="00900D3C" w:rsidP="00454EB8">
      <w:pPr>
        <w:spacing w:line="240" w:lineRule="atLeast"/>
        <w:jc w:val="left"/>
        <w:rPr>
          <w:i/>
          <w:sz w:val="22"/>
          <w:lang w:eastAsia="hr-HR" w:bidi="ar-SA"/>
        </w:rPr>
      </w:pP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="00D47AC0" w:rsidRPr="00451FA9">
        <w:rPr>
          <w:sz w:val="22"/>
          <w:lang w:eastAsia="hr-HR" w:bidi="ar-SA"/>
        </w:rPr>
        <w:t xml:space="preserve">            </w:t>
      </w:r>
      <w:r w:rsidRPr="00451FA9">
        <w:rPr>
          <w:sz w:val="22"/>
          <w:lang w:eastAsia="hr-HR" w:bidi="ar-SA"/>
        </w:rPr>
        <w:t xml:space="preserve">-  </w:t>
      </w:r>
      <w:r w:rsidRPr="00451FA9">
        <w:rPr>
          <w:i/>
          <w:sz w:val="22"/>
          <w:lang w:eastAsia="hr-HR" w:bidi="ar-SA"/>
        </w:rPr>
        <w:t xml:space="preserve">svima </w:t>
      </w:r>
      <w:r w:rsidR="00203D23" w:rsidRPr="00451FA9">
        <w:rPr>
          <w:i/>
          <w:sz w:val="22"/>
          <w:lang w:eastAsia="hr-HR" w:bidi="ar-SA"/>
        </w:rPr>
        <w:t>–</w:t>
      </w:r>
      <w:r w:rsidRPr="00451FA9">
        <w:rPr>
          <w:i/>
          <w:sz w:val="22"/>
          <w:lang w:eastAsia="hr-HR" w:bidi="ar-SA"/>
        </w:rPr>
        <w:t xml:space="preserve"> </w:t>
      </w:r>
    </w:p>
    <w:p w:rsidR="00203D23" w:rsidRPr="00451FA9" w:rsidRDefault="00203D23" w:rsidP="00454EB8">
      <w:pPr>
        <w:spacing w:line="240" w:lineRule="atLeast"/>
        <w:jc w:val="left"/>
        <w:rPr>
          <w:i/>
          <w:sz w:val="22"/>
          <w:lang w:eastAsia="hr-HR" w:bidi="ar-SA"/>
        </w:rPr>
      </w:pPr>
    </w:p>
    <w:p w:rsidR="00203D23" w:rsidRPr="00451FA9" w:rsidRDefault="00203D23" w:rsidP="00454EB8">
      <w:pPr>
        <w:spacing w:line="240" w:lineRule="atLeast"/>
        <w:jc w:val="left"/>
        <w:rPr>
          <w:i/>
          <w:sz w:val="22"/>
          <w:lang w:eastAsia="hr-HR" w:bidi="ar-SA"/>
        </w:rPr>
      </w:pPr>
    </w:p>
    <w:p w:rsidR="001B567B" w:rsidRPr="001B567B" w:rsidRDefault="00203D23" w:rsidP="00454EB8">
      <w:pPr>
        <w:spacing w:line="240" w:lineRule="atLeast"/>
        <w:rPr>
          <w:b/>
          <w:sz w:val="22"/>
          <w:lang w:eastAsia="hr-HR" w:bidi="ar-SA"/>
        </w:rPr>
      </w:pPr>
      <w:r w:rsidRPr="00451FA9">
        <w:rPr>
          <w:b/>
          <w:sz w:val="22"/>
          <w:lang w:eastAsia="hr-HR" w:bidi="ar-SA"/>
        </w:rPr>
        <w:tab/>
      </w:r>
      <w:r w:rsidR="00880483">
        <w:rPr>
          <w:b/>
          <w:sz w:val="22"/>
          <w:lang w:eastAsia="hr-HR" w:bidi="ar-SA"/>
        </w:rPr>
        <w:t xml:space="preserve">Temeljem članka </w:t>
      </w:r>
      <w:r w:rsidR="00493E05">
        <w:rPr>
          <w:b/>
          <w:sz w:val="22"/>
          <w:lang w:eastAsia="hr-HR" w:bidi="ar-SA"/>
        </w:rPr>
        <w:t>45</w:t>
      </w:r>
      <w:r w:rsidR="009A5B0C">
        <w:rPr>
          <w:b/>
          <w:sz w:val="22"/>
          <w:lang w:eastAsia="hr-HR" w:bidi="ar-SA"/>
        </w:rPr>
        <w:t>.</w:t>
      </w:r>
      <w:r w:rsidR="001B567B" w:rsidRPr="001B567B">
        <w:rPr>
          <w:b/>
          <w:sz w:val="22"/>
          <w:lang w:eastAsia="hr-HR" w:bidi="ar-SA"/>
        </w:rPr>
        <w:t xml:space="preserve"> Statuta Umjetničke škole Beli Manastir  s a z i v a m </w:t>
      </w:r>
    </w:p>
    <w:p w:rsidR="001B567B" w:rsidRPr="001B567B" w:rsidRDefault="001B567B" w:rsidP="00454EB8">
      <w:pPr>
        <w:spacing w:line="240" w:lineRule="atLeast"/>
        <w:rPr>
          <w:b/>
          <w:sz w:val="22"/>
          <w:lang w:eastAsia="hr-HR" w:bidi="ar-SA"/>
        </w:rPr>
      </w:pPr>
    </w:p>
    <w:p w:rsidR="001B567B" w:rsidRPr="001B567B" w:rsidRDefault="001B567B" w:rsidP="00454EB8">
      <w:pPr>
        <w:spacing w:line="240" w:lineRule="atLeast"/>
        <w:rPr>
          <w:b/>
          <w:sz w:val="22"/>
          <w:lang w:eastAsia="hr-HR" w:bidi="ar-SA"/>
        </w:rPr>
      </w:pPr>
    </w:p>
    <w:p w:rsidR="001B567B" w:rsidRPr="001B567B" w:rsidRDefault="00B00601" w:rsidP="00493E05">
      <w:pPr>
        <w:spacing w:line="240" w:lineRule="atLeast"/>
        <w:jc w:val="center"/>
        <w:rPr>
          <w:b/>
          <w:sz w:val="22"/>
          <w:lang w:eastAsia="hr-HR" w:bidi="ar-SA"/>
        </w:rPr>
      </w:pPr>
      <w:r>
        <w:rPr>
          <w:b/>
          <w:sz w:val="22"/>
          <w:lang w:eastAsia="hr-HR" w:bidi="ar-SA"/>
        </w:rPr>
        <w:t>4</w:t>
      </w:r>
      <w:r w:rsidR="00493E05">
        <w:rPr>
          <w:b/>
          <w:sz w:val="22"/>
          <w:lang w:eastAsia="hr-HR" w:bidi="ar-SA"/>
        </w:rPr>
        <w:t>7</w:t>
      </w:r>
      <w:r w:rsidR="006B02A9">
        <w:rPr>
          <w:b/>
          <w:sz w:val="22"/>
          <w:lang w:eastAsia="hr-HR" w:bidi="ar-SA"/>
        </w:rPr>
        <w:t>.</w:t>
      </w:r>
      <w:r w:rsidR="001B567B" w:rsidRPr="001B567B">
        <w:rPr>
          <w:b/>
          <w:sz w:val="22"/>
          <w:lang w:eastAsia="hr-HR" w:bidi="ar-SA"/>
        </w:rPr>
        <w:t xml:space="preserve"> SJEDNICU ŠKOLSKOG ODBORA UMJETNIČKE ŠKOLE BELI MANASTIR</w:t>
      </w:r>
    </w:p>
    <w:p w:rsidR="00900D3C" w:rsidRPr="00451FA9" w:rsidRDefault="009A5B0C" w:rsidP="00493E05">
      <w:pPr>
        <w:spacing w:line="240" w:lineRule="atLeast"/>
        <w:jc w:val="center"/>
        <w:rPr>
          <w:sz w:val="22"/>
          <w:lang w:eastAsia="hr-HR" w:bidi="ar-SA"/>
        </w:rPr>
      </w:pPr>
      <w:r>
        <w:rPr>
          <w:b/>
          <w:sz w:val="22"/>
          <w:lang w:eastAsia="hr-HR" w:bidi="ar-SA"/>
        </w:rPr>
        <w:t xml:space="preserve">koja će se održati </w:t>
      </w:r>
      <w:r w:rsidRPr="008A114C">
        <w:rPr>
          <w:b/>
          <w:sz w:val="22"/>
          <w:lang w:eastAsia="hr-HR" w:bidi="ar-SA"/>
        </w:rPr>
        <w:t xml:space="preserve">elektroničkim putem </w:t>
      </w:r>
      <w:r w:rsidR="00493E05">
        <w:rPr>
          <w:b/>
          <w:sz w:val="22"/>
          <w:lang w:eastAsia="hr-HR" w:bidi="ar-SA"/>
        </w:rPr>
        <w:t>s početkom 11</w:t>
      </w:r>
      <w:r w:rsidR="006111BF">
        <w:rPr>
          <w:b/>
          <w:sz w:val="22"/>
          <w:lang w:eastAsia="hr-HR" w:bidi="ar-SA"/>
        </w:rPr>
        <w:t xml:space="preserve">. </w:t>
      </w:r>
      <w:r w:rsidR="00493E05">
        <w:rPr>
          <w:b/>
          <w:sz w:val="22"/>
          <w:lang w:eastAsia="hr-HR" w:bidi="ar-SA"/>
        </w:rPr>
        <w:t>rujna</w:t>
      </w:r>
      <w:r w:rsidR="00455C3A">
        <w:rPr>
          <w:b/>
          <w:sz w:val="22"/>
          <w:lang w:eastAsia="hr-HR" w:bidi="ar-SA"/>
        </w:rPr>
        <w:t xml:space="preserve"> 2020. god</w:t>
      </w:r>
      <w:r w:rsidR="00510AF4">
        <w:rPr>
          <w:b/>
          <w:sz w:val="22"/>
          <w:lang w:eastAsia="hr-HR" w:bidi="ar-SA"/>
        </w:rPr>
        <w:t>ine u 12,3</w:t>
      </w:r>
      <w:bookmarkStart w:id="0" w:name="_GoBack"/>
      <w:bookmarkEnd w:id="0"/>
      <w:r w:rsidR="00493E05">
        <w:rPr>
          <w:b/>
          <w:sz w:val="22"/>
          <w:lang w:eastAsia="hr-HR" w:bidi="ar-SA"/>
        </w:rPr>
        <w:t>0 sati i završetkom 11</w:t>
      </w:r>
      <w:r w:rsidR="006111BF">
        <w:rPr>
          <w:b/>
          <w:sz w:val="22"/>
          <w:lang w:eastAsia="hr-HR" w:bidi="ar-SA"/>
        </w:rPr>
        <w:t xml:space="preserve">. </w:t>
      </w:r>
      <w:r w:rsidR="00493E05">
        <w:rPr>
          <w:b/>
          <w:sz w:val="22"/>
          <w:lang w:eastAsia="hr-HR" w:bidi="ar-SA"/>
        </w:rPr>
        <w:t xml:space="preserve">rujna </w:t>
      </w:r>
      <w:r w:rsidR="006111BF">
        <w:rPr>
          <w:b/>
          <w:sz w:val="22"/>
          <w:lang w:eastAsia="hr-HR" w:bidi="ar-SA"/>
        </w:rPr>
        <w:t xml:space="preserve">2020. godine u </w:t>
      </w:r>
      <w:r w:rsidR="00455C3A">
        <w:rPr>
          <w:b/>
          <w:sz w:val="22"/>
          <w:lang w:eastAsia="hr-HR" w:bidi="ar-SA"/>
        </w:rPr>
        <w:t>23,59</w:t>
      </w:r>
      <w:r w:rsidR="006111BF">
        <w:rPr>
          <w:b/>
          <w:sz w:val="22"/>
          <w:lang w:eastAsia="hr-HR" w:bidi="ar-SA"/>
        </w:rPr>
        <w:t xml:space="preserve"> sati</w:t>
      </w:r>
      <w:r w:rsidR="00493E05">
        <w:rPr>
          <w:b/>
          <w:sz w:val="22"/>
          <w:lang w:eastAsia="hr-HR" w:bidi="ar-SA"/>
        </w:rPr>
        <w:t xml:space="preserve"> u skladu sa čl. 47. Statuta Umjetničke škole Beli Manastir</w:t>
      </w:r>
    </w:p>
    <w:p w:rsidR="000A5ECA" w:rsidRPr="00451FA9" w:rsidRDefault="000A5ECA" w:rsidP="00454EB8">
      <w:pPr>
        <w:spacing w:line="240" w:lineRule="atLeast"/>
        <w:jc w:val="left"/>
        <w:rPr>
          <w:sz w:val="22"/>
          <w:lang w:eastAsia="hr-HR" w:bidi="ar-SA"/>
        </w:rPr>
      </w:pPr>
    </w:p>
    <w:p w:rsidR="000A5ECA" w:rsidRPr="00451FA9" w:rsidRDefault="000A5ECA" w:rsidP="00454EB8">
      <w:pPr>
        <w:spacing w:line="240" w:lineRule="atLeast"/>
        <w:jc w:val="left"/>
        <w:rPr>
          <w:sz w:val="22"/>
          <w:lang w:eastAsia="hr-HR" w:bidi="ar-SA"/>
        </w:rPr>
      </w:pPr>
      <w:r w:rsidRPr="00451FA9">
        <w:rPr>
          <w:sz w:val="22"/>
          <w:lang w:eastAsia="hr-HR" w:bidi="ar-SA"/>
        </w:rPr>
        <w:tab/>
        <w:t>Za sjednicu predlažem sljedeći:</w:t>
      </w:r>
    </w:p>
    <w:p w:rsidR="000A5ECA" w:rsidRPr="00451FA9" w:rsidRDefault="000A5ECA" w:rsidP="00454EB8">
      <w:pPr>
        <w:spacing w:line="240" w:lineRule="atLeast"/>
        <w:jc w:val="left"/>
        <w:rPr>
          <w:sz w:val="22"/>
          <w:lang w:eastAsia="hr-HR" w:bidi="ar-SA"/>
        </w:rPr>
      </w:pPr>
    </w:p>
    <w:p w:rsidR="000A5ECA" w:rsidRPr="00451FA9" w:rsidRDefault="000A5ECA" w:rsidP="00454EB8">
      <w:pPr>
        <w:spacing w:line="240" w:lineRule="atLeast"/>
        <w:jc w:val="center"/>
        <w:rPr>
          <w:b/>
          <w:sz w:val="22"/>
          <w:lang w:eastAsia="hr-HR" w:bidi="ar-SA"/>
        </w:rPr>
      </w:pPr>
      <w:r w:rsidRPr="00451FA9">
        <w:rPr>
          <w:b/>
          <w:sz w:val="22"/>
          <w:lang w:eastAsia="hr-HR" w:bidi="ar-SA"/>
        </w:rPr>
        <w:t>D N E V N I  R E D</w:t>
      </w:r>
    </w:p>
    <w:p w:rsidR="00656942" w:rsidRPr="00451FA9" w:rsidRDefault="00656942" w:rsidP="00454EB8">
      <w:pPr>
        <w:spacing w:line="240" w:lineRule="atLeast"/>
        <w:jc w:val="center"/>
        <w:rPr>
          <w:b/>
          <w:sz w:val="22"/>
          <w:lang w:eastAsia="hr-HR" w:bidi="ar-SA"/>
        </w:rPr>
      </w:pPr>
    </w:p>
    <w:p w:rsidR="00A21B72" w:rsidRDefault="006B02A9" w:rsidP="003106F1">
      <w:pPr>
        <w:pStyle w:val="Odlomakpopisa"/>
        <w:numPr>
          <w:ilvl w:val="0"/>
          <w:numId w:val="7"/>
        </w:numPr>
        <w:spacing w:after="200" w:line="360" w:lineRule="auto"/>
        <w:ind w:left="714" w:hanging="357"/>
        <w:rPr>
          <w:sz w:val="22"/>
        </w:rPr>
      </w:pPr>
      <w:r w:rsidRPr="00DC559D">
        <w:rPr>
          <w:sz w:val="22"/>
        </w:rPr>
        <w:t xml:space="preserve">Usvajanje zapisnika s </w:t>
      </w:r>
      <w:r w:rsidR="00B00601" w:rsidRPr="00DC559D">
        <w:rPr>
          <w:sz w:val="22"/>
        </w:rPr>
        <w:t>4</w:t>
      </w:r>
      <w:r w:rsidR="00493E05">
        <w:rPr>
          <w:sz w:val="22"/>
        </w:rPr>
        <w:t>6</w:t>
      </w:r>
      <w:r w:rsidR="008A1099" w:rsidRPr="00DC559D">
        <w:rPr>
          <w:sz w:val="22"/>
        </w:rPr>
        <w:t>. sjednice održane</w:t>
      </w:r>
      <w:r w:rsidR="00880483" w:rsidRPr="00DC559D">
        <w:rPr>
          <w:sz w:val="22"/>
        </w:rPr>
        <w:t xml:space="preserve"> </w:t>
      </w:r>
      <w:r w:rsidR="00493E05" w:rsidRPr="00493E05">
        <w:rPr>
          <w:sz w:val="22"/>
        </w:rPr>
        <w:t>25. kolovoza 2020. godine</w:t>
      </w:r>
      <w:r w:rsidR="00493E05">
        <w:rPr>
          <w:sz w:val="22"/>
        </w:rPr>
        <w:t>,</w:t>
      </w:r>
    </w:p>
    <w:p w:rsidR="00493E05" w:rsidRDefault="003106F1" w:rsidP="003106F1">
      <w:pPr>
        <w:pStyle w:val="Odlomakpopisa"/>
        <w:numPr>
          <w:ilvl w:val="0"/>
          <w:numId w:val="7"/>
        </w:numPr>
        <w:spacing w:after="200" w:line="360" w:lineRule="auto"/>
        <w:ind w:left="714" w:hanging="357"/>
        <w:rPr>
          <w:sz w:val="22"/>
        </w:rPr>
      </w:pPr>
      <w:r>
        <w:rPr>
          <w:sz w:val="22"/>
        </w:rPr>
        <w:t>Usvajanje Prijedloga Financijskog plana prihoda i rashoda za 2021. godinu s projekcijama za 2022. i 2023. godinu s obrazloženjem,</w:t>
      </w:r>
    </w:p>
    <w:p w:rsidR="003106F1" w:rsidRDefault="003106F1" w:rsidP="003106F1">
      <w:pPr>
        <w:pStyle w:val="Odlomakpopisa"/>
        <w:numPr>
          <w:ilvl w:val="0"/>
          <w:numId w:val="7"/>
        </w:numPr>
        <w:spacing w:after="200" w:line="360" w:lineRule="auto"/>
        <w:ind w:left="714" w:hanging="357"/>
        <w:rPr>
          <w:sz w:val="22"/>
        </w:rPr>
      </w:pPr>
      <w:r>
        <w:rPr>
          <w:sz w:val="22"/>
        </w:rPr>
        <w:t>Usvajanje Prijedloga Plana nabave za 2021. godinu,</w:t>
      </w:r>
    </w:p>
    <w:p w:rsidR="003106F1" w:rsidRPr="003106F1" w:rsidRDefault="003106F1" w:rsidP="003106F1">
      <w:pPr>
        <w:pStyle w:val="Odlomakpopisa"/>
        <w:numPr>
          <w:ilvl w:val="0"/>
          <w:numId w:val="7"/>
        </w:numPr>
        <w:spacing w:after="200" w:line="360" w:lineRule="auto"/>
        <w:ind w:left="714" w:hanging="357"/>
        <w:rPr>
          <w:sz w:val="22"/>
        </w:rPr>
      </w:pPr>
      <w:r w:rsidRPr="003106F1">
        <w:rPr>
          <w:sz w:val="22"/>
        </w:rPr>
        <w:t xml:space="preserve">Donošenje Odluke o visini naknade voditelja predškolskog glazbenog programa u </w:t>
      </w:r>
      <w:r>
        <w:rPr>
          <w:sz w:val="22"/>
        </w:rPr>
        <w:t xml:space="preserve"> Belom Manastiru u školskoj 2020./2021</w:t>
      </w:r>
      <w:r w:rsidRPr="003106F1">
        <w:rPr>
          <w:sz w:val="22"/>
        </w:rPr>
        <w:t>. godini,</w:t>
      </w:r>
    </w:p>
    <w:p w:rsidR="003106F1" w:rsidRPr="003106F1" w:rsidRDefault="003106F1" w:rsidP="003106F1">
      <w:pPr>
        <w:pStyle w:val="Odlomakpopisa"/>
        <w:numPr>
          <w:ilvl w:val="0"/>
          <w:numId w:val="7"/>
        </w:numPr>
        <w:spacing w:after="200" w:line="360" w:lineRule="auto"/>
        <w:ind w:left="714" w:hanging="357"/>
        <w:rPr>
          <w:sz w:val="22"/>
        </w:rPr>
      </w:pPr>
      <w:r w:rsidRPr="003106F1">
        <w:rPr>
          <w:sz w:val="22"/>
        </w:rPr>
        <w:t xml:space="preserve">Donošenje Odluke o visini naknade voditelja predškolskog glazbenog </w:t>
      </w:r>
      <w:r>
        <w:rPr>
          <w:sz w:val="22"/>
        </w:rPr>
        <w:t>programa u  Dardi u školskoj 2020./2021</w:t>
      </w:r>
      <w:r w:rsidRPr="003106F1">
        <w:rPr>
          <w:sz w:val="22"/>
        </w:rPr>
        <w:t>. godini,</w:t>
      </w:r>
    </w:p>
    <w:p w:rsidR="003106F1" w:rsidRDefault="003106F1" w:rsidP="003106F1">
      <w:pPr>
        <w:pStyle w:val="Odlomakpopisa"/>
        <w:numPr>
          <w:ilvl w:val="0"/>
          <w:numId w:val="7"/>
        </w:numPr>
        <w:spacing w:after="200" w:line="360" w:lineRule="auto"/>
        <w:ind w:left="714" w:hanging="357"/>
        <w:rPr>
          <w:sz w:val="22"/>
        </w:rPr>
      </w:pPr>
      <w:r w:rsidRPr="003106F1">
        <w:rPr>
          <w:sz w:val="22"/>
        </w:rPr>
        <w:t xml:space="preserve">Donošenje Odluke o visini naknade voditelja  predškolskog </w:t>
      </w:r>
      <w:r>
        <w:rPr>
          <w:sz w:val="22"/>
        </w:rPr>
        <w:t>plesnog programa u školskoj 2020./2021</w:t>
      </w:r>
      <w:r w:rsidRPr="003106F1">
        <w:rPr>
          <w:sz w:val="22"/>
        </w:rPr>
        <w:t>. godini,</w:t>
      </w:r>
    </w:p>
    <w:p w:rsidR="003106F1" w:rsidRPr="003106F1" w:rsidRDefault="003106F1" w:rsidP="003106F1">
      <w:pPr>
        <w:pStyle w:val="Odlomakpopisa"/>
        <w:numPr>
          <w:ilvl w:val="0"/>
          <w:numId w:val="7"/>
        </w:numPr>
        <w:spacing w:after="200" w:line="360" w:lineRule="auto"/>
        <w:ind w:left="714" w:hanging="357"/>
        <w:rPr>
          <w:sz w:val="22"/>
        </w:rPr>
      </w:pPr>
      <w:r w:rsidRPr="003106F1">
        <w:rPr>
          <w:sz w:val="22"/>
        </w:rPr>
        <w:t>Donošenje Odluke o iznosu participacije tečajne nastave predškolskog glazbenog i plesnog ob</w:t>
      </w:r>
      <w:r w:rsidR="003F56C3">
        <w:rPr>
          <w:sz w:val="22"/>
        </w:rPr>
        <w:t>razovanja u školskoj godini 2020./2021</w:t>
      </w:r>
      <w:r w:rsidRPr="003106F1">
        <w:rPr>
          <w:sz w:val="22"/>
        </w:rPr>
        <w:t>.,</w:t>
      </w:r>
    </w:p>
    <w:p w:rsidR="00C500EE" w:rsidRPr="003106F1" w:rsidRDefault="003106F1" w:rsidP="003106F1">
      <w:pPr>
        <w:pStyle w:val="Odlomakpopisa"/>
        <w:numPr>
          <w:ilvl w:val="0"/>
          <w:numId w:val="7"/>
        </w:numPr>
        <w:spacing w:after="200" w:line="360" w:lineRule="auto"/>
        <w:ind w:left="714" w:hanging="357"/>
        <w:rPr>
          <w:sz w:val="22"/>
        </w:rPr>
      </w:pPr>
      <w:r w:rsidRPr="003106F1">
        <w:rPr>
          <w:sz w:val="22"/>
        </w:rPr>
        <w:t>Donošenje  Odluke o iznosu participacije za tečajeve dječjeg zbo</w:t>
      </w:r>
      <w:r w:rsidR="003F56C3">
        <w:rPr>
          <w:sz w:val="22"/>
        </w:rPr>
        <w:t>ra u školskoj godini 2020./2021</w:t>
      </w:r>
      <w:r w:rsidRPr="003106F1">
        <w:rPr>
          <w:sz w:val="22"/>
        </w:rPr>
        <w:t xml:space="preserve">., </w:t>
      </w:r>
    </w:p>
    <w:p w:rsidR="0079134D" w:rsidRPr="0079134D" w:rsidRDefault="00656942" w:rsidP="003106F1">
      <w:pPr>
        <w:numPr>
          <w:ilvl w:val="0"/>
          <w:numId w:val="7"/>
        </w:numPr>
        <w:spacing w:after="200" w:line="360" w:lineRule="auto"/>
        <w:ind w:left="714" w:hanging="357"/>
        <w:jc w:val="left"/>
        <w:rPr>
          <w:sz w:val="22"/>
        </w:rPr>
      </w:pPr>
      <w:r w:rsidRPr="00451FA9">
        <w:rPr>
          <w:sz w:val="22"/>
        </w:rPr>
        <w:t>Pitanja, prijedlozi i razno</w:t>
      </w:r>
    </w:p>
    <w:p w:rsidR="003913FD" w:rsidRPr="003913FD" w:rsidRDefault="003913FD" w:rsidP="00454EB8">
      <w:pPr>
        <w:spacing w:line="240" w:lineRule="atLeast"/>
        <w:rPr>
          <w:sz w:val="22"/>
        </w:rPr>
      </w:pPr>
      <w:r w:rsidRPr="003913FD">
        <w:rPr>
          <w:sz w:val="22"/>
        </w:rPr>
        <w:t xml:space="preserve">Molim sve članove Školskog odbora da se putem e- maila očituju o točkama dnevnog reda na </w:t>
      </w:r>
    </w:p>
    <w:p w:rsidR="003913FD" w:rsidRPr="003913FD" w:rsidRDefault="003913FD" w:rsidP="00454EB8">
      <w:pPr>
        <w:spacing w:line="240" w:lineRule="atLeast"/>
        <w:rPr>
          <w:sz w:val="22"/>
        </w:rPr>
      </w:pPr>
      <w:r w:rsidRPr="003913FD">
        <w:rPr>
          <w:sz w:val="22"/>
        </w:rPr>
        <w:t xml:space="preserve">e-mail Škole: </w:t>
      </w:r>
      <w:r w:rsidRPr="003913FD">
        <w:rPr>
          <w:color w:val="FF0000"/>
          <w:sz w:val="22"/>
        </w:rPr>
        <w:t xml:space="preserve">usbm.bm@gmail.com </w:t>
      </w:r>
      <w:r>
        <w:rPr>
          <w:sz w:val="22"/>
        </w:rPr>
        <w:t xml:space="preserve">u </w:t>
      </w:r>
      <w:r w:rsidR="003106F1">
        <w:rPr>
          <w:sz w:val="22"/>
        </w:rPr>
        <w:t>vremenu od 12.3</w:t>
      </w:r>
      <w:r w:rsidR="00426EC4">
        <w:rPr>
          <w:sz w:val="22"/>
        </w:rPr>
        <w:t>0 do 23.59 sati</w:t>
      </w:r>
      <w:r w:rsidR="003106F1">
        <w:rPr>
          <w:sz w:val="22"/>
        </w:rPr>
        <w:t>, dana 11</w:t>
      </w:r>
      <w:r w:rsidRPr="003913FD">
        <w:rPr>
          <w:sz w:val="22"/>
        </w:rPr>
        <w:t xml:space="preserve">. </w:t>
      </w:r>
      <w:r w:rsidR="003106F1">
        <w:rPr>
          <w:sz w:val="22"/>
        </w:rPr>
        <w:t>rujna</w:t>
      </w:r>
      <w:r>
        <w:rPr>
          <w:sz w:val="22"/>
        </w:rPr>
        <w:t xml:space="preserve"> 2020</w:t>
      </w:r>
      <w:r w:rsidRPr="003913FD">
        <w:rPr>
          <w:sz w:val="22"/>
        </w:rPr>
        <w:t>. godine.</w:t>
      </w:r>
    </w:p>
    <w:p w:rsidR="003913FD" w:rsidRDefault="003913FD" w:rsidP="00454EB8">
      <w:pPr>
        <w:spacing w:line="240" w:lineRule="atLeast"/>
        <w:rPr>
          <w:sz w:val="22"/>
        </w:rPr>
      </w:pPr>
    </w:p>
    <w:p w:rsidR="009A5B0C" w:rsidRDefault="003913FD" w:rsidP="00454EB8">
      <w:pPr>
        <w:spacing w:line="240" w:lineRule="atLeast"/>
        <w:rPr>
          <w:sz w:val="22"/>
        </w:rPr>
      </w:pPr>
      <w:r>
        <w:rPr>
          <w:sz w:val="22"/>
        </w:rPr>
        <w:t xml:space="preserve">Potrebno je očitovati se </w:t>
      </w:r>
      <w:r w:rsidR="009A5B0C">
        <w:rPr>
          <w:sz w:val="22"/>
        </w:rPr>
        <w:t>na način da u odgovoru na ovu elektroničku poruku napišu:</w:t>
      </w:r>
    </w:p>
    <w:p w:rsidR="002448ED" w:rsidRDefault="002448ED" w:rsidP="00454EB8">
      <w:pPr>
        <w:spacing w:line="240" w:lineRule="atLeast"/>
        <w:rPr>
          <w:sz w:val="22"/>
        </w:rPr>
      </w:pPr>
      <w:r>
        <w:rPr>
          <w:sz w:val="22"/>
        </w:rPr>
        <w:t>Predmet: 4</w:t>
      </w:r>
      <w:r w:rsidR="003106F1">
        <w:rPr>
          <w:sz w:val="22"/>
        </w:rPr>
        <w:t>7</w:t>
      </w:r>
      <w:r>
        <w:rPr>
          <w:sz w:val="22"/>
        </w:rPr>
        <w:t>. sjednica Školskog odbora</w:t>
      </w:r>
    </w:p>
    <w:p w:rsidR="002448ED" w:rsidRDefault="002448ED" w:rsidP="00454EB8">
      <w:pPr>
        <w:spacing w:line="240" w:lineRule="atLeast"/>
        <w:rPr>
          <w:sz w:val="22"/>
        </w:rPr>
      </w:pPr>
      <w:r>
        <w:rPr>
          <w:sz w:val="22"/>
        </w:rPr>
        <w:t>U tijelo poruke:</w:t>
      </w:r>
    </w:p>
    <w:p w:rsidR="009A5B0C" w:rsidRDefault="009A5B0C" w:rsidP="00454EB8">
      <w:pPr>
        <w:spacing w:line="240" w:lineRule="atLeast"/>
        <w:rPr>
          <w:sz w:val="22"/>
        </w:rPr>
      </w:pPr>
      <w:r>
        <w:rPr>
          <w:sz w:val="22"/>
        </w:rPr>
        <w:lastRenderedPageBreak/>
        <w:t>Dnevni red:</w:t>
      </w:r>
    </w:p>
    <w:p w:rsidR="009A5B0C" w:rsidRDefault="009A5B0C" w:rsidP="00454EB8">
      <w:pPr>
        <w:spacing w:line="240" w:lineRule="atLeast"/>
        <w:rPr>
          <w:sz w:val="22"/>
        </w:rPr>
      </w:pPr>
      <w:r>
        <w:rPr>
          <w:sz w:val="22"/>
        </w:rPr>
        <w:t>1. „ZA“ ILI „PROTIV“</w:t>
      </w:r>
    </w:p>
    <w:p w:rsidR="006B02A9" w:rsidRDefault="006B02A9" w:rsidP="00454EB8">
      <w:pPr>
        <w:spacing w:line="240" w:lineRule="atLeast"/>
        <w:rPr>
          <w:sz w:val="22"/>
        </w:rPr>
      </w:pPr>
      <w:r>
        <w:rPr>
          <w:sz w:val="22"/>
        </w:rPr>
        <w:t>2. „ZA“ ILI „PROTIV“,</w:t>
      </w:r>
    </w:p>
    <w:p w:rsidR="009A5B0C" w:rsidRDefault="006B02A9" w:rsidP="00454EB8">
      <w:pPr>
        <w:spacing w:line="240" w:lineRule="atLeast"/>
        <w:rPr>
          <w:sz w:val="22"/>
        </w:rPr>
      </w:pPr>
      <w:r>
        <w:rPr>
          <w:sz w:val="22"/>
        </w:rPr>
        <w:t>3. „ZA“ ILI „PROTIV“,</w:t>
      </w:r>
    </w:p>
    <w:p w:rsidR="003106F1" w:rsidRDefault="003106F1" w:rsidP="00454EB8">
      <w:pPr>
        <w:spacing w:line="240" w:lineRule="atLeast"/>
        <w:rPr>
          <w:sz w:val="22"/>
        </w:rPr>
      </w:pPr>
      <w:r>
        <w:rPr>
          <w:sz w:val="22"/>
        </w:rPr>
        <w:t>4.</w:t>
      </w:r>
      <w:r w:rsidR="00AA4F7E" w:rsidRPr="00AA4F7E">
        <w:t xml:space="preserve"> </w:t>
      </w:r>
      <w:r w:rsidR="00AA4F7E" w:rsidRPr="00AA4F7E">
        <w:rPr>
          <w:sz w:val="22"/>
        </w:rPr>
        <w:t>„ZA“ ILI „PROTIV“</w:t>
      </w:r>
    </w:p>
    <w:p w:rsidR="003106F1" w:rsidRDefault="003106F1" w:rsidP="00454EB8">
      <w:pPr>
        <w:spacing w:line="240" w:lineRule="atLeast"/>
        <w:rPr>
          <w:sz w:val="22"/>
        </w:rPr>
      </w:pPr>
      <w:r>
        <w:rPr>
          <w:sz w:val="22"/>
        </w:rPr>
        <w:t>4.</w:t>
      </w:r>
      <w:r w:rsidR="00AA4F7E" w:rsidRPr="00AA4F7E">
        <w:t xml:space="preserve"> </w:t>
      </w:r>
      <w:r w:rsidR="00AA4F7E" w:rsidRPr="00AA4F7E">
        <w:rPr>
          <w:sz w:val="22"/>
        </w:rPr>
        <w:t>„ZA“ ILI „PROTIV“</w:t>
      </w:r>
    </w:p>
    <w:p w:rsidR="003106F1" w:rsidRDefault="003106F1" w:rsidP="00454EB8">
      <w:pPr>
        <w:spacing w:line="240" w:lineRule="atLeast"/>
        <w:rPr>
          <w:sz w:val="22"/>
        </w:rPr>
      </w:pPr>
      <w:r>
        <w:rPr>
          <w:sz w:val="22"/>
        </w:rPr>
        <w:t>6.</w:t>
      </w:r>
      <w:r w:rsidR="00AA4F7E" w:rsidRPr="00AA4F7E">
        <w:t xml:space="preserve"> </w:t>
      </w:r>
      <w:r w:rsidR="00AA4F7E" w:rsidRPr="00AA4F7E">
        <w:rPr>
          <w:sz w:val="22"/>
        </w:rPr>
        <w:t>„ZA“ ILI „PROTIV“</w:t>
      </w:r>
    </w:p>
    <w:p w:rsidR="003106F1" w:rsidRDefault="003106F1" w:rsidP="00454EB8">
      <w:pPr>
        <w:spacing w:line="240" w:lineRule="atLeast"/>
        <w:rPr>
          <w:sz w:val="22"/>
        </w:rPr>
      </w:pPr>
      <w:r>
        <w:rPr>
          <w:sz w:val="22"/>
        </w:rPr>
        <w:t>7.</w:t>
      </w:r>
      <w:r w:rsidR="00AA4F7E" w:rsidRPr="00AA4F7E">
        <w:t xml:space="preserve"> </w:t>
      </w:r>
      <w:r w:rsidR="00AA4F7E" w:rsidRPr="00AA4F7E">
        <w:rPr>
          <w:sz w:val="22"/>
        </w:rPr>
        <w:t>„ZA“ ILI „PROTIV“</w:t>
      </w:r>
    </w:p>
    <w:p w:rsidR="003106F1" w:rsidRDefault="003106F1" w:rsidP="00454EB8">
      <w:pPr>
        <w:spacing w:line="240" w:lineRule="atLeast"/>
        <w:rPr>
          <w:sz w:val="22"/>
        </w:rPr>
      </w:pPr>
      <w:r>
        <w:rPr>
          <w:sz w:val="22"/>
        </w:rPr>
        <w:t>8.</w:t>
      </w:r>
      <w:r w:rsidR="00AA4F7E" w:rsidRPr="00AA4F7E">
        <w:t xml:space="preserve"> </w:t>
      </w:r>
      <w:r w:rsidR="00AA4F7E" w:rsidRPr="00AA4F7E">
        <w:rPr>
          <w:sz w:val="22"/>
        </w:rPr>
        <w:t>„ZA“ ILI „PROTIV“</w:t>
      </w:r>
    </w:p>
    <w:p w:rsidR="00007DA6" w:rsidRDefault="003106F1" w:rsidP="00454EB8">
      <w:pPr>
        <w:spacing w:line="240" w:lineRule="atLeast"/>
        <w:rPr>
          <w:sz w:val="22"/>
        </w:rPr>
      </w:pPr>
      <w:r>
        <w:rPr>
          <w:sz w:val="22"/>
        </w:rPr>
        <w:t>9</w:t>
      </w:r>
      <w:r w:rsidR="00007DA6">
        <w:rPr>
          <w:sz w:val="22"/>
        </w:rPr>
        <w:t>. Napisati pitanje ili prijedlog ukoliko ga ima.</w:t>
      </w:r>
    </w:p>
    <w:p w:rsidR="002448ED" w:rsidRDefault="002448ED" w:rsidP="00454EB8">
      <w:pPr>
        <w:spacing w:line="240" w:lineRule="atLeast"/>
        <w:rPr>
          <w:sz w:val="22"/>
        </w:rPr>
      </w:pPr>
    </w:p>
    <w:p w:rsidR="002448ED" w:rsidRDefault="002448ED" w:rsidP="00454EB8">
      <w:pPr>
        <w:spacing w:line="240" w:lineRule="atLeast"/>
        <w:rPr>
          <w:sz w:val="22"/>
        </w:rPr>
      </w:pPr>
      <w:r>
        <w:rPr>
          <w:sz w:val="22"/>
        </w:rPr>
        <w:t>Navesti ime i prezime pošiljatelja.</w:t>
      </w:r>
    </w:p>
    <w:p w:rsidR="00FD6EC2" w:rsidRDefault="00FD6EC2" w:rsidP="00454EB8">
      <w:pPr>
        <w:spacing w:line="240" w:lineRule="atLeast"/>
        <w:rPr>
          <w:sz w:val="22"/>
        </w:rPr>
      </w:pPr>
    </w:p>
    <w:p w:rsidR="009A5B0C" w:rsidRDefault="009A5B0C" w:rsidP="00454EB8">
      <w:pPr>
        <w:spacing w:line="240" w:lineRule="atLeast"/>
        <w:rPr>
          <w:sz w:val="22"/>
        </w:rPr>
      </w:pPr>
      <w:r>
        <w:rPr>
          <w:sz w:val="22"/>
        </w:rPr>
        <w:t>Nakon završetka elektroničke sjednice sastavit će se zapisnik u čiji privitak se stavljaju sva pristigla očitovanja.</w:t>
      </w:r>
    </w:p>
    <w:p w:rsidR="009A5B0C" w:rsidRDefault="009A5B0C" w:rsidP="00454EB8">
      <w:pPr>
        <w:spacing w:after="200" w:line="240" w:lineRule="atLeast"/>
        <w:contextualSpacing/>
        <w:jc w:val="left"/>
        <w:rPr>
          <w:sz w:val="22"/>
        </w:rPr>
      </w:pPr>
    </w:p>
    <w:p w:rsidR="0079134D" w:rsidRDefault="0079134D" w:rsidP="00454EB8">
      <w:pPr>
        <w:spacing w:after="200" w:line="240" w:lineRule="atLeast"/>
        <w:contextualSpacing/>
        <w:jc w:val="left"/>
        <w:rPr>
          <w:sz w:val="22"/>
        </w:rPr>
      </w:pPr>
    </w:p>
    <w:p w:rsidR="0079043F" w:rsidRPr="00451FA9" w:rsidRDefault="008A1099" w:rsidP="00454EB8">
      <w:pPr>
        <w:spacing w:line="240" w:lineRule="atLeast"/>
        <w:ind w:left="5664"/>
        <w:rPr>
          <w:sz w:val="22"/>
        </w:rPr>
      </w:pPr>
      <w:r w:rsidRPr="00451FA9">
        <w:rPr>
          <w:sz w:val="22"/>
        </w:rPr>
        <w:t>PREDSJEDNIK ŠKOLSKOG ODBORA</w:t>
      </w:r>
      <w:r w:rsidR="0079043F" w:rsidRPr="00451FA9">
        <w:rPr>
          <w:sz w:val="22"/>
        </w:rPr>
        <w:t>:</w:t>
      </w:r>
    </w:p>
    <w:p w:rsidR="0079043F" w:rsidRPr="00FD6EC2" w:rsidRDefault="0079043F" w:rsidP="00454EB8">
      <w:pPr>
        <w:spacing w:line="240" w:lineRule="atLeast"/>
        <w:ind w:left="5664"/>
        <w:rPr>
          <w:iCs/>
          <w:sz w:val="22"/>
        </w:rPr>
      </w:pPr>
      <w:r w:rsidRPr="00FD6EC2">
        <w:rPr>
          <w:b/>
          <w:iCs/>
          <w:sz w:val="22"/>
        </w:rPr>
        <w:t>Goran Jurić, prof</w:t>
      </w:r>
      <w:r w:rsidRPr="00FD6EC2">
        <w:rPr>
          <w:iCs/>
          <w:sz w:val="22"/>
        </w:rPr>
        <w:t>.</w:t>
      </w:r>
    </w:p>
    <w:p w:rsidR="00DA11A0" w:rsidRDefault="00DA11A0" w:rsidP="00454EB8">
      <w:pPr>
        <w:spacing w:line="240" w:lineRule="atLeast"/>
        <w:rPr>
          <w:sz w:val="22"/>
        </w:rPr>
      </w:pPr>
    </w:p>
    <w:p w:rsidR="00FC235E" w:rsidRPr="00B66AFE" w:rsidRDefault="00FC235E" w:rsidP="00454EB8">
      <w:pPr>
        <w:spacing w:line="240" w:lineRule="atLeast"/>
        <w:rPr>
          <w:sz w:val="22"/>
          <w:u w:val="single"/>
        </w:rPr>
      </w:pPr>
    </w:p>
    <w:p w:rsidR="00A87BAC" w:rsidRDefault="00C500EE" w:rsidP="00454EB8">
      <w:pPr>
        <w:spacing w:line="240" w:lineRule="atLeast"/>
        <w:rPr>
          <w:sz w:val="22"/>
          <w:lang w:eastAsia="hr-HR" w:bidi="ar-SA"/>
        </w:rPr>
      </w:pPr>
      <w:r>
        <w:rPr>
          <w:sz w:val="22"/>
          <w:lang w:eastAsia="hr-HR" w:bidi="ar-SA"/>
        </w:rPr>
        <w:t>Obrazloženje točaka od 2. i 3.</w:t>
      </w:r>
      <w:r w:rsidR="00AA4F7E">
        <w:rPr>
          <w:sz w:val="22"/>
          <w:lang w:eastAsia="hr-HR" w:bidi="ar-SA"/>
        </w:rPr>
        <w:t xml:space="preserve"> nalaze se u privitku.</w:t>
      </w:r>
      <w:r>
        <w:rPr>
          <w:sz w:val="22"/>
          <w:lang w:eastAsia="hr-HR" w:bidi="ar-SA"/>
        </w:rPr>
        <w:t xml:space="preserve"> </w:t>
      </w:r>
      <w:r w:rsidR="00A87BAC" w:rsidRPr="00A87BAC">
        <w:rPr>
          <w:sz w:val="22"/>
          <w:lang w:eastAsia="hr-HR" w:bidi="ar-SA"/>
        </w:rPr>
        <w:t xml:space="preserve"> </w:t>
      </w:r>
    </w:p>
    <w:p w:rsidR="00A87BAC" w:rsidRDefault="00A87BAC" w:rsidP="00454EB8">
      <w:pPr>
        <w:spacing w:line="240" w:lineRule="atLeast"/>
        <w:rPr>
          <w:sz w:val="22"/>
          <w:lang w:eastAsia="hr-HR" w:bidi="ar-SA"/>
        </w:rPr>
      </w:pPr>
    </w:p>
    <w:p w:rsidR="00DC559D" w:rsidRDefault="00AA4F7E" w:rsidP="00454EB8">
      <w:pPr>
        <w:spacing w:line="240" w:lineRule="atLeast"/>
        <w:rPr>
          <w:sz w:val="22"/>
          <w:lang w:eastAsia="hr-HR" w:bidi="ar-SA"/>
        </w:rPr>
      </w:pPr>
      <w:r>
        <w:rPr>
          <w:sz w:val="22"/>
          <w:lang w:eastAsia="hr-HR" w:bidi="ar-SA"/>
        </w:rPr>
        <w:t xml:space="preserve">Obrazloženje točke 4. – ravnatelj predlaže mjesečnu naknadu od 2.000,00 kuna neto za voditelja kao i prethodnih godina. Program se realizira s dvije skupine djece. Ukoliko tijekom tekuće školske godine </w:t>
      </w:r>
    </w:p>
    <w:p w:rsidR="00DC559D" w:rsidRPr="00A87BAC" w:rsidRDefault="00AA4F7E" w:rsidP="00454EB8">
      <w:pPr>
        <w:spacing w:line="240" w:lineRule="atLeast"/>
        <w:rPr>
          <w:sz w:val="22"/>
          <w:lang w:eastAsia="hr-HR" w:bidi="ar-SA"/>
        </w:rPr>
      </w:pPr>
      <w:r>
        <w:rPr>
          <w:sz w:val="22"/>
          <w:lang w:eastAsia="hr-HR" w:bidi="ar-SA"/>
        </w:rPr>
        <w:t>dođe do prekida rada zbog trenutne situacije i voditelj ne započne s realizacijom u tekućem mjesecu, za taj mjesec neće biti isplaćena naknada što će se urediti međusobnim ugovorom između Škole i voditelja.</w:t>
      </w:r>
    </w:p>
    <w:p w:rsidR="000E7863" w:rsidRPr="006B02A9" w:rsidRDefault="000E7863" w:rsidP="00454EB8">
      <w:pPr>
        <w:spacing w:line="240" w:lineRule="atLeast"/>
        <w:rPr>
          <w:sz w:val="22"/>
          <w:lang w:eastAsia="hr-HR" w:bidi="ar-SA"/>
        </w:rPr>
      </w:pPr>
    </w:p>
    <w:p w:rsidR="006B02A9" w:rsidRPr="006B02A9" w:rsidRDefault="006B02A9" w:rsidP="00454EB8">
      <w:pPr>
        <w:spacing w:line="240" w:lineRule="atLeast"/>
        <w:rPr>
          <w:sz w:val="22"/>
          <w:lang w:eastAsia="hr-HR" w:bidi="ar-SA"/>
        </w:rPr>
      </w:pPr>
    </w:p>
    <w:p w:rsidR="00AA4F7E" w:rsidRPr="00AA4F7E" w:rsidRDefault="00AA4F7E" w:rsidP="00AA4F7E">
      <w:pPr>
        <w:spacing w:line="240" w:lineRule="atLeast"/>
        <w:rPr>
          <w:sz w:val="22"/>
          <w:lang w:eastAsia="hr-HR" w:bidi="ar-SA"/>
        </w:rPr>
      </w:pPr>
      <w:r>
        <w:rPr>
          <w:sz w:val="22"/>
          <w:lang w:eastAsia="hr-HR" w:bidi="ar-SA"/>
        </w:rPr>
        <w:t xml:space="preserve">Obrazloženje točke 5. </w:t>
      </w:r>
      <w:r w:rsidRPr="00AA4F7E">
        <w:rPr>
          <w:sz w:val="22"/>
          <w:lang w:eastAsia="hr-HR" w:bidi="ar-SA"/>
        </w:rPr>
        <w:t xml:space="preserve">– ravnatelj predlaže mjesečnu naknadu od 2.000,00 kuna neto za voditelja kao i prethodnih godina. Program se realizira s dvije skupine djece. Ukoliko tijekom tekuće školske godine </w:t>
      </w:r>
    </w:p>
    <w:p w:rsidR="00AA4F7E" w:rsidRDefault="00AA4F7E" w:rsidP="00AA4F7E">
      <w:pPr>
        <w:spacing w:line="240" w:lineRule="atLeast"/>
        <w:rPr>
          <w:sz w:val="22"/>
          <w:lang w:eastAsia="hr-HR" w:bidi="ar-SA"/>
        </w:rPr>
      </w:pPr>
      <w:r w:rsidRPr="00AA4F7E">
        <w:rPr>
          <w:sz w:val="22"/>
          <w:lang w:eastAsia="hr-HR" w:bidi="ar-SA"/>
        </w:rPr>
        <w:t>dođe do prekida rada zbog trenutne situacije i voditelj ne započne s realizacijom u tekućem mjesecu, za taj mjesec neće biti isplaćena naknada što će se urediti međusobnim ugovorom između Škole i voditelja.</w:t>
      </w:r>
    </w:p>
    <w:p w:rsidR="00AA4F7E" w:rsidRDefault="00AA4F7E" w:rsidP="00AA4F7E">
      <w:pPr>
        <w:spacing w:line="240" w:lineRule="atLeast"/>
        <w:rPr>
          <w:sz w:val="22"/>
          <w:lang w:eastAsia="hr-HR" w:bidi="ar-SA"/>
        </w:rPr>
      </w:pPr>
    </w:p>
    <w:p w:rsidR="00AA4F7E" w:rsidRPr="00AA4F7E" w:rsidRDefault="00AA4F7E" w:rsidP="00AA4F7E">
      <w:pPr>
        <w:spacing w:line="240" w:lineRule="atLeast"/>
        <w:rPr>
          <w:sz w:val="22"/>
          <w:lang w:eastAsia="hr-HR" w:bidi="ar-SA"/>
        </w:rPr>
      </w:pPr>
      <w:r>
        <w:rPr>
          <w:sz w:val="22"/>
          <w:lang w:eastAsia="hr-HR" w:bidi="ar-SA"/>
        </w:rPr>
        <w:t xml:space="preserve">Obrazloženje točke 6. -  </w:t>
      </w:r>
      <w:r w:rsidRPr="00AA4F7E">
        <w:rPr>
          <w:sz w:val="22"/>
          <w:lang w:eastAsia="hr-HR" w:bidi="ar-SA"/>
        </w:rPr>
        <w:t>ravnatel</w:t>
      </w:r>
      <w:r w:rsidR="0066201F">
        <w:rPr>
          <w:sz w:val="22"/>
          <w:lang w:eastAsia="hr-HR" w:bidi="ar-SA"/>
        </w:rPr>
        <w:t>j predlaže mjesečnu naknadu od 1</w:t>
      </w:r>
      <w:r w:rsidRPr="00AA4F7E">
        <w:rPr>
          <w:sz w:val="22"/>
          <w:lang w:eastAsia="hr-HR" w:bidi="ar-SA"/>
        </w:rPr>
        <w:t xml:space="preserve">.000,00 kuna neto za voditelja kao i prethodnih godina. Program se realizira s </w:t>
      </w:r>
      <w:r>
        <w:rPr>
          <w:sz w:val="22"/>
          <w:lang w:eastAsia="hr-HR" w:bidi="ar-SA"/>
        </w:rPr>
        <w:t>jednom</w:t>
      </w:r>
      <w:r w:rsidRPr="00AA4F7E">
        <w:rPr>
          <w:sz w:val="22"/>
          <w:lang w:eastAsia="hr-HR" w:bidi="ar-SA"/>
        </w:rPr>
        <w:t xml:space="preserve"> skupi</w:t>
      </w:r>
      <w:r>
        <w:rPr>
          <w:sz w:val="22"/>
          <w:lang w:eastAsia="hr-HR" w:bidi="ar-SA"/>
        </w:rPr>
        <w:t>nom</w:t>
      </w:r>
      <w:r w:rsidRPr="00AA4F7E">
        <w:rPr>
          <w:sz w:val="22"/>
          <w:lang w:eastAsia="hr-HR" w:bidi="ar-SA"/>
        </w:rPr>
        <w:t xml:space="preserve"> djece. Ukoliko</w:t>
      </w:r>
      <w:r>
        <w:rPr>
          <w:sz w:val="22"/>
          <w:lang w:eastAsia="hr-HR" w:bidi="ar-SA"/>
        </w:rPr>
        <w:t xml:space="preserve"> tijekom tekuće školske godine </w:t>
      </w:r>
      <w:r w:rsidRPr="00AA4F7E">
        <w:rPr>
          <w:sz w:val="22"/>
          <w:lang w:eastAsia="hr-HR" w:bidi="ar-SA"/>
        </w:rPr>
        <w:t>dođe do prekida rada zbog trenutne situacije i voditelj ne započne s realizacijom u tekućem mjesecu, za taj mjesec neće biti isplaćena naknada što će se urediti međusobnim ugovorom između Škole i voditelja</w:t>
      </w:r>
    </w:p>
    <w:p w:rsidR="00FC235E" w:rsidRDefault="00FC235E" w:rsidP="00454EB8">
      <w:pPr>
        <w:spacing w:line="240" w:lineRule="atLeast"/>
        <w:rPr>
          <w:sz w:val="22"/>
          <w:lang w:eastAsia="hr-HR" w:bidi="ar-SA"/>
        </w:rPr>
      </w:pPr>
    </w:p>
    <w:p w:rsidR="00AA4F7E" w:rsidRDefault="00AA4F7E" w:rsidP="00454EB8">
      <w:pPr>
        <w:spacing w:line="240" w:lineRule="atLeast"/>
        <w:rPr>
          <w:sz w:val="22"/>
          <w:lang w:eastAsia="hr-HR" w:bidi="ar-SA"/>
        </w:rPr>
      </w:pPr>
      <w:r>
        <w:rPr>
          <w:sz w:val="22"/>
          <w:lang w:eastAsia="hr-HR" w:bidi="ar-SA"/>
        </w:rPr>
        <w:t>Obrazloženje točke 7. – ravnatelj predlaže plaćanje participacije u mjesečnom iznosu od 100,00 kn</w:t>
      </w:r>
      <w:r w:rsidR="000E343B">
        <w:rPr>
          <w:sz w:val="22"/>
          <w:lang w:eastAsia="hr-HR" w:bidi="ar-SA"/>
        </w:rPr>
        <w:t xml:space="preserve">. Ukoliko jedna obitelj ima dvoje ili više djece koja pohađaju Umjetničku školu Beli Manastir, iznos participacije za drugo i svako iduće dijete iznosi 50,00 kn. </w:t>
      </w:r>
      <w:r w:rsidR="000E343B" w:rsidRPr="000E343B">
        <w:rPr>
          <w:sz w:val="22"/>
          <w:lang w:eastAsia="hr-HR" w:bidi="ar-SA"/>
        </w:rPr>
        <w:t xml:space="preserve">Ukoliko tijekom tekuće školske godine dođe do prekida rada zbog trenutne situacije i </w:t>
      </w:r>
      <w:r w:rsidR="000E343B">
        <w:rPr>
          <w:sz w:val="22"/>
          <w:lang w:eastAsia="hr-HR" w:bidi="ar-SA"/>
        </w:rPr>
        <w:t>tečajna nastava ne počne</w:t>
      </w:r>
      <w:r w:rsidR="000E343B" w:rsidRPr="000E343B">
        <w:rPr>
          <w:sz w:val="22"/>
          <w:lang w:eastAsia="hr-HR" w:bidi="ar-SA"/>
        </w:rPr>
        <w:t xml:space="preserve"> s realizacijom u tekućem mjesecu, za taj mjesec neće biti </w:t>
      </w:r>
      <w:r w:rsidR="000E343B">
        <w:rPr>
          <w:sz w:val="22"/>
          <w:lang w:eastAsia="hr-HR" w:bidi="ar-SA"/>
        </w:rPr>
        <w:t>naplaćena participacija.</w:t>
      </w:r>
    </w:p>
    <w:p w:rsidR="000E343B" w:rsidRDefault="000E343B" w:rsidP="00454EB8">
      <w:pPr>
        <w:spacing w:line="240" w:lineRule="atLeast"/>
        <w:rPr>
          <w:sz w:val="22"/>
          <w:lang w:eastAsia="hr-HR" w:bidi="ar-SA"/>
        </w:rPr>
      </w:pPr>
    </w:p>
    <w:p w:rsidR="000E343B" w:rsidRDefault="000E343B" w:rsidP="00454EB8">
      <w:pPr>
        <w:spacing w:line="240" w:lineRule="atLeast"/>
        <w:rPr>
          <w:sz w:val="22"/>
          <w:lang w:eastAsia="hr-HR" w:bidi="ar-SA"/>
        </w:rPr>
      </w:pPr>
      <w:r>
        <w:rPr>
          <w:sz w:val="22"/>
          <w:lang w:eastAsia="hr-HR" w:bidi="ar-SA"/>
        </w:rPr>
        <w:t xml:space="preserve">Obrazloženje točke 8. - </w:t>
      </w:r>
      <w:r w:rsidRPr="000E343B">
        <w:rPr>
          <w:sz w:val="22"/>
          <w:lang w:eastAsia="hr-HR" w:bidi="ar-SA"/>
        </w:rPr>
        <w:t xml:space="preserve">ravnatelj predlaže plaćanje participacije u mjesečnom iznosu od </w:t>
      </w:r>
      <w:r>
        <w:rPr>
          <w:sz w:val="22"/>
          <w:lang w:eastAsia="hr-HR" w:bidi="ar-SA"/>
        </w:rPr>
        <w:t>50,00 kn. Ukoliko jedno</w:t>
      </w:r>
      <w:r w:rsidRPr="000E343B">
        <w:rPr>
          <w:sz w:val="22"/>
          <w:lang w:eastAsia="hr-HR" w:bidi="ar-SA"/>
        </w:rPr>
        <w:t xml:space="preserve"> </w:t>
      </w:r>
      <w:r>
        <w:rPr>
          <w:sz w:val="22"/>
          <w:lang w:eastAsia="hr-HR" w:bidi="ar-SA"/>
        </w:rPr>
        <w:t>dijete pohađa dva tečaja u organizaciji Umjetničke škole Beli Manastir, plaća se participacija za jedan tečaj, skuplji.</w:t>
      </w:r>
      <w:r w:rsidRPr="000E343B">
        <w:rPr>
          <w:sz w:val="22"/>
          <w:lang w:eastAsia="hr-HR" w:bidi="ar-SA"/>
        </w:rPr>
        <w:t>. Ukoliko tijekom tekuće školske godine dođe do prekida rada zbog trenutne situacije i tečajna nastava ne počne s realizacijom u tekućem mjesecu, za taj mjesec neće biti naplaćena participacija.</w:t>
      </w:r>
    </w:p>
    <w:p w:rsidR="000E343B" w:rsidRDefault="000E343B" w:rsidP="00454EB8">
      <w:pPr>
        <w:spacing w:line="240" w:lineRule="atLeast"/>
        <w:rPr>
          <w:sz w:val="22"/>
          <w:lang w:eastAsia="hr-HR" w:bidi="ar-SA"/>
        </w:rPr>
      </w:pPr>
    </w:p>
    <w:p w:rsidR="000E343B" w:rsidRPr="006B02A9" w:rsidRDefault="000E343B" w:rsidP="00454EB8">
      <w:pPr>
        <w:spacing w:line="240" w:lineRule="atLeast"/>
        <w:rPr>
          <w:sz w:val="22"/>
          <w:lang w:eastAsia="hr-HR" w:bidi="ar-SA"/>
        </w:rPr>
      </w:pPr>
    </w:p>
    <w:sectPr w:rsidR="000E343B" w:rsidRPr="006B0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5FC6"/>
    <w:multiLevelType w:val="hybridMultilevel"/>
    <w:tmpl w:val="BF303B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755B2"/>
    <w:multiLevelType w:val="hybridMultilevel"/>
    <w:tmpl w:val="BCA81E54"/>
    <w:lvl w:ilvl="0" w:tplc="8C5AC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050F1"/>
    <w:multiLevelType w:val="hybridMultilevel"/>
    <w:tmpl w:val="0E52A3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90825"/>
    <w:multiLevelType w:val="hybridMultilevel"/>
    <w:tmpl w:val="6828261E"/>
    <w:lvl w:ilvl="0" w:tplc="2520914A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F1AD8"/>
    <w:multiLevelType w:val="hybridMultilevel"/>
    <w:tmpl w:val="0CF2F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12F6E"/>
    <w:multiLevelType w:val="hybridMultilevel"/>
    <w:tmpl w:val="A22634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3C"/>
    <w:rsid w:val="00007DA6"/>
    <w:rsid w:val="00016E26"/>
    <w:rsid w:val="00046493"/>
    <w:rsid w:val="000577F0"/>
    <w:rsid w:val="000771C2"/>
    <w:rsid w:val="000961BC"/>
    <w:rsid w:val="000A367C"/>
    <w:rsid w:val="000A5ECA"/>
    <w:rsid w:val="000B5B0A"/>
    <w:rsid w:val="000C2CE1"/>
    <w:rsid w:val="000E343B"/>
    <w:rsid w:val="000E7863"/>
    <w:rsid w:val="0011001A"/>
    <w:rsid w:val="001166F8"/>
    <w:rsid w:val="00123336"/>
    <w:rsid w:val="001233EE"/>
    <w:rsid w:val="001327C1"/>
    <w:rsid w:val="0015364E"/>
    <w:rsid w:val="00170C07"/>
    <w:rsid w:val="00181929"/>
    <w:rsid w:val="00187F07"/>
    <w:rsid w:val="001A56D1"/>
    <w:rsid w:val="001B567B"/>
    <w:rsid w:val="001B7B46"/>
    <w:rsid w:val="001C7345"/>
    <w:rsid w:val="001F2E4F"/>
    <w:rsid w:val="00203D23"/>
    <w:rsid w:val="00207184"/>
    <w:rsid w:val="002448ED"/>
    <w:rsid w:val="002541DA"/>
    <w:rsid w:val="00254874"/>
    <w:rsid w:val="0026140A"/>
    <w:rsid w:val="00262C2C"/>
    <w:rsid w:val="00264EE0"/>
    <w:rsid w:val="00266496"/>
    <w:rsid w:val="0027726B"/>
    <w:rsid w:val="00282296"/>
    <w:rsid w:val="002A728A"/>
    <w:rsid w:val="002D1D1E"/>
    <w:rsid w:val="002D4139"/>
    <w:rsid w:val="002F4E2E"/>
    <w:rsid w:val="003106F1"/>
    <w:rsid w:val="00345886"/>
    <w:rsid w:val="003708BB"/>
    <w:rsid w:val="003913FD"/>
    <w:rsid w:val="003B0723"/>
    <w:rsid w:val="003F1B84"/>
    <w:rsid w:val="003F56C3"/>
    <w:rsid w:val="003F6D6B"/>
    <w:rsid w:val="00426EC4"/>
    <w:rsid w:val="00434E6A"/>
    <w:rsid w:val="00451E1F"/>
    <w:rsid w:val="00451FA9"/>
    <w:rsid w:val="00454EB8"/>
    <w:rsid w:val="00455C3A"/>
    <w:rsid w:val="004710A0"/>
    <w:rsid w:val="00493E05"/>
    <w:rsid w:val="004B01C2"/>
    <w:rsid w:val="004B3896"/>
    <w:rsid w:val="004D1630"/>
    <w:rsid w:val="004D321D"/>
    <w:rsid w:val="004D6BEA"/>
    <w:rsid w:val="004F373D"/>
    <w:rsid w:val="00510AF4"/>
    <w:rsid w:val="00523C6B"/>
    <w:rsid w:val="00552EF8"/>
    <w:rsid w:val="00554DC6"/>
    <w:rsid w:val="00562D75"/>
    <w:rsid w:val="00565020"/>
    <w:rsid w:val="005A0F55"/>
    <w:rsid w:val="005D700A"/>
    <w:rsid w:val="005F3352"/>
    <w:rsid w:val="005F5B76"/>
    <w:rsid w:val="00600322"/>
    <w:rsid w:val="00601689"/>
    <w:rsid w:val="006111BF"/>
    <w:rsid w:val="0062383D"/>
    <w:rsid w:val="0064242D"/>
    <w:rsid w:val="00644576"/>
    <w:rsid w:val="00646571"/>
    <w:rsid w:val="00656942"/>
    <w:rsid w:val="0066201F"/>
    <w:rsid w:val="00665377"/>
    <w:rsid w:val="00672A99"/>
    <w:rsid w:val="00693442"/>
    <w:rsid w:val="00693939"/>
    <w:rsid w:val="006B02A9"/>
    <w:rsid w:val="006E4367"/>
    <w:rsid w:val="007306BA"/>
    <w:rsid w:val="00740188"/>
    <w:rsid w:val="00756803"/>
    <w:rsid w:val="00771765"/>
    <w:rsid w:val="00774C80"/>
    <w:rsid w:val="00776094"/>
    <w:rsid w:val="0079043F"/>
    <w:rsid w:val="0079134D"/>
    <w:rsid w:val="007E33E8"/>
    <w:rsid w:val="007E433B"/>
    <w:rsid w:val="007E55CB"/>
    <w:rsid w:val="00801825"/>
    <w:rsid w:val="008309DD"/>
    <w:rsid w:val="00833187"/>
    <w:rsid w:val="00854B0A"/>
    <w:rsid w:val="00880262"/>
    <w:rsid w:val="00880483"/>
    <w:rsid w:val="008816DE"/>
    <w:rsid w:val="00883011"/>
    <w:rsid w:val="00894C40"/>
    <w:rsid w:val="008973F2"/>
    <w:rsid w:val="008A1099"/>
    <w:rsid w:val="008A114C"/>
    <w:rsid w:val="008A26BF"/>
    <w:rsid w:val="008A2F14"/>
    <w:rsid w:val="008C75DA"/>
    <w:rsid w:val="008D718E"/>
    <w:rsid w:val="008F3813"/>
    <w:rsid w:val="00900D3C"/>
    <w:rsid w:val="00912662"/>
    <w:rsid w:val="00930F43"/>
    <w:rsid w:val="00943584"/>
    <w:rsid w:val="0097529E"/>
    <w:rsid w:val="009951F4"/>
    <w:rsid w:val="009A5B0C"/>
    <w:rsid w:val="009D1A3A"/>
    <w:rsid w:val="009D3BE1"/>
    <w:rsid w:val="009F4B1B"/>
    <w:rsid w:val="00A21B72"/>
    <w:rsid w:val="00A51A11"/>
    <w:rsid w:val="00A644D6"/>
    <w:rsid w:val="00A821D4"/>
    <w:rsid w:val="00A84BBE"/>
    <w:rsid w:val="00A87BAC"/>
    <w:rsid w:val="00A974A6"/>
    <w:rsid w:val="00A975C7"/>
    <w:rsid w:val="00AA01B6"/>
    <w:rsid w:val="00AA4F7E"/>
    <w:rsid w:val="00AC0D5A"/>
    <w:rsid w:val="00AC7D41"/>
    <w:rsid w:val="00AD3105"/>
    <w:rsid w:val="00AD4D0F"/>
    <w:rsid w:val="00AD7007"/>
    <w:rsid w:val="00AE13A2"/>
    <w:rsid w:val="00AF1C81"/>
    <w:rsid w:val="00B00601"/>
    <w:rsid w:val="00B03F03"/>
    <w:rsid w:val="00B2553C"/>
    <w:rsid w:val="00B32848"/>
    <w:rsid w:val="00B35A8A"/>
    <w:rsid w:val="00B44467"/>
    <w:rsid w:val="00B5385A"/>
    <w:rsid w:val="00B57623"/>
    <w:rsid w:val="00B6389A"/>
    <w:rsid w:val="00B66AFE"/>
    <w:rsid w:val="00B93F6B"/>
    <w:rsid w:val="00BA7583"/>
    <w:rsid w:val="00BC6CAF"/>
    <w:rsid w:val="00BD2DE2"/>
    <w:rsid w:val="00C03CE6"/>
    <w:rsid w:val="00C05631"/>
    <w:rsid w:val="00C07078"/>
    <w:rsid w:val="00C24F1A"/>
    <w:rsid w:val="00C33D31"/>
    <w:rsid w:val="00C500EE"/>
    <w:rsid w:val="00C51292"/>
    <w:rsid w:val="00C55225"/>
    <w:rsid w:val="00C607FC"/>
    <w:rsid w:val="00C70ABB"/>
    <w:rsid w:val="00CC7278"/>
    <w:rsid w:val="00CC73D6"/>
    <w:rsid w:val="00CD09CD"/>
    <w:rsid w:val="00CE0C0E"/>
    <w:rsid w:val="00D112ED"/>
    <w:rsid w:val="00D33EFE"/>
    <w:rsid w:val="00D40AB3"/>
    <w:rsid w:val="00D47AC0"/>
    <w:rsid w:val="00D55F11"/>
    <w:rsid w:val="00D579EA"/>
    <w:rsid w:val="00D661A0"/>
    <w:rsid w:val="00D73624"/>
    <w:rsid w:val="00D8279A"/>
    <w:rsid w:val="00D83304"/>
    <w:rsid w:val="00D86D8D"/>
    <w:rsid w:val="00DA11A0"/>
    <w:rsid w:val="00DC1C5E"/>
    <w:rsid w:val="00DC559D"/>
    <w:rsid w:val="00DD480D"/>
    <w:rsid w:val="00E51DE4"/>
    <w:rsid w:val="00E6121F"/>
    <w:rsid w:val="00E70951"/>
    <w:rsid w:val="00EA76BE"/>
    <w:rsid w:val="00ED7D05"/>
    <w:rsid w:val="00EF65B1"/>
    <w:rsid w:val="00F17BC1"/>
    <w:rsid w:val="00F25407"/>
    <w:rsid w:val="00F27446"/>
    <w:rsid w:val="00F4007B"/>
    <w:rsid w:val="00F42954"/>
    <w:rsid w:val="00F5277E"/>
    <w:rsid w:val="00F72527"/>
    <w:rsid w:val="00FA77F2"/>
    <w:rsid w:val="00FB2C1F"/>
    <w:rsid w:val="00FB7D6B"/>
    <w:rsid w:val="00FC1986"/>
    <w:rsid w:val="00FC235E"/>
    <w:rsid w:val="00FC3613"/>
    <w:rsid w:val="00FD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F66B"/>
  <w15:docId w15:val="{06368B42-71C1-404E-AA55-ECA6B4FD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813"/>
    <w:pPr>
      <w:spacing w:line="276" w:lineRule="auto"/>
      <w:jc w:val="both"/>
    </w:pPr>
    <w:rPr>
      <w:rFonts w:ascii="Times New Roman" w:hAnsi="Times New Roman"/>
      <w:sz w:val="24"/>
      <w:szCs w:val="22"/>
      <w:lang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6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C3613"/>
    <w:rPr>
      <w:rFonts w:ascii="Tahoma" w:hAnsi="Tahoma" w:cs="Tahoma"/>
      <w:sz w:val="16"/>
      <w:szCs w:val="16"/>
      <w:lang w:bidi="en-US"/>
    </w:rPr>
  </w:style>
  <w:style w:type="paragraph" w:styleId="Odlomakpopisa">
    <w:name w:val="List Paragraph"/>
    <w:basedOn w:val="Normal"/>
    <w:uiPriority w:val="34"/>
    <w:qFormat/>
    <w:rsid w:val="007E433B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88048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80483"/>
    <w:rPr>
      <w:rFonts w:ascii="Times New Roman" w:hAnsi="Times New Roman"/>
      <w:sz w:val="24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k\Desktop\predlo&#382;ak%20bianco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C213F-75AB-4E41-8089-D47795D1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bianco</Template>
  <TotalTime>10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Jaklin</dc:creator>
  <cp:keywords/>
  <dc:description/>
  <cp:lastModifiedBy>Dajana Jaklin</cp:lastModifiedBy>
  <cp:revision>6</cp:revision>
  <cp:lastPrinted>2019-05-13T09:28:00Z</cp:lastPrinted>
  <dcterms:created xsi:type="dcterms:W3CDTF">2020-09-11T10:17:00Z</dcterms:created>
  <dcterms:modified xsi:type="dcterms:W3CDTF">2020-09-11T10:28:00Z</dcterms:modified>
</cp:coreProperties>
</file>