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13" w:rsidRPr="00451FA9" w:rsidRDefault="00FC3613" w:rsidP="00FC3613">
      <w:pPr>
        <w:ind w:right="284"/>
        <w:contextualSpacing/>
        <w:rPr>
          <w:b/>
          <w:sz w:val="22"/>
        </w:rPr>
      </w:pPr>
      <w:r w:rsidRPr="00451FA9">
        <w:rPr>
          <w:b/>
          <w:sz w:val="22"/>
        </w:rPr>
        <w:t>UMJETNIČKA ŠKOLA BELI MANASTIR</w:t>
      </w:r>
    </w:p>
    <w:p w:rsidR="00FC3613" w:rsidRPr="00451FA9" w:rsidRDefault="00FC3613" w:rsidP="00FC3613">
      <w:pPr>
        <w:ind w:right="284"/>
        <w:contextualSpacing/>
        <w:rPr>
          <w:sz w:val="22"/>
        </w:rPr>
      </w:pPr>
      <w:r w:rsidRPr="00451FA9">
        <w:rPr>
          <w:sz w:val="22"/>
        </w:rPr>
        <w:t>Kralja Tomislava 2</w:t>
      </w:r>
    </w:p>
    <w:p w:rsidR="00FC3613" w:rsidRPr="00451FA9" w:rsidRDefault="00FC3613" w:rsidP="00FC3613">
      <w:pPr>
        <w:ind w:right="284"/>
        <w:contextualSpacing/>
        <w:rPr>
          <w:sz w:val="22"/>
        </w:rPr>
      </w:pPr>
      <w:r w:rsidRPr="00451FA9">
        <w:rPr>
          <w:sz w:val="22"/>
        </w:rPr>
        <w:t>31 300 Beli Manastir</w:t>
      </w:r>
    </w:p>
    <w:p w:rsidR="00FC3613" w:rsidRPr="00451FA9" w:rsidRDefault="00FC3613" w:rsidP="00FC3613">
      <w:pPr>
        <w:ind w:right="284"/>
        <w:contextualSpacing/>
        <w:rPr>
          <w:sz w:val="22"/>
        </w:rPr>
      </w:pPr>
    </w:p>
    <w:p w:rsidR="00FC3613" w:rsidRPr="00451FA9" w:rsidRDefault="00FC3613" w:rsidP="00FC3613">
      <w:pPr>
        <w:ind w:right="284"/>
        <w:contextualSpacing/>
        <w:rPr>
          <w:sz w:val="22"/>
        </w:rPr>
      </w:pPr>
      <w:r w:rsidRPr="00451FA9">
        <w:rPr>
          <w:sz w:val="22"/>
        </w:rPr>
        <w:t xml:space="preserve">KLASA: </w:t>
      </w:r>
      <w:r w:rsidR="009F3896">
        <w:rPr>
          <w:sz w:val="22"/>
        </w:rPr>
        <w:t>003-08/20-01/01</w:t>
      </w:r>
    </w:p>
    <w:p w:rsidR="00FC3613" w:rsidRPr="00451FA9" w:rsidRDefault="00FC3613" w:rsidP="00FC3613">
      <w:pPr>
        <w:ind w:right="284"/>
        <w:contextualSpacing/>
        <w:rPr>
          <w:sz w:val="22"/>
        </w:rPr>
      </w:pPr>
      <w:r w:rsidRPr="00451FA9">
        <w:rPr>
          <w:sz w:val="22"/>
        </w:rPr>
        <w:t xml:space="preserve">URBROJ: </w:t>
      </w:r>
      <w:r w:rsidR="00A975C7" w:rsidRPr="00451FA9">
        <w:rPr>
          <w:sz w:val="22"/>
        </w:rPr>
        <w:t>2100/01-08-</w:t>
      </w:r>
      <w:r w:rsidR="009F3896">
        <w:rPr>
          <w:sz w:val="22"/>
        </w:rPr>
        <w:t>20</w:t>
      </w:r>
      <w:r w:rsidR="00CE0C0E" w:rsidRPr="00451FA9">
        <w:rPr>
          <w:sz w:val="22"/>
        </w:rPr>
        <w:t>-1</w:t>
      </w:r>
    </w:p>
    <w:p w:rsidR="00FC3613" w:rsidRPr="00451FA9" w:rsidRDefault="00FC3613" w:rsidP="00FC3613">
      <w:pPr>
        <w:ind w:right="284"/>
        <w:contextualSpacing/>
        <w:rPr>
          <w:sz w:val="22"/>
        </w:rPr>
      </w:pPr>
      <w:r w:rsidRPr="00451FA9">
        <w:rPr>
          <w:sz w:val="22"/>
        </w:rPr>
        <w:t xml:space="preserve">U Belom Manastiru, </w:t>
      </w:r>
      <w:r w:rsidR="009F3896">
        <w:rPr>
          <w:sz w:val="22"/>
        </w:rPr>
        <w:t>23</w:t>
      </w:r>
      <w:r w:rsidR="00552EF8" w:rsidRPr="00451FA9">
        <w:rPr>
          <w:sz w:val="22"/>
        </w:rPr>
        <w:t xml:space="preserve">. </w:t>
      </w:r>
      <w:r w:rsidR="009F3896">
        <w:rPr>
          <w:sz w:val="22"/>
        </w:rPr>
        <w:t>siječnja</w:t>
      </w:r>
      <w:r w:rsidR="00DC1C5E" w:rsidRPr="00451FA9">
        <w:rPr>
          <w:sz w:val="22"/>
        </w:rPr>
        <w:t xml:space="preserve"> </w:t>
      </w:r>
      <w:r w:rsidR="009F3896">
        <w:rPr>
          <w:sz w:val="22"/>
        </w:rPr>
        <w:t>2020</w:t>
      </w:r>
      <w:r w:rsidRPr="00451FA9">
        <w:rPr>
          <w:sz w:val="22"/>
        </w:rPr>
        <w:t>. godine</w:t>
      </w:r>
    </w:p>
    <w:p w:rsidR="00900D3C" w:rsidRPr="00451FA9" w:rsidRDefault="00900D3C" w:rsidP="00FC3613">
      <w:pPr>
        <w:ind w:right="284"/>
        <w:contextualSpacing/>
        <w:rPr>
          <w:sz w:val="22"/>
        </w:rPr>
      </w:pPr>
    </w:p>
    <w:p w:rsidR="00565020" w:rsidRPr="00451FA9" w:rsidRDefault="00565020">
      <w:pPr>
        <w:rPr>
          <w:sz w:val="22"/>
        </w:rPr>
      </w:pPr>
    </w:p>
    <w:p w:rsidR="00900D3C" w:rsidRPr="00451FA9" w:rsidRDefault="00900D3C" w:rsidP="00900D3C">
      <w:pPr>
        <w:spacing w:line="240" w:lineRule="auto"/>
        <w:ind w:left="4248" w:firstLine="708"/>
        <w:jc w:val="left"/>
        <w:rPr>
          <w:sz w:val="22"/>
          <w:lang w:eastAsia="hr-HR" w:bidi="ar-SA"/>
        </w:rPr>
      </w:pPr>
      <w:r w:rsidRPr="00451FA9">
        <w:rPr>
          <w:sz w:val="22"/>
          <w:lang w:eastAsia="hr-HR" w:bidi="ar-SA"/>
        </w:rPr>
        <w:t>ČLANOVIMA ŠKOLSKOG ODBORA</w:t>
      </w:r>
    </w:p>
    <w:p w:rsidR="00900D3C" w:rsidRPr="00451FA9" w:rsidRDefault="00900D3C" w:rsidP="00900D3C">
      <w:pPr>
        <w:spacing w:line="240" w:lineRule="auto"/>
        <w:jc w:val="left"/>
        <w:rPr>
          <w:i/>
          <w:sz w:val="22"/>
          <w:lang w:eastAsia="hr-HR" w:bidi="ar-SA"/>
        </w:rPr>
      </w:pP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="00D47AC0" w:rsidRPr="00451FA9">
        <w:rPr>
          <w:sz w:val="22"/>
          <w:lang w:eastAsia="hr-HR" w:bidi="ar-SA"/>
        </w:rPr>
        <w:t xml:space="preserve">            </w:t>
      </w:r>
      <w:r w:rsidRPr="00451FA9">
        <w:rPr>
          <w:sz w:val="22"/>
          <w:lang w:eastAsia="hr-HR" w:bidi="ar-SA"/>
        </w:rPr>
        <w:t xml:space="preserve">-  </w:t>
      </w:r>
      <w:r w:rsidRPr="00451FA9">
        <w:rPr>
          <w:i/>
          <w:sz w:val="22"/>
          <w:lang w:eastAsia="hr-HR" w:bidi="ar-SA"/>
        </w:rPr>
        <w:t xml:space="preserve">svima </w:t>
      </w:r>
      <w:r w:rsidR="00203D23" w:rsidRPr="00451FA9">
        <w:rPr>
          <w:i/>
          <w:sz w:val="22"/>
          <w:lang w:eastAsia="hr-HR" w:bidi="ar-SA"/>
        </w:rPr>
        <w:t>–</w:t>
      </w:r>
      <w:r w:rsidRPr="00451FA9">
        <w:rPr>
          <w:i/>
          <w:sz w:val="22"/>
          <w:lang w:eastAsia="hr-HR" w:bidi="ar-SA"/>
        </w:rPr>
        <w:t xml:space="preserve"> </w:t>
      </w:r>
    </w:p>
    <w:p w:rsidR="00203D23" w:rsidRPr="00451FA9" w:rsidRDefault="00203D23" w:rsidP="00900D3C">
      <w:pPr>
        <w:spacing w:line="240" w:lineRule="auto"/>
        <w:jc w:val="left"/>
        <w:rPr>
          <w:i/>
          <w:sz w:val="22"/>
          <w:lang w:eastAsia="hr-HR" w:bidi="ar-SA"/>
        </w:rPr>
      </w:pPr>
    </w:p>
    <w:p w:rsidR="00203D23" w:rsidRPr="00451FA9" w:rsidRDefault="00203D23" w:rsidP="00900D3C">
      <w:pPr>
        <w:spacing w:line="240" w:lineRule="auto"/>
        <w:jc w:val="left"/>
        <w:rPr>
          <w:i/>
          <w:sz w:val="22"/>
          <w:lang w:eastAsia="hr-HR" w:bidi="ar-SA"/>
        </w:rPr>
      </w:pPr>
    </w:p>
    <w:p w:rsidR="00203D23" w:rsidRPr="00451FA9" w:rsidRDefault="00203D23" w:rsidP="00900D3C">
      <w:pPr>
        <w:spacing w:line="240" w:lineRule="auto"/>
        <w:jc w:val="left"/>
        <w:rPr>
          <w:i/>
          <w:sz w:val="22"/>
          <w:lang w:eastAsia="hr-HR" w:bidi="ar-SA"/>
        </w:rPr>
      </w:pPr>
    </w:p>
    <w:p w:rsidR="00203D23" w:rsidRPr="00451FA9" w:rsidRDefault="00203D23" w:rsidP="000C1622">
      <w:pPr>
        <w:rPr>
          <w:sz w:val="22"/>
        </w:rPr>
      </w:pPr>
      <w:r w:rsidRPr="00451FA9">
        <w:rPr>
          <w:b/>
          <w:sz w:val="22"/>
          <w:lang w:eastAsia="hr-HR" w:bidi="ar-SA"/>
        </w:rPr>
        <w:tab/>
      </w:r>
      <w:r w:rsidR="00A03576">
        <w:rPr>
          <w:sz w:val="22"/>
          <w:lang w:eastAsia="hr-HR" w:bidi="ar-SA"/>
        </w:rPr>
        <w:t>Temeljem članka 45</w:t>
      </w:r>
      <w:r w:rsidRPr="00451FA9">
        <w:rPr>
          <w:sz w:val="22"/>
          <w:lang w:eastAsia="hr-HR" w:bidi="ar-SA"/>
        </w:rPr>
        <w:t xml:space="preserve">. </w:t>
      </w:r>
      <w:r w:rsidR="000C1622">
        <w:rPr>
          <w:sz w:val="22"/>
          <w:lang w:eastAsia="hr-HR" w:bidi="ar-SA"/>
        </w:rPr>
        <w:t xml:space="preserve">Statuta Umjetničke škole Beli Manastir </w:t>
      </w:r>
      <w:r w:rsidRPr="00451FA9">
        <w:rPr>
          <w:sz w:val="22"/>
        </w:rPr>
        <w:t xml:space="preserve"> s a z i v a m </w:t>
      </w:r>
    </w:p>
    <w:p w:rsidR="00900D3C" w:rsidRPr="00451FA9" w:rsidRDefault="00900D3C" w:rsidP="00203D23">
      <w:pPr>
        <w:spacing w:line="240" w:lineRule="auto"/>
        <w:rPr>
          <w:sz w:val="22"/>
          <w:lang w:eastAsia="hr-HR" w:bidi="ar-SA"/>
        </w:rPr>
      </w:pPr>
    </w:p>
    <w:p w:rsidR="00900D3C" w:rsidRPr="00451FA9" w:rsidRDefault="00900D3C" w:rsidP="00900D3C">
      <w:pPr>
        <w:spacing w:line="240" w:lineRule="auto"/>
        <w:jc w:val="center"/>
        <w:rPr>
          <w:b/>
          <w:sz w:val="22"/>
          <w:lang w:eastAsia="hr-HR" w:bidi="ar-SA"/>
        </w:rPr>
      </w:pPr>
    </w:p>
    <w:p w:rsidR="00900D3C" w:rsidRDefault="009F3896" w:rsidP="00900D3C">
      <w:pPr>
        <w:spacing w:line="240" w:lineRule="auto"/>
        <w:jc w:val="center"/>
        <w:rPr>
          <w:b/>
          <w:sz w:val="22"/>
          <w:lang w:eastAsia="hr-HR" w:bidi="ar-SA"/>
        </w:rPr>
      </w:pPr>
      <w:r>
        <w:rPr>
          <w:b/>
          <w:sz w:val="22"/>
          <w:lang w:eastAsia="hr-HR" w:bidi="ar-SA"/>
        </w:rPr>
        <w:t>41.</w:t>
      </w:r>
      <w:r w:rsidR="00203D23" w:rsidRPr="00451FA9">
        <w:rPr>
          <w:b/>
          <w:sz w:val="22"/>
          <w:lang w:eastAsia="hr-HR" w:bidi="ar-SA"/>
        </w:rPr>
        <w:t xml:space="preserve"> SJEDNICU ŠKOLSKOG ODBORA</w:t>
      </w:r>
      <w:r w:rsidR="00771765" w:rsidRPr="00451FA9">
        <w:rPr>
          <w:b/>
          <w:sz w:val="22"/>
          <w:lang w:eastAsia="hr-HR" w:bidi="ar-SA"/>
        </w:rPr>
        <w:t xml:space="preserve"> </w:t>
      </w:r>
      <w:r w:rsidR="00B44467" w:rsidRPr="00451FA9">
        <w:rPr>
          <w:b/>
          <w:sz w:val="22"/>
          <w:lang w:eastAsia="hr-HR" w:bidi="ar-SA"/>
        </w:rPr>
        <w:t>UMJETNIČKE ŠKOLE BELI MANASTIR</w:t>
      </w:r>
    </w:p>
    <w:p w:rsidR="00A03576" w:rsidRDefault="000C1622" w:rsidP="00900D3C">
      <w:pPr>
        <w:spacing w:line="240" w:lineRule="auto"/>
        <w:jc w:val="center"/>
        <w:rPr>
          <w:b/>
          <w:sz w:val="22"/>
          <w:lang w:eastAsia="hr-HR" w:bidi="ar-SA"/>
        </w:rPr>
      </w:pPr>
      <w:r>
        <w:rPr>
          <w:b/>
          <w:sz w:val="22"/>
          <w:lang w:eastAsia="hr-HR" w:bidi="ar-SA"/>
        </w:rPr>
        <w:t xml:space="preserve">koja će se održati </w:t>
      </w:r>
      <w:r w:rsidR="00C94498">
        <w:rPr>
          <w:b/>
          <w:sz w:val="22"/>
          <w:lang w:eastAsia="hr-HR" w:bidi="ar-SA"/>
        </w:rPr>
        <w:t>dana</w:t>
      </w:r>
      <w:r w:rsidR="006F6FAA">
        <w:rPr>
          <w:b/>
          <w:sz w:val="22"/>
          <w:lang w:eastAsia="hr-HR" w:bidi="ar-SA"/>
        </w:rPr>
        <w:t xml:space="preserve"> 27. siječnja 2020</w:t>
      </w:r>
      <w:r w:rsidR="00C94498">
        <w:rPr>
          <w:b/>
          <w:sz w:val="22"/>
          <w:lang w:eastAsia="hr-HR" w:bidi="ar-SA"/>
        </w:rPr>
        <w:t xml:space="preserve">. godine u </w:t>
      </w:r>
      <w:r w:rsidR="006F6FAA">
        <w:rPr>
          <w:b/>
          <w:sz w:val="22"/>
          <w:lang w:eastAsia="hr-HR" w:bidi="ar-SA"/>
        </w:rPr>
        <w:t xml:space="preserve">14,45 </w:t>
      </w:r>
      <w:bookmarkStart w:id="0" w:name="_GoBack"/>
      <w:bookmarkEnd w:id="0"/>
      <w:r w:rsidR="00A03576">
        <w:rPr>
          <w:b/>
          <w:sz w:val="22"/>
          <w:lang w:eastAsia="hr-HR" w:bidi="ar-SA"/>
        </w:rPr>
        <w:t>sati u</w:t>
      </w:r>
    </w:p>
    <w:p w:rsidR="000C1622" w:rsidRPr="00163FC4" w:rsidRDefault="00A03576" w:rsidP="00900D3C">
      <w:pPr>
        <w:spacing w:line="240" w:lineRule="auto"/>
        <w:jc w:val="center"/>
        <w:rPr>
          <w:b/>
          <w:sz w:val="22"/>
          <w:u w:val="single"/>
          <w:lang w:eastAsia="hr-HR" w:bidi="ar-SA"/>
        </w:rPr>
      </w:pPr>
      <w:r>
        <w:rPr>
          <w:b/>
          <w:sz w:val="22"/>
          <w:lang w:eastAsia="hr-HR" w:bidi="ar-SA"/>
        </w:rPr>
        <w:t xml:space="preserve"> Dvorani za produkcije Umjetničke škole Beli Manastir</w:t>
      </w:r>
    </w:p>
    <w:p w:rsidR="00900D3C" w:rsidRDefault="00900D3C" w:rsidP="00900D3C">
      <w:pPr>
        <w:spacing w:line="240" w:lineRule="auto"/>
        <w:jc w:val="left"/>
        <w:rPr>
          <w:b/>
          <w:sz w:val="22"/>
          <w:lang w:eastAsia="hr-HR" w:bidi="ar-SA"/>
        </w:rPr>
      </w:pPr>
    </w:p>
    <w:p w:rsidR="00900D3C" w:rsidRPr="00451FA9" w:rsidRDefault="00900D3C" w:rsidP="004710A0">
      <w:pPr>
        <w:spacing w:line="240" w:lineRule="auto"/>
        <w:jc w:val="left"/>
        <w:rPr>
          <w:sz w:val="22"/>
          <w:lang w:eastAsia="hr-HR" w:bidi="ar-SA"/>
        </w:rPr>
      </w:pPr>
    </w:p>
    <w:p w:rsidR="000A5ECA" w:rsidRPr="00451FA9" w:rsidRDefault="000A5ECA" w:rsidP="004710A0">
      <w:pPr>
        <w:spacing w:line="240" w:lineRule="auto"/>
        <w:jc w:val="left"/>
        <w:rPr>
          <w:sz w:val="22"/>
          <w:lang w:eastAsia="hr-HR" w:bidi="ar-SA"/>
        </w:rPr>
      </w:pPr>
    </w:p>
    <w:p w:rsidR="000A5ECA" w:rsidRPr="00451FA9" w:rsidRDefault="000A5ECA" w:rsidP="004710A0">
      <w:pPr>
        <w:spacing w:line="240" w:lineRule="auto"/>
        <w:jc w:val="left"/>
        <w:rPr>
          <w:sz w:val="22"/>
          <w:lang w:eastAsia="hr-HR" w:bidi="ar-SA"/>
        </w:rPr>
      </w:pPr>
      <w:r w:rsidRPr="00451FA9">
        <w:rPr>
          <w:sz w:val="22"/>
          <w:lang w:eastAsia="hr-HR" w:bidi="ar-SA"/>
        </w:rPr>
        <w:tab/>
        <w:t>Za sjednicu predlažem sljedeći:</w:t>
      </w:r>
    </w:p>
    <w:p w:rsidR="000A5ECA" w:rsidRPr="00451FA9" w:rsidRDefault="000A5ECA" w:rsidP="004710A0">
      <w:pPr>
        <w:spacing w:line="240" w:lineRule="auto"/>
        <w:jc w:val="left"/>
        <w:rPr>
          <w:sz w:val="22"/>
          <w:lang w:eastAsia="hr-HR" w:bidi="ar-SA"/>
        </w:rPr>
      </w:pPr>
    </w:p>
    <w:p w:rsidR="000A5ECA" w:rsidRPr="00451FA9" w:rsidRDefault="000A5ECA" w:rsidP="000A5ECA">
      <w:pPr>
        <w:spacing w:line="240" w:lineRule="auto"/>
        <w:jc w:val="center"/>
        <w:rPr>
          <w:b/>
          <w:sz w:val="22"/>
          <w:lang w:eastAsia="hr-HR" w:bidi="ar-SA"/>
        </w:rPr>
      </w:pPr>
      <w:r w:rsidRPr="00451FA9">
        <w:rPr>
          <w:b/>
          <w:sz w:val="22"/>
          <w:lang w:eastAsia="hr-HR" w:bidi="ar-SA"/>
        </w:rPr>
        <w:t>D N E V N I  R E D</w:t>
      </w:r>
    </w:p>
    <w:p w:rsidR="00656942" w:rsidRPr="00451FA9" w:rsidRDefault="00656942" w:rsidP="000A5ECA">
      <w:pPr>
        <w:spacing w:line="240" w:lineRule="auto"/>
        <w:jc w:val="center"/>
        <w:rPr>
          <w:b/>
          <w:sz w:val="22"/>
          <w:lang w:eastAsia="hr-HR" w:bidi="ar-SA"/>
        </w:rPr>
      </w:pPr>
    </w:p>
    <w:p w:rsidR="00DC1C5E" w:rsidRDefault="009F3896" w:rsidP="0029076E">
      <w:pPr>
        <w:numPr>
          <w:ilvl w:val="0"/>
          <w:numId w:val="1"/>
        </w:numPr>
        <w:spacing w:after="200"/>
        <w:rPr>
          <w:sz w:val="22"/>
        </w:rPr>
      </w:pPr>
      <w:r>
        <w:rPr>
          <w:sz w:val="22"/>
        </w:rPr>
        <w:t>Usvajanje zapisnika s 40</w:t>
      </w:r>
      <w:r w:rsidR="000C1622">
        <w:rPr>
          <w:sz w:val="22"/>
        </w:rPr>
        <w:t>. sjednice održane</w:t>
      </w:r>
      <w:r>
        <w:rPr>
          <w:sz w:val="22"/>
        </w:rPr>
        <w:t xml:space="preserve"> elektroničkim putem u razdoblju od 18</w:t>
      </w:r>
      <w:r w:rsidR="00656942" w:rsidRPr="00451FA9">
        <w:rPr>
          <w:sz w:val="22"/>
        </w:rPr>
        <w:t xml:space="preserve">. </w:t>
      </w:r>
      <w:r>
        <w:rPr>
          <w:sz w:val="22"/>
        </w:rPr>
        <w:t>do 23. prosinca</w:t>
      </w:r>
      <w:r w:rsidR="00A03576">
        <w:rPr>
          <w:sz w:val="22"/>
        </w:rPr>
        <w:t xml:space="preserve"> </w:t>
      </w:r>
      <w:r>
        <w:rPr>
          <w:sz w:val="22"/>
        </w:rPr>
        <w:t>2019</w:t>
      </w:r>
      <w:r w:rsidR="00DC1C5E" w:rsidRPr="00451FA9">
        <w:rPr>
          <w:sz w:val="22"/>
        </w:rPr>
        <w:t>. godine</w:t>
      </w:r>
      <w:r w:rsidR="00A03576">
        <w:rPr>
          <w:sz w:val="22"/>
        </w:rPr>
        <w:t>,</w:t>
      </w:r>
    </w:p>
    <w:p w:rsidR="009F3896" w:rsidRPr="00451FA9" w:rsidRDefault="009F3896" w:rsidP="0029076E">
      <w:pPr>
        <w:numPr>
          <w:ilvl w:val="0"/>
          <w:numId w:val="1"/>
        </w:numPr>
        <w:spacing w:after="200"/>
        <w:rPr>
          <w:sz w:val="22"/>
        </w:rPr>
      </w:pPr>
      <w:r>
        <w:rPr>
          <w:sz w:val="22"/>
        </w:rPr>
        <w:t>Odluka o usvajanju Financijskog izvješća za razdoblje od 1. siječnja 2019. godine do 31. prosinca 2019. godine,</w:t>
      </w:r>
    </w:p>
    <w:p w:rsidR="00163FC4" w:rsidRPr="00A03576" w:rsidRDefault="00656942" w:rsidP="00D73624">
      <w:pPr>
        <w:numPr>
          <w:ilvl w:val="0"/>
          <w:numId w:val="1"/>
        </w:numPr>
        <w:spacing w:after="200"/>
        <w:rPr>
          <w:sz w:val="22"/>
        </w:rPr>
      </w:pPr>
      <w:r w:rsidRPr="00451FA9">
        <w:rPr>
          <w:sz w:val="22"/>
        </w:rPr>
        <w:t>Pitanja, prijedlozi i razno</w:t>
      </w:r>
      <w:r w:rsidR="00A03576">
        <w:rPr>
          <w:sz w:val="22"/>
        </w:rPr>
        <w:t>.</w:t>
      </w:r>
    </w:p>
    <w:p w:rsidR="00163FC4" w:rsidRDefault="00163FC4" w:rsidP="00D73624">
      <w:pPr>
        <w:rPr>
          <w:sz w:val="22"/>
        </w:rPr>
      </w:pPr>
    </w:p>
    <w:p w:rsidR="00163FC4" w:rsidRDefault="00163FC4" w:rsidP="00D73624">
      <w:pPr>
        <w:rPr>
          <w:sz w:val="22"/>
        </w:rPr>
      </w:pPr>
    </w:p>
    <w:p w:rsidR="00163FC4" w:rsidRDefault="00163FC4" w:rsidP="00D73624">
      <w:pPr>
        <w:rPr>
          <w:sz w:val="22"/>
        </w:rPr>
      </w:pPr>
    </w:p>
    <w:p w:rsidR="00163FC4" w:rsidRPr="00163FC4" w:rsidRDefault="00163FC4" w:rsidP="00163FC4">
      <w:pPr>
        <w:ind w:left="4956"/>
        <w:rPr>
          <w:sz w:val="22"/>
        </w:rPr>
      </w:pPr>
      <w:r w:rsidRPr="00163FC4">
        <w:rPr>
          <w:sz w:val="22"/>
        </w:rPr>
        <w:t>PREDSJEDNIK ŠKOLSKOG ODBORA:</w:t>
      </w:r>
    </w:p>
    <w:p w:rsidR="00163FC4" w:rsidRPr="00114AD7" w:rsidRDefault="00163FC4" w:rsidP="00163FC4">
      <w:pPr>
        <w:ind w:left="4956"/>
        <w:rPr>
          <w:sz w:val="22"/>
        </w:rPr>
      </w:pPr>
      <w:r w:rsidRPr="00163FC4">
        <w:rPr>
          <w:sz w:val="22"/>
        </w:rPr>
        <w:t>Goran Jurić, prof.</w:t>
      </w:r>
    </w:p>
    <w:sectPr w:rsidR="00163FC4" w:rsidRPr="00114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5FC6"/>
    <w:multiLevelType w:val="hybridMultilevel"/>
    <w:tmpl w:val="BF303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55B2"/>
    <w:multiLevelType w:val="hybridMultilevel"/>
    <w:tmpl w:val="BCA81E54"/>
    <w:lvl w:ilvl="0" w:tplc="8C5AC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050F1"/>
    <w:multiLevelType w:val="hybridMultilevel"/>
    <w:tmpl w:val="0E52A3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90825"/>
    <w:multiLevelType w:val="hybridMultilevel"/>
    <w:tmpl w:val="6828261E"/>
    <w:lvl w:ilvl="0" w:tplc="2520914A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F1AD8"/>
    <w:multiLevelType w:val="hybridMultilevel"/>
    <w:tmpl w:val="0CF2F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3C"/>
    <w:rsid w:val="00016E26"/>
    <w:rsid w:val="00046493"/>
    <w:rsid w:val="000577F0"/>
    <w:rsid w:val="000771C2"/>
    <w:rsid w:val="000961BC"/>
    <w:rsid w:val="000A367C"/>
    <w:rsid w:val="000A5ECA"/>
    <w:rsid w:val="000B5B0A"/>
    <w:rsid w:val="000C1622"/>
    <w:rsid w:val="000C2CE1"/>
    <w:rsid w:val="0011001A"/>
    <w:rsid w:val="00114AD7"/>
    <w:rsid w:val="001166F8"/>
    <w:rsid w:val="001233EE"/>
    <w:rsid w:val="001327C1"/>
    <w:rsid w:val="0015364E"/>
    <w:rsid w:val="00163FC4"/>
    <w:rsid w:val="00170C07"/>
    <w:rsid w:val="00181929"/>
    <w:rsid w:val="00187F07"/>
    <w:rsid w:val="001A56D1"/>
    <w:rsid w:val="001B7B46"/>
    <w:rsid w:val="001C7345"/>
    <w:rsid w:val="001F2E4F"/>
    <w:rsid w:val="00203D23"/>
    <w:rsid w:val="00207184"/>
    <w:rsid w:val="002541DA"/>
    <w:rsid w:val="00254874"/>
    <w:rsid w:val="0026140A"/>
    <w:rsid w:val="00262C2C"/>
    <w:rsid w:val="00266496"/>
    <w:rsid w:val="0027726B"/>
    <w:rsid w:val="00282296"/>
    <w:rsid w:val="0029076E"/>
    <w:rsid w:val="002A728A"/>
    <w:rsid w:val="002B4BC9"/>
    <w:rsid w:val="002D1D1E"/>
    <w:rsid w:val="002D4139"/>
    <w:rsid w:val="00345886"/>
    <w:rsid w:val="003708BB"/>
    <w:rsid w:val="003B0723"/>
    <w:rsid w:val="003F1B84"/>
    <w:rsid w:val="00434E6A"/>
    <w:rsid w:val="00451E1F"/>
    <w:rsid w:val="00451FA9"/>
    <w:rsid w:val="004710A0"/>
    <w:rsid w:val="004B01C2"/>
    <w:rsid w:val="004B3896"/>
    <w:rsid w:val="004D321D"/>
    <w:rsid w:val="004D6BEA"/>
    <w:rsid w:val="004F373D"/>
    <w:rsid w:val="00523C6B"/>
    <w:rsid w:val="00552EF8"/>
    <w:rsid w:val="00562D75"/>
    <w:rsid w:val="00565020"/>
    <w:rsid w:val="005A0F55"/>
    <w:rsid w:val="005D700A"/>
    <w:rsid w:val="005F5B76"/>
    <w:rsid w:val="00600322"/>
    <w:rsid w:val="00601689"/>
    <w:rsid w:val="0062383D"/>
    <w:rsid w:val="0064242D"/>
    <w:rsid w:val="00644576"/>
    <w:rsid w:val="00646571"/>
    <w:rsid w:val="00656942"/>
    <w:rsid w:val="00672A99"/>
    <w:rsid w:val="00693442"/>
    <w:rsid w:val="00693939"/>
    <w:rsid w:val="006E4367"/>
    <w:rsid w:val="006F6FAA"/>
    <w:rsid w:val="007306BA"/>
    <w:rsid w:val="00740188"/>
    <w:rsid w:val="00753D0B"/>
    <w:rsid w:val="00756803"/>
    <w:rsid w:val="00771765"/>
    <w:rsid w:val="00774C80"/>
    <w:rsid w:val="00776094"/>
    <w:rsid w:val="0079043F"/>
    <w:rsid w:val="007E433B"/>
    <w:rsid w:val="00801825"/>
    <w:rsid w:val="008309DD"/>
    <w:rsid w:val="00833187"/>
    <w:rsid w:val="00854B0A"/>
    <w:rsid w:val="00880262"/>
    <w:rsid w:val="008816DE"/>
    <w:rsid w:val="00883011"/>
    <w:rsid w:val="00894C40"/>
    <w:rsid w:val="008973F2"/>
    <w:rsid w:val="008A1099"/>
    <w:rsid w:val="008A26BF"/>
    <w:rsid w:val="008C75DA"/>
    <w:rsid w:val="008D718E"/>
    <w:rsid w:val="008F3813"/>
    <w:rsid w:val="00900D3C"/>
    <w:rsid w:val="00912662"/>
    <w:rsid w:val="00930F43"/>
    <w:rsid w:val="00943584"/>
    <w:rsid w:val="0097529E"/>
    <w:rsid w:val="009951F4"/>
    <w:rsid w:val="009D1A3A"/>
    <w:rsid w:val="009D3BE1"/>
    <w:rsid w:val="009F3896"/>
    <w:rsid w:val="00A03576"/>
    <w:rsid w:val="00A644D6"/>
    <w:rsid w:val="00A821D4"/>
    <w:rsid w:val="00A84BBE"/>
    <w:rsid w:val="00A975C7"/>
    <w:rsid w:val="00AA01B6"/>
    <w:rsid w:val="00AC0D5A"/>
    <w:rsid w:val="00AC7D41"/>
    <w:rsid w:val="00AD3105"/>
    <w:rsid w:val="00AD4D0F"/>
    <w:rsid w:val="00AD7007"/>
    <w:rsid w:val="00AE13A2"/>
    <w:rsid w:val="00AF1C81"/>
    <w:rsid w:val="00B03F03"/>
    <w:rsid w:val="00B2553C"/>
    <w:rsid w:val="00B32848"/>
    <w:rsid w:val="00B35A8A"/>
    <w:rsid w:val="00B44467"/>
    <w:rsid w:val="00B5385A"/>
    <w:rsid w:val="00B57623"/>
    <w:rsid w:val="00B6389A"/>
    <w:rsid w:val="00B93F6B"/>
    <w:rsid w:val="00BA7583"/>
    <w:rsid w:val="00BC6CAF"/>
    <w:rsid w:val="00BD2DE2"/>
    <w:rsid w:val="00C03CE6"/>
    <w:rsid w:val="00C05631"/>
    <w:rsid w:val="00C07078"/>
    <w:rsid w:val="00C24F1A"/>
    <w:rsid w:val="00C55225"/>
    <w:rsid w:val="00C607FC"/>
    <w:rsid w:val="00C70ABB"/>
    <w:rsid w:val="00C930C6"/>
    <w:rsid w:val="00C94498"/>
    <w:rsid w:val="00CC7278"/>
    <w:rsid w:val="00CD09CD"/>
    <w:rsid w:val="00CE0C0E"/>
    <w:rsid w:val="00D112ED"/>
    <w:rsid w:val="00D40AB3"/>
    <w:rsid w:val="00D47AC0"/>
    <w:rsid w:val="00D55F11"/>
    <w:rsid w:val="00D661A0"/>
    <w:rsid w:val="00D73624"/>
    <w:rsid w:val="00D8279A"/>
    <w:rsid w:val="00D83304"/>
    <w:rsid w:val="00D86D8D"/>
    <w:rsid w:val="00DC1C5E"/>
    <w:rsid w:val="00DD480D"/>
    <w:rsid w:val="00E51DE4"/>
    <w:rsid w:val="00E6121F"/>
    <w:rsid w:val="00E70951"/>
    <w:rsid w:val="00EA76BE"/>
    <w:rsid w:val="00ED7D05"/>
    <w:rsid w:val="00F17BC1"/>
    <w:rsid w:val="00F25407"/>
    <w:rsid w:val="00F27446"/>
    <w:rsid w:val="00F4007B"/>
    <w:rsid w:val="00F42954"/>
    <w:rsid w:val="00F42BAC"/>
    <w:rsid w:val="00F5277E"/>
    <w:rsid w:val="00F72527"/>
    <w:rsid w:val="00FB2C1F"/>
    <w:rsid w:val="00FC1986"/>
    <w:rsid w:val="00F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6E27"/>
  <w15:docId w15:val="{06368B42-71C1-404E-AA55-ECA6B4FD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813"/>
    <w:pPr>
      <w:spacing w:line="276" w:lineRule="auto"/>
      <w:jc w:val="both"/>
    </w:pPr>
    <w:rPr>
      <w:rFonts w:ascii="Times New Roman" w:hAnsi="Times New Roman"/>
      <w:sz w:val="24"/>
      <w:szCs w:val="22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C3613"/>
    <w:rPr>
      <w:rFonts w:ascii="Tahoma" w:hAnsi="Tahoma" w:cs="Tahoma"/>
      <w:sz w:val="16"/>
      <w:szCs w:val="16"/>
      <w:lang w:bidi="en-US"/>
    </w:rPr>
  </w:style>
  <w:style w:type="paragraph" w:styleId="Odlomakpopisa">
    <w:name w:val="List Paragraph"/>
    <w:basedOn w:val="Normal"/>
    <w:uiPriority w:val="34"/>
    <w:qFormat/>
    <w:rsid w:val="007E4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k\Desktop\predlo&#382;ak%20bianc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0F4B-EB31-4A80-B417-FAE1C3EE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bianco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Jaklin</dc:creator>
  <cp:keywords/>
  <dc:description/>
  <cp:lastModifiedBy>Dajana Jaklin</cp:lastModifiedBy>
  <cp:revision>3</cp:revision>
  <cp:lastPrinted>2015-01-13T09:47:00Z</cp:lastPrinted>
  <dcterms:created xsi:type="dcterms:W3CDTF">2020-01-23T10:15:00Z</dcterms:created>
  <dcterms:modified xsi:type="dcterms:W3CDTF">2020-01-28T07:15:00Z</dcterms:modified>
</cp:coreProperties>
</file>