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13" w:rsidRPr="00451FA9" w:rsidRDefault="00FC3613" w:rsidP="00A87BAC">
      <w:pPr>
        <w:spacing w:line="240" w:lineRule="exact"/>
        <w:ind w:right="284"/>
        <w:contextualSpacing/>
        <w:rPr>
          <w:b/>
          <w:sz w:val="22"/>
        </w:rPr>
      </w:pPr>
      <w:r w:rsidRPr="00451FA9">
        <w:rPr>
          <w:b/>
          <w:sz w:val="22"/>
        </w:rPr>
        <w:t>UMJETNIČKA ŠKOLA BELI MANASTIR</w:t>
      </w: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  <w:r w:rsidRPr="00451FA9">
        <w:rPr>
          <w:sz w:val="22"/>
        </w:rPr>
        <w:t>Kralja Tomislava 2</w:t>
      </w: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  <w:r w:rsidRPr="00451FA9">
        <w:rPr>
          <w:sz w:val="22"/>
        </w:rPr>
        <w:t>31 300 Beli Manastir</w:t>
      </w: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  <w:r w:rsidRPr="00451FA9">
        <w:rPr>
          <w:sz w:val="22"/>
        </w:rPr>
        <w:t xml:space="preserve">KLASA: </w:t>
      </w:r>
      <w:r w:rsidR="001000F2">
        <w:rPr>
          <w:sz w:val="22"/>
        </w:rPr>
        <w:t>003-08/20-01/11</w:t>
      </w: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  <w:r w:rsidRPr="00451FA9">
        <w:rPr>
          <w:sz w:val="22"/>
        </w:rPr>
        <w:t xml:space="preserve">URBROJ: </w:t>
      </w:r>
      <w:r w:rsidR="00A975C7" w:rsidRPr="00451FA9">
        <w:rPr>
          <w:sz w:val="22"/>
        </w:rPr>
        <w:t>2100/01-08-</w:t>
      </w:r>
      <w:r w:rsidR="00B00601">
        <w:rPr>
          <w:sz w:val="22"/>
        </w:rPr>
        <w:t>20</w:t>
      </w:r>
      <w:r w:rsidR="00CE0C0E" w:rsidRPr="00451FA9">
        <w:rPr>
          <w:sz w:val="22"/>
        </w:rPr>
        <w:t>-1</w:t>
      </w: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  <w:r w:rsidRPr="00451FA9">
        <w:rPr>
          <w:sz w:val="22"/>
        </w:rPr>
        <w:t xml:space="preserve">U Belom Manastiru, </w:t>
      </w:r>
      <w:r w:rsidR="001000F2">
        <w:rPr>
          <w:sz w:val="22"/>
        </w:rPr>
        <w:t>25</w:t>
      </w:r>
      <w:r w:rsidR="00552EF8" w:rsidRPr="00451FA9">
        <w:rPr>
          <w:sz w:val="22"/>
        </w:rPr>
        <w:t xml:space="preserve">. </w:t>
      </w:r>
      <w:r w:rsidR="002458FC">
        <w:rPr>
          <w:sz w:val="22"/>
        </w:rPr>
        <w:t>studenog</w:t>
      </w:r>
      <w:r w:rsidR="006B02A9">
        <w:rPr>
          <w:sz w:val="22"/>
        </w:rPr>
        <w:t xml:space="preserve"> </w:t>
      </w:r>
      <w:r w:rsidR="00B00601">
        <w:rPr>
          <w:sz w:val="22"/>
        </w:rPr>
        <w:t>2020</w:t>
      </w:r>
      <w:r w:rsidRPr="00451FA9">
        <w:rPr>
          <w:sz w:val="22"/>
        </w:rPr>
        <w:t>. godine</w:t>
      </w:r>
    </w:p>
    <w:p w:rsidR="00565020" w:rsidRPr="00451FA9" w:rsidRDefault="00565020" w:rsidP="00A87BAC">
      <w:pPr>
        <w:spacing w:line="240" w:lineRule="exact"/>
        <w:rPr>
          <w:sz w:val="22"/>
        </w:rPr>
      </w:pPr>
    </w:p>
    <w:p w:rsidR="00900D3C" w:rsidRPr="00451FA9" w:rsidRDefault="00900D3C" w:rsidP="00A87BAC">
      <w:pPr>
        <w:spacing w:line="240" w:lineRule="exact"/>
        <w:ind w:left="4248" w:firstLine="708"/>
        <w:jc w:val="left"/>
        <w:rPr>
          <w:sz w:val="22"/>
          <w:lang w:eastAsia="hr-HR" w:bidi="ar-SA"/>
        </w:rPr>
      </w:pPr>
      <w:r w:rsidRPr="00451FA9">
        <w:rPr>
          <w:sz w:val="22"/>
          <w:lang w:eastAsia="hr-HR" w:bidi="ar-SA"/>
        </w:rPr>
        <w:t>ČLANOVIMA ŠKOLSKOG ODBORA</w:t>
      </w:r>
    </w:p>
    <w:p w:rsidR="00900D3C" w:rsidRPr="00451FA9" w:rsidRDefault="00900D3C" w:rsidP="00A87BAC">
      <w:pPr>
        <w:spacing w:line="240" w:lineRule="exact"/>
        <w:jc w:val="left"/>
        <w:rPr>
          <w:i/>
          <w:sz w:val="22"/>
          <w:lang w:eastAsia="hr-HR" w:bidi="ar-SA"/>
        </w:rPr>
      </w:pP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="00D47AC0" w:rsidRPr="00451FA9">
        <w:rPr>
          <w:sz w:val="22"/>
          <w:lang w:eastAsia="hr-HR" w:bidi="ar-SA"/>
        </w:rPr>
        <w:t xml:space="preserve">            </w:t>
      </w:r>
      <w:r w:rsidRPr="00451FA9">
        <w:rPr>
          <w:sz w:val="22"/>
          <w:lang w:eastAsia="hr-HR" w:bidi="ar-SA"/>
        </w:rPr>
        <w:t xml:space="preserve">-  </w:t>
      </w:r>
      <w:r w:rsidRPr="00451FA9">
        <w:rPr>
          <w:i/>
          <w:sz w:val="22"/>
          <w:lang w:eastAsia="hr-HR" w:bidi="ar-SA"/>
        </w:rPr>
        <w:t xml:space="preserve">svima </w:t>
      </w:r>
      <w:r w:rsidR="00203D23" w:rsidRPr="00451FA9">
        <w:rPr>
          <w:i/>
          <w:sz w:val="22"/>
          <w:lang w:eastAsia="hr-HR" w:bidi="ar-SA"/>
        </w:rPr>
        <w:t>–</w:t>
      </w:r>
      <w:r w:rsidRPr="00451FA9">
        <w:rPr>
          <w:i/>
          <w:sz w:val="22"/>
          <w:lang w:eastAsia="hr-HR" w:bidi="ar-SA"/>
        </w:rPr>
        <w:t xml:space="preserve"> </w:t>
      </w:r>
    </w:p>
    <w:p w:rsidR="00203D23" w:rsidRPr="00451FA9" w:rsidRDefault="00203D23" w:rsidP="00A87BAC">
      <w:pPr>
        <w:spacing w:line="240" w:lineRule="exact"/>
        <w:jc w:val="left"/>
        <w:rPr>
          <w:i/>
          <w:sz w:val="22"/>
          <w:lang w:eastAsia="hr-HR" w:bidi="ar-SA"/>
        </w:rPr>
      </w:pPr>
    </w:p>
    <w:p w:rsidR="00203D23" w:rsidRPr="00451FA9" w:rsidRDefault="00203D23" w:rsidP="00A87BAC">
      <w:pPr>
        <w:spacing w:line="240" w:lineRule="exact"/>
        <w:jc w:val="left"/>
        <w:rPr>
          <w:i/>
          <w:sz w:val="22"/>
          <w:lang w:eastAsia="hr-HR" w:bidi="ar-SA"/>
        </w:rPr>
      </w:pPr>
    </w:p>
    <w:p w:rsidR="001B567B" w:rsidRPr="001B567B" w:rsidRDefault="00203D23" w:rsidP="00A87BAC">
      <w:pPr>
        <w:spacing w:line="240" w:lineRule="exact"/>
        <w:rPr>
          <w:b/>
          <w:sz w:val="22"/>
          <w:lang w:eastAsia="hr-HR" w:bidi="ar-SA"/>
        </w:rPr>
      </w:pPr>
      <w:r w:rsidRPr="00451FA9">
        <w:rPr>
          <w:b/>
          <w:sz w:val="22"/>
          <w:lang w:eastAsia="hr-HR" w:bidi="ar-SA"/>
        </w:rPr>
        <w:tab/>
      </w:r>
      <w:r w:rsidR="00880483">
        <w:rPr>
          <w:b/>
          <w:sz w:val="22"/>
          <w:lang w:eastAsia="hr-HR" w:bidi="ar-SA"/>
        </w:rPr>
        <w:t xml:space="preserve">Temeljem članka </w:t>
      </w:r>
      <w:r w:rsidR="009A5B0C">
        <w:rPr>
          <w:b/>
          <w:sz w:val="22"/>
          <w:lang w:eastAsia="hr-HR" w:bidi="ar-SA"/>
        </w:rPr>
        <w:t>47.</w:t>
      </w:r>
      <w:r w:rsidR="001B567B" w:rsidRPr="001B567B">
        <w:rPr>
          <w:b/>
          <w:sz w:val="22"/>
          <w:lang w:eastAsia="hr-HR" w:bidi="ar-SA"/>
        </w:rPr>
        <w:t xml:space="preserve"> Statuta Umjetničke škole Beli Manastir  s a z i v a m </w:t>
      </w:r>
    </w:p>
    <w:p w:rsidR="001B567B" w:rsidRPr="001B567B" w:rsidRDefault="001B567B" w:rsidP="00A87BAC">
      <w:pPr>
        <w:spacing w:line="240" w:lineRule="exact"/>
        <w:rPr>
          <w:b/>
          <w:sz w:val="22"/>
          <w:lang w:eastAsia="hr-HR" w:bidi="ar-SA"/>
        </w:rPr>
      </w:pPr>
    </w:p>
    <w:p w:rsidR="001B567B" w:rsidRPr="001B567B" w:rsidRDefault="001000F2" w:rsidP="00A87BAC">
      <w:pPr>
        <w:spacing w:line="240" w:lineRule="exact"/>
        <w:jc w:val="center"/>
        <w:rPr>
          <w:b/>
          <w:sz w:val="22"/>
          <w:lang w:eastAsia="hr-HR" w:bidi="ar-SA"/>
        </w:rPr>
      </w:pPr>
      <w:r>
        <w:rPr>
          <w:b/>
          <w:sz w:val="22"/>
          <w:lang w:eastAsia="hr-HR" w:bidi="ar-SA"/>
        </w:rPr>
        <w:t>2</w:t>
      </w:r>
      <w:r w:rsidR="006B02A9">
        <w:rPr>
          <w:b/>
          <w:sz w:val="22"/>
          <w:lang w:eastAsia="hr-HR" w:bidi="ar-SA"/>
        </w:rPr>
        <w:t>.</w:t>
      </w:r>
      <w:r w:rsidR="001B567B" w:rsidRPr="001B567B">
        <w:rPr>
          <w:b/>
          <w:sz w:val="22"/>
          <w:lang w:eastAsia="hr-HR" w:bidi="ar-SA"/>
        </w:rPr>
        <w:t xml:space="preserve"> SJEDNICU ŠKOLSKOG ODBORA UMJETNIČKE ŠKOLE BELI MANASTIR</w:t>
      </w:r>
    </w:p>
    <w:p w:rsidR="00900D3C" w:rsidRPr="00451FA9" w:rsidRDefault="009A5B0C" w:rsidP="006111BF">
      <w:pPr>
        <w:spacing w:line="240" w:lineRule="exact"/>
        <w:jc w:val="center"/>
        <w:rPr>
          <w:sz w:val="22"/>
          <w:lang w:eastAsia="hr-HR" w:bidi="ar-SA"/>
        </w:rPr>
      </w:pPr>
      <w:r>
        <w:rPr>
          <w:b/>
          <w:sz w:val="22"/>
          <w:lang w:eastAsia="hr-HR" w:bidi="ar-SA"/>
        </w:rPr>
        <w:t xml:space="preserve">koja će se održati </w:t>
      </w:r>
      <w:r w:rsidRPr="008A114C">
        <w:rPr>
          <w:b/>
          <w:sz w:val="22"/>
          <w:lang w:eastAsia="hr-HR" w:bidi="ar-SA"/>
        </w:rPr>
        <w:t xml:space="preserve">elektroničkim putem </w:t>
      </w:r>
      <w:r w:rsidR="002458FC">
        <w:rPr>
          <w:b/>
          <w:sz w:val="22"/>
          <w:lang w:eastAsia="hr-HR" w:bidi="ar-SA"/>
        </w:rPr>
        <w:t>dana 25. studenog 2020. godine u vremenu od 11,00 do 23,59 sati</w:t>
      </w:r>
    </w:p>
    <w:p w:rsidR="000A5ECA" w:rsidRPr="00451FA9" w:rsidRDefault="000A5ECA" w:rsidP="00A87BAC">
      <w:pPr>
        <w:spacing w:line="240" w:lineRule="exact"/>
        <w:jc w:val="left"/>
        <w:rPr>
          <w:sz w:val="22"/>
          <w:lang w:eastAsia="hr-HR" w:bidi="ar-SA"/>
        </w:rPr>
      </w:pPr>
    </w:p>
    <w:p w:rsidR="000A5ECA" w:rsidRPr="00451FA9" w:rsidRDefault="000A5ECA" w:rsidP="00A87BAC">
      <w:pPr>
        <w:spacing w:line="240" w:lineRule="exact"/>
        <w:jc w:val="left"/>
        <w:rPr>
          <w:sz w:val="22"/>
          <w:lang w:eastAsia="hr-HR" w:bidi="ar-SA"/>
        </w:rPr>
      </w:pPr>
      <w:r w:rsidRPr="00451FA9">
        <w:rPr>
          <w:sz w:val="22"/>
          <w:lang w:eastAsia="hr-HR" w:bidi="ar-SA"/>
        </w:rPr>
        <w:tab/>
        <w:t>Za sjednicu predlažem sljedeći:</w:t>
      </w:r>
    </w:p>
    <w:p w:rsidR="000A5ECA" w:rsidRPr="00451FA9" w:rsidRDefault="000A5ECA" w:rsidP="00A87BAC">
      <w:pPr>
        <w:spacing w:line="240" w:lineRule="exact"/>
        <w:jc w:val="left"/>
        <w:rPr>
          <w:sz w:val="22"/>
          <w:lang w:eastAsia="hr-HR" w:bidi="ar-SA"/>
        </w:rPr>
      </w:pPr>
    </w:p>
    <w:p w:rsidR="000A5ECA" w:rsidRPr="00451FA9" w:rsidRDefault="000A5ECA" w:rsidP="00A87BAC">
      <w:pPr>
        <w:spacing w:line="240" w:lineRule="exact"/>
        <w:jc w:val="center"/>
        <w:rPr>
          <w:b/>
          <w:sz w:val="22"/>
          <w:lang w:eastAsia="hr-HR" w:bidi="ar-SA"/>
        </w:rPr>
      </w:pPr>
      <w:r w:rsidRPr="00451FA9">
        <w:rPr>
          <w:b/>
          <w:sz w:val="22"/>
          <w:lang w:eastAsia="hr-HR" w:bidi="ar-SA"/>
        </w:rPr>
        <w:t>D N E V N I  R E D</w:t>
      </w:r>
    </w:p>
    <w:p w:rsidR="00656942" w:rsidRPr="00451FA9" w:rsidRDefault="00656942" w:rsidP="00A87BAC">
      <w:pPr>
        <w:spacing w:line="240" w:lineRule="exact"/>
        <w:jc w:val="center"/>
        <w:rPr>
          <w:b/>
          <w:sz w:val="22"/>
          <w:lang w:eastAsia="hr-HR" w:bidi="ar-SA"/>
        </w:rPr>
      </w:pPr>
    </w:p>
    <w:p w:rsidR="00A21B72" w:rsidRDefault="006B02A9" w:rsidP="00875F9B">
      <w:pPr>
        <w:numPr>
          <w:ilvl w:val="0"/>
          <w:numId w:val="1"/>
        </w:numPr>
        <w:spacing w:after="200" w:line="240" w:lineRule="auto"/>
        <w:contextualSpacing/>
        <w:rPr>
          <w:sz w:val="22"/>
        </w:rPr>
      </w:pPr>
      <w:r>
        <w:rPr>
          <w:sz w:val="22"/>
        </w:rPr>
        <w:t xml:space="preserve">Usvajanje zapisnika s </w:t>
      </w:r>
      <w:r w:rsidR="001000F2">
        <w:rPr>
          <w:sz w:val="22"/>
        </w:rPr>
        <w:t>konstituirajuće sjednice Školskog odbora</w:t>
      </w:r>
      <w:r w:rsidR="00875F9B">
        <w:rPr>
          <w:sz w:val="22"/>
        </w:rPr>
        <w:t>,</w:t>
      </w:r>
    </w:p>
    <w:p w:rsidR="00FD6EC2" w:rsidRDefault="00FD6EC2" w:rsidP="00875F9B">
      <w:pPr>
        <w:pStyle w:val="Odlomakpopisa"/>
        <w:numPr>
          <w:ilvl w:val="0"/>
          <w:numId w:val="1"/>
        </w:numPr>
        <w:spacing w:line="240" w:lineRule="auto"/>
        <w:rPr>
          <w:sz w:val="22"/>
        </w:rPr>
      </w:pPr>
      <w:r>
        <w:rPr>
          <w:sz w:val="22"/>
        </w:rPr>
        <w:t xml:space="preserve">Prijedlog Odluke o </w:t>
      </w:r>
      <w:r w:rsidR="00EC5170">
        <w:rPr>
          <w:sz w:val="22"/>
        </w:rPr>
        <w:t>II.</w:t>
      </w:r>
      <w:r>
        <w:rPr>
          <w:sz w:val="22"/>
        </w:rPr>
        <w:t xml:space="preserve"> izmjenama i dopunama Financijskog plana prihoda i rashoda za 2020. godinu s projekcijama za 2021. i 2022. godinu,</w:t>
      </w:r>
    </w:p>
    <w:p w:rsidR="00FD6EC2" w:rsidRDefault="00FD6EC2" w:rsidP="00875F9B">
      <w:pPr>
        <w:pStyle w:val="Odlomakpopisa"/>
        <w:spacing w:line="240" w:lineRule="auto"/>
        <w:rPr>
          <w:sz w:val="22"/>
        </w:rPr>
      </w:pPr>
    </w:p>
    <w:p w:rsidR="006111BF" w:rsidRDefault="00FD6EC2" w:rsidP="00875F9B">
      <w:pPr>
        <w:pStyle w:val="Odlomakpopisa"/>
        <w:numPr>
          <w:ilvl w:val="0"/>
          <w:numId w:val="1"/>
        </w:numPr>
        <w:spacing w:line="240" w:lineRule="auto"/>
        <w:rPr>
          <w:sz w:val="22"/>
        </w:rPr>
      </w:pPr>
      <w:r>
        <w:rPr>
          <w:sz w:val="22"/>
        </w:rPr>
        <w:t xml:space="preserve">Prijedlog Odluke o </w:t>
      </w:r>
      <w:r w:rsidR="00EC5170">
        <w:rPr>
          <w:sz w:val="22"/>
        </w:rPr>
        <w:t>II.</w:t>
      </w:r>
      <w:r w:rsidR="001000F2">
        <w:rPr>
          <w:sz w:val="22"/>
        </w:rPr>
        <w:t xml:space="preserve"> </w:t>
      </w:r>
      <w:r>
        <w:rPr>
          <w:sz w:val="22"/>
        </w:rPr>
        <w:t>izmjenama i dopunama Plana nabave za 2020. godinu,</w:t>
      </w:r>
    </w:p>
    <w:p w:rsidR="00875F9B" w:rsidRDefault="00875F9B" w:rsidP="00875F9B">
      <w:pPr>
        <w:pStyle w:val="Odlomakpopisa"/>
        <w:spacing w:line="240" w:lineRule="auto"/>
        <w:rPr>
          <w:sz w:val="22"/>
        </w:rPr>
      </w:pPr>
    </w:p>
    <w:p w:rsidR="001000F2" w:rsidRDefault="001000F2" w:rsidP="00875F9B">
      <w:pPr>
        <w:pStyle w:val="Odlomakpopisa"/>
        <w:numPr>
          <w:ilvl w:val="0"/>
          <w:numId w:val="1"/>
        </w:numPr>
        <w:spacing w:line="240" w:lineRule="auto"/>
        <w:rPr>
          <w:sz w:val="22"/>
        </w:rPr>
      </w:pPr>
      <w:r>
        <w:rPr>
          <w:sz w:val="22"/>
        </w:rPr>
        <w:t xml:space="preserve">Davanje suglasnosti za plaćanje računa HEP-PLINA D.O.O. </w:t>
      </w:r>
      <w:r w:rsidR="00875F9B">
        <w:rPr>
          <w:sz w:val="22"/>
        </w:rPr>
        <w:t>broj 3007000724-200900-0 u iznosu od 40.354,33 kune,</w:t>
      </w:r>
    </w:p>
    <w:p w:rsidR="006111BF" w:rsidRPr="00A51A11" w:rsidRDefault="006111BF" w:rsidP="00875F9B">
      <w:pPr>
        <w:pStyle w:val="Odlomakpopisa"/>
        <w:spacing w:line="240" w:lineRule="auto"/>
        <w:rPr>
          <w:sz w:val="22"/>
        </w:rPr>
      </w:pPr>
    </w:p>
    <w:p w:rsidR="00656942" w:rsidRPr="00451FA9" w:rsidRDefault="00656942" w:rsidP="00875F9B">
      <w:pPr>
        <w:numPr>
          <w:ilvl w:val="0"/>
          <w:numId w:val="1"/>
        </w:numPr>
        <w:spacing w:after="200" w:line="240" w:lineRule="auto"/>
        <w:contextualSpacing/>
        <w:jc w:val="left"/>
        <w:rPr>
          <w:sz w:val="22"/>
        </w:rPr>
      </w:pPr>
      <w:r w:rsidRPr="00451FA9">
        <w:rPr>
          <w:sz w:val="22"/>
        </w:rPr>
        <w:t>Pitanja, prijedlozi i razno</w:t>
      </w:r>
    </w:p>
    <w:p w:rsidR="00B44467" w:rsidRDefault="00B44467" w:rsidP="00A87BAC">
      <w:pPr>
        <w:spacing w:after="200" w:line="240" w:lineRule="exact"/>
        <w:contextualSpacing/>
        <w:jc w:val="left"/>
        <w:rPr>
          <w:sz w:val="22"/>
        </w:rPr>
      </w:pPr>
    </w:p>
    <w:p w:rsidR="009A5B0C" w:rsidRDefault="009A5B0C" w:rsidP="00A87BAC">
      <w:pPr>
        <w:spacing w:line="240" w:lineRule="exact"/>
        <w:rPr>
          <w:sz w:val="22"/>
        </w:rPr>
      </w:pPr>
      <w:r>
        <w:rPr>
          <w:sz w:val="22"/>
        </w:rPr>
        <w:t xml:space="preserve">Pozivaju se </w:t>
      </w:r>
      <w:r w:rsidR="006B02A9">
        <w:rPr>
          <w:sz w:val="22"/>
        </w:rPr>
        <w:t xml:space="preserve">svi </w:t>
      </w:r>
      <w:r>
        <w:rPr>
          <w:sz w:val="22"/>
        </w:rPr>
        <w:t>članovi Školskog odbora da se očituju o točkama dnevnog reda na način da u odgovoru na ovu elektroničku poruku napišu:</w:t>
      </w:r>
    </w:p>
    <w:p w:rsidR="002448ED" w:rsidRDefault="002448ED" w:rsidP="00A87BAC">
      <w:pPr>
        <w:spacing w:line="240" w:lineRule="exact"/>
        <w:rPr>
          <w:sz w:val="22"/>
        </w:rPr>
      </w:pPr>
      <w:r>
        <w:rPr>
          <w:sz w:val="22"/>
        </w:rPr>
        <w:t xml:space="preserve">Predmet: </w:t>
      </w:r>
      <w:r w:rsidR="00875F9B">
        <w:rPr>
          <w:sz w:val="22"/>
        </w:rPr>
        <w:t>2</w:t>
      </w:r>
      <w:r>
        <w:rPr>
          <w:sz w:val="22"/>
        </w:rPr>
        <w:t>. sjednica Školskog odbora</w:t>
      </w:r>
    </w:p>
    <w:p w:rsidR="002448ED" w:rsidRDefault="002448ED" w:rsidP="00A87BAC">
      <w:pPr>
        <w:spacing w:line="240" w:lineRule="exact"/>
        <w:rPr>
          <w:sz w:val="22"/>
        </w:rPr>
      </w:pPr>
      <w:r>
        <w:rPr>
          <w:sz w:val="22"/>
        </w:rPr>
        <w:t>U tijelo poruke:</w:t>
      </w:r>
    </w:p>
    <w:p w:rsidR="009A5B0C" w:rsidRDefault="009A5B0C" w:rsidP="00A87BAC">
      <w:pPr>
        <w:spacing w:line="240" w:lineRule="exact"/>
        <w:rPr>
          <w:sz w:val="22"/>
        </w:rPr>
      </w:pPr>
      <w:r>
        <w:rPr>
          <w:sz w:val="22"/>
        </w:rPr>
        <w:t>Dnevni red:</w:t>
      </w:r>
    </w:p>
    <w:p w:rsidR="009A5B0C" w:rsidRDefault="009A5B0C" w:rsidP="00A87BAC">
      <w:pPr>
        <w:spacing w:line="240" w:lineRule="exact"/>
        <w:rPr>
          <w:sz w:val="22"/>
        </w:rPr>
      </w:pPr>
      <w:r>
        <w:rPr>
          <w:sz w:val="22"/>
        </w:rPr>
        <w:t>1. „ZA“ ILI „PROTIV“</w:t>
      </w:r>
    </w:p>
    <w:p w:rsidR="006B02A9" w:rsidRDefault="006B02A9" w:rsidP="00A87BAC">
      <w:pPr>
        <w:spacing w:line="240" w:lineRule="exact"/>
        <w:rPr>
          <w:sz w:val="22"/>
        </w:rPr>
      </w:pPr>
      <w:r>
        <w:rPr>
          <w:sz w:val="22"/>
        </w:rPr>
        <w:t>2. „ZA“ ILI „PROTIV“,</w:t>
      </w:r>
    </w:p>
    <w:p w:rsidR="009A5B0C" w:rsidRDefault="006B02A9" w:rsidP="00A87BAC">
      <w:pPr>
        <w:spacing w:line="240" w:lineRule="exact"/>
        <w:rPr>
          <w:sz w:val="22"/>
        </w:rPr>
      </w:pPr>
      <w:r>
        <w:rPr>
          <w:sz w:val="22"/>
        </w:rPr>
        <w:t>3. „ZA“ ILI „PROTIV“,</w:t>
      </w:r>
    </w:p>
    <w:p w:rsidR="00007DA6" w:rsidRDefault="00007DA6" w:rsidP="00A87BAC">
      <w:pPr>
        <w:spacing w:line="240" w:lineRule="exact"/>
        <w:rPr>
          <w:sz w:val="22"/>
        </w:rPr>
      </w:pPr>
      <w:r>
        <w:rPr>
          <w:sz w:val="22"/>
        </w:rPr>
        <w:t>4.</w:t>
      </w:r>
      <w:r w:rsidRPr="00007DA6">
        <w:t xml:space="preserve"> </w:t>
      </w:r>
      <w:r w:rsidRPr="00007DA6">
        <w:rPr>
          <w:sz w:val="22"/>
        </w:rPr>
        <w:t>„ZA“ ILI „PROTIV“,</w:t>
      </w:r>
    </w:p>
    <w:p w:rsidR="00007DA6" w:rsidRDefault="00FD6EC2" w:rsidP="00A87BAC">
      <w:pPr>
        <w:spacing w:line="240" w:lineRule="exact"/>
        <w:rPr>
          <w:sz w:val="22"/>
        </w:rPr>
      </w:pPr>
      <w:r>
        <w:rPr>
          <w:sz w:val="22"/>
        </w:rPr>
        <w:t>5</w:t>
      </w:r>
      <w:r w:rsidR="00007DA6">
        <w:rPr>
          <w:sz w:val="22"/>
        </w:rPr>
        <w:t>. Napisati pitanje ili prijedlog ukoliko ga ima.</w:t>
      </w:r>
    </w:p>
    <w:p w:rsidR="002448ED" w:rsidRDefault="002448ED" w:rsidP="00A87BAC">
      <w:pPr>
        <w:spacing w:line="240" w:lineRule="exact"/>
        <w:rPr>
          <w:sz w:val="22"/>
        </w:rPr>
      </w:pPr>
    </w:p>
    <w:p w:rsidR="002448ED" w:rsidRDefault="002448ED" w:rsidP="00A87BAC">
      <w:pPr>
        <w:spacing w:line="240" w:lineRule="exact"/>
        <w:rPr>
          <w:sz w:val="22"/>
        </w:rPr>
      </w:pPr>
      <w:r>
        <w:rPr>
          <w:sz w:val="22"/>
        </w:rPr>
        <w:t>Navesti ime i prezime pošiljatelja.</w:t>
      </w:r>
    </w:p>
    <w:p w:rsidR="00FD6EC2" w:rsidRDefault="00FD6EC2" w:rsidP="00A87BAC">
      <w:pPr>
        <w:spacing w:line="240" w:lineRule="exact"/>
        <w:rPr>
          <w:sz w:val="22"/>
        </w:rPr>
      </w:pPr>
      <w:bookmarkStart w:id="0" w:name="_GoBack"/>
      <w:bookmarkEnd w:id="0"/>
    </w:p>
    <w:p w:rsidR="009A5B0C" w:rsidRPr="002458FC" w:rsidRDefault="009A5B0C" w:rsidP="00A87BAC">
      <w:pPr>
        <w:spacing w:line="240" w:lineRule="exact"/>
        <w:rPr>
          <w:b/>
          <w:sz w:val="22"/>
          <w:u w:val="single"/>
        </w:rPr>
      </w:pPr>
      <w:r w:rsidRPr="002458FC">
        <w:rPr>
          <w:b/>
          <w:sz w:val="22"/>
          <w:u w:val="single"/>
        </w:rPr>
        <w:t>Molimo da</w:t>
      </w:r>
      <w:r w:rsidR="006B02A9" w:rsidRPr="002458FC">
        <w:rPr>
          <w:b/>
          <w:sz w:val="22"/>
          <w:u w:val="single"/>
        </w:rPr>
        <w:t xml:space="preserve"> </w:t>
      </w:r>
      <w:r w:rsidR="00A21B72" w:rsidRPr="002458FC">
        <w:rPr>
          <w:b/>
          <w:sz w:val="22"/>
          <w:u w:val="single"/>
        </w:rPr>
        <w:t>svoja o</w:t>
      </w:r>
      <w:r w:rsidR="00007DA6" w:rsidRPr="002458FC">
        <w:rPr>
          <w:b/>
          <w:sz w:val="22"/>
          <w:u w:val="single"/>
        </w:rPr>
        <w:t xml:space="preserve">čitovanja dostavite </w:t>
      </w:r>
      <w:r w:rsidR="002458FC" w:rsidRPr="002458FC">
        <w:rPr>
          <w:b/>
          <w:sz w:val="22"/>
          <w:u w:val="single"/>
        </w:rPr>
        <w:t>u vremenu od 11</w:t>
      </w:r>
      <w:r w:rsidR="00875F9B" w:rsidRPr="002458FC">
        <w:rPr>
          <w:b/>
          <w:sz w:val="22"/>
          <w:u w:val="single"/>
        </w:rPr>
        <w:t>,00 do 23,59 sati dana 25</w:t>
      </w:r>
      <w:r w:rsidR="00FD6EC2" w:rsidRPr="002458FC">
        <w:rPr>
          <w:b/>
          <w:sz w:val="22"/>
          <w:u w:val="single"/>
        </w:rPr>
        <w:t xml:space="preserve">. </w:t>
      </w:r>
      <w:r w:rsidR="00875F9B" w:rsidRPr="002458FC">
        <w:rPr>
          <w:b/>
          <w:sz w:val="22"/>
          <w:u w:val="single"/>
        </w:rPr>
        <w:t xml:space="preserve">studenog 2020. godine </w:t>
      </w:r>
      <w:r w:rsidR="006B02A9" w:rsidRPr="002458FC">
        <w:rPr>
          <w:b/>
          <w:sz w:val="22"/>
          <w:u w:val="single"/>
        </w:rPr>
        <w:t>na adresu</w:t>
      </w:r>
      <w:r w:rsidR="00875F9B" w:rsidRPr="002458FC">
        <w:rPr>
          <w:b/>
          <w:sz w:val="22"/>
          <w:u w:val="single"/>
        </w:rPr>
        <w:t xml:space="preserve"> elektroničke pošte</w:t>
      </w:r>
      <w:r w:rsidR="006B02A9" w:rsidRPr="002458FC">
        <w:rPr>
          <w:b/>
          <w:sz w:val="22"/>
          <w:u w:val="single"/>
        </w:rPr>
        <w:t xml:space="preserve"> </w:t>
      </w:r>
      <w:r w:rsidR="006B02A9" w:rsidRPr="002458FC">
        <w:rPr>
          <w:b/>
          <w:color w:val="FF0000"/>
          <w:sz w:val="22"/>
          <w:u w:val="single"/>
        </w:rPr>
        <w:t>usbm.bm@gmail.com</w:t>
      </w:r>
    </w:p>
    <w:p w:rsidR="009A5B0C" w:rsidRDefault="009A5B0C" w:rsidP="00A87BAC">
      <w:pPr>
        <w:spacing w:line="240" w:lineRule="exact"/>
        <w:rPr>
          <w:sz w:val="22"/>
        </w:rPr>
      </w:pPr>
      <w:r>
        <w:rPr>
          <w:sz w:val="22"/>
        </w:rPr>
        <w:t>Nakon završetka elektroničke sjednice sastavit će se zapisnik u čiji privitak se stavljaju sva pristigla očitovanja.</w:t>
      </w:r>
    </w:p>
    <w:p w:rsidR="009A5B0C" w:rsidRDefault="009A5B0C" w:rsidP="00A87BAC">
      <w:pPr>
        <w:spacing w:after="200" w:line="240" w:lineRule="exact"/>
        <w:contextualSpacing/>
        <w:jc w:val="left"/>
        <w:rPr>
          <w:sz w:val="22"/>
        </w:rPr>
      </w:pPr>
    </w:p>
    <w:p w:rsidR="00875F9B" w:rsidRDefault="00875F9B" w:rsidP="00A87BAC">
      <w:pPr>
        <w:spacing w:after="200" w:line="240" w:lineRule="exact"/>
        <w:contextualSpacing/>
        <w:jc w:val="left"/>
        <w:rPr>
          <w:sz w:val="22"/>
        </w:rPr>
      </w:pPr>
    </w:p>
    <w:p w:rsidR="0079043F" w:rsidRDefault="008A1099" w:rsidP="00A87BAC">
      <w:pPr>
        <w:spacing w:line="240" w:lineRule="exact"/>
        <w:ind w:left="5664"/>
        <w:rPr>
          <w:sz w:val="22"/>
        </w:rPr>
      </w:pPr>
      <w:r w:rsidRPr="00451FA9">
        <w:rPr>
          <w:sz w:val="22"/>
        </w:rPr>
        <w:t>PREDSJEDNIK ŠKOLSKOG ODBORA</w:t>
      </w:r>
      <w:r w:rsidR="0079043F" w:rsidRPr="00451FA9">
        <w:rPr>
          <w:sz w:val="22"/>
        </w:rPr>
        <w:t>:</w:t>
      </w:r>
    </w:p>
    <w:p w:rsidR="00875F9B" w:rsidRPr="00451FA9" w:rsidRDefault="00875F9B" w:rsidP="00A87BAC">
      <w:pPr>
        <w:spacing w:line="240" w:lineRule="exact"/>
        <w:ind w:left="5664"/>
        <w:rPr>
          <w:sz w:val="22"/>
        </w:rPr>
      </w:pPr>
      <w:r>
        <w:rPr>
          <w:sz w:val="22"/>
        </w:rPr>
        <w:t>_____________________</w:t>
      </w:r>
    </w:p>
    <w:p w:rsidR="0079043F" w:rsidRPr="00FD6EC2" w:rsidRDefault="0079043F" w:rsidP="00A87BAC">
      <w:pPr>
        <w:spacing w:line="240" w:lineRule="exact"/>
        <w:ind w:left="5664"/>
        <w:rPr>
          <w:iCs/>
          <w:sz w:val="22"/>
        </w:rPr>
      </w:pPr>
      <w:r w:rsidRPr="00FD6EC2">
        <w:rPr>
          <w:b/>
          <w:iCs/>
          <w:sz w:val="22"/>
        </w:rPr>
        <w:t>Goran Jurić, prof</w:t>
      </w:r>
      <w:r w:rsidRPr="00FD6EC2">
        <w:rPr>
          <w:iCs/>
          <w:sz w:val="22"/>
        </w:rPr>
        <w:t>.</w:t>
      </w:r>
    </w:p>
    <w:p w:rsidR="00DA11A0" w:rsidRDefault="00DA11A0" w:rsidP="00A87BAC">
      <w:pPr>
        <w:spacing w:line="240" w:lineRule="exact"/>
        <w:rPr>
          <w:sz w:val="22"/>
        </w:rPr>
      </w:pPr>
    </w:p>
    <w:p w:rsidR="00FC235E" w:rsidRPr="00B66AFE" w:rsidRDefault="00FC235E" w:rsidP="00A87BAC">
      <w:pPr>
        <w:spacing w:line="240" w:lineRule="exact"/>
        <w:rPr>
          <w:sz w:val="22"/>
          <w:u w:val="single"/>
        </w:rPr>
      </w:pPr>
    </w:p>
    <w:p w:rsidR="00A87BAC" w:rsidRDefault="00875F9B" w:rsidP="00A87BAC">
      <w:pPr>
        <w:spacing w:line="240" w:lineRule="exact"/>
        <w:rPr>
          <w:sz w:val="22"/>
          <w:lang w:eastAsia="hr-HR" w:bidi="ar-SA"/>
        </w:rPr>
      </w:pPr>
      <w:r>
        <w:rPr>
          <w:sz w:val="22"/>
          <w:lang w:eastAsia="hr-HR" w:bidi="ar-SA"/>
        </w:rPr>
        <w:t>Obrazloženje točaka od 2. do 3</w:t>
      </w:r>
      <w:r w:rsidR="00FD6EC2">
        <w:rPr>
          <w:sz w:val="22"/>
          <w:lang w:eastAsia="hr-HR" w:bidi="ar-SA"/>
        </w:rPr>
        <w:t>. dostavljeno je u privitku</w:t>
      </w:r>
      <w:r>
        <w:rPr>
          <w:sz w:val="22"/>
          <w:lang w:eastAsia="hr-HR" w:bidi="ar-SA"/>
        </w:rPr>
        <w:t xml:space="preserve"> .</w:t>
      </w:r>
    </w:p>
    <w:p w:rsidR="00A87BAC" w:rsidRDefault="00A87BAC" w:rsidP="00A87BAC">
      <w:pPr>
        <w:spacing w:line="240" w:lineRule="exact"/>
        <w:rPr>
          <w:sz w:val="22"/>
          <w:lang w:eastAsia="hr-HR" w:bidi="ar-SA"/>
        </w:rPr>
      </w:pPr>
    </w:p>
    <w:p w:rsidR="00A87BAC" w:rsidRDefault="00A87BAC" w:rsidP="00A87BAC">
      <w:pPr>
        <w:spacing w:line="240" w:lineRule="exact"/>
        <w:rPr>
          <w:sz w:val="22"/>
          <w:lang w:eastAsia="hr-HR" w:bidi="ar-SA"/>
        </w:rPr>
      </w:pPr>
      <w:r>
        <w:rPr>
          <w:sz w:val="22"/>
          <w:lang w:eastAsia="hr-HR" w:bidi="ar-SA"/>
        </w:rPr>
        <w:t xml:space="preserve">Ukoliko članovi imaju pitanja i prijedloga </w:t>
      </w:r>
      <w:r w:rsidR="00FD6EC2">
        <w:rPr>
          <w:sz w:val="22"/>
          <w:lang w:eastAsia="hr-HR" w:bidi="ar-SA"/>
        </w:rPr>
        <w:t xml:space="preserve">pod točkom 5. </w:t>
      </w:r>
      <w:r>
        <w:rPr>
          <w:sz w:val="22"/>
          <w:lang w:eastAsia="hr-HR" w:bidi="ar-SA"/>
        </w:rPr>
        <w:t>poziva ih se da ih dostave u svojim odgovorima, a odgovore na postavljena pitanja i primjedbe bit će im dana na idućoj sjednici.</w:t>
      </w:r>
    </w:p>
    <w:p w:rsidR="00A87BAC" w:rsidRPr="00A87BAC" w:rsidRDefault="00A87BAC" w:rsidP="00A87BAC">
      <w:pPr>
        <w:spacing w:line="240" w:lineRule="exact"/>
        <w:rPr>
          <w:sz w:val="22"/>
          <w:lang w:eastAsia="hr-HR" w:bidi="ar-SA"/>
        </w:rPr>
      </w:pPr>
    </w:p>
    <w:p w:rsidR="000E7863" w:rsidRPr="006B02A9" w:rsidRDefault="000E7863" w:rsidP="00A87BAC">
      <w:pPr>
        <w:spacing w:line="240" w:lineRule="exact"/>
        <w:rPr>
          <w:sz w:val="22"/>
          <w:lang w:eastAsia="hr-HR" w:bidi="ar-SA"/>
        </w:rPr>
      </w:pPr>
    </w:p>
    <w:p w:rsidR="006B02A9" w:rsidRPr="006B02A9" w:rsidRDefault="006B02A9" w:rsidP="00A87BAC">
      <w:pPr>
        <w:spacing w:line="240" w:lineRule="exact"/>
        <w:rPr>
          <w:sz w:val="22"/>
          <w:lang w:eastAsia="hr-HR" w:bidi="ar-SA"/>
        </w:rPr>
      </w:pPr>
      <w:r w:rsidRPr="006B02A9">
        <w:rPr>
          <w:sz w:val="22"/>
          <w:lang w:eastAsia="hr-HR" w:bidi="ar-SA"/>
        </w:rPr>
        <w:br/>
      </w:r>
    </w:p>
    <w:p w:rsidR="00FC235E" w:rsidRPr="006B02A9" w:rsidRDefault="00FC235E" w:rsidP="00A87BAC">
      <w:pPr>
        <w:spacing w:line="240" w:lineRule="exact"/>
        <w:rPr>
          <w:sz w:val="22"/>
          <w:lang w:eastAsia="hr-HR" w:bidi="ar-SA"/>
        </w:rPr>
      </w:pPr>
    </w:p>
    <w:sectPr w:rsidR="00FC235E" w:rsidRPr="006B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5FC6"/>
    <w:multiLevelType w:val="hybridMultilevel"/>
    <w:tmpl w:val="BF303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5B2"/>
    <w:multiLevelType w:val="hybridMultilevel"/>
    <w:tmpl w:val="BCA81E54"/>
    <w:lvl w:ilvl="0" w:tplc="8C5AC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50F1"/>
    <w:multiLevelType w:val="hybridMultilevel"/>
    <w:tmpl w:val="0E52A3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90825"/>
    <w:multiLevelType w:val="hybridMultilevel"/>
    <w:tmpl w:val="6828261E"/>
    <w:lvl w:ilvl="0" w:tplc="2520914A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F1AD8"/>
    <w:multiLevelType w:val="hybridMultilevel"/>
    <w:tmpl w:val="0CF2F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3C"/>
    <w:rsid w:val="00007DA6"/>
    <w:rsid w:val="00016E26"/>
    <w:rsid w:val="00046493"/>
    <w:rsid w:val="000577F0"/>
    <w:rsid w:val="000771C2"/>
    <w:rsid w:val="000961BC"/>
    <w:rsid w:val="000A367C"/>
    <w:rsid w:val="000A5ECA"/>
    <w:rsid w:val="000B5B0A"/>
    <w:rsid w:val="000C2CE1"/>
    <w:rsid w:val="000E7863"/>
    <w:rsid w:val="001000F2"/>
    <w:rsid w:val="0011001A"/>
    <w:rsid w:val="001166F8"/>
    <w:rsid w:val="00123336"/>
    <w:rsid w:val="001233EE"/>
    <w:rsid w:val="001327C1"/>
    <w:rsid w:val="0015364E"/>
    <w:rsid w:val="00170C07"/>
    <w:rsid w:val="00181929"/>
    <w:rsid w:val="00187F07"/>
    <w:rsid w:val="001A56D1"/>
    <w:rsid w:val="001B567B"/>
    <w:rsid w:val="001B7B46"/>
    <w:rsid w:val="001C7345"/>
    <w:rsid w:val="001F2E4F"/>
    <w:rsid w:val="00203D23"/>
    <w:rsid w:val="00207184"/>
    <w:rsid w:val="002448ED"/>
    <w:rsid w:val="002458FC"/>
    <w:rsid w:val="002541DA"/>
    <w:rsid w:val="00254874"/>
    <w:rsid w:val="0026140A"/>
    <w:rsid w:val="00262C2C"/>
    <w:rsid w:val="00264EE0"/>
    <w:rsid w:val="00266496"/>
    <w:rsid w:val="0027726B"/>
    <w:rsid w:val="00282296"/>
    <w:rsid w:val="002A728A"/>
    <w:rsid w:val="002D1D1E"/>
    <w:rsid w:val="002D4139"/>
    <w:rsid w:val="002F4E2E"/>
    <w:rsid w:val="00345886"/>
    <w:rsid w:val="003708BB"/>
    <w:rsid w:val="003B0723"/>
    <w:rsid w:val="003F1B84"/>
    <w:rsid w:val="003F6D6B"/>
    <w:rsid w:val="00434E6A"/>
    <w:rsid w:val="00451E1F"/>
    <w:rsid w:val="00451FA9"/>
    <w:rsid w:val="004710A0"/>
    <w:rsid w:val="004B01C2"/>
    <w:rsid w:val="004B3896"/>
    <w:rsid w:val="004D1630"/>
    <w:rsid w:val="004D321D"/>
    <w:rsid w:val="004D6BEA"/>
    <w:rsid w:val="004F373D"/>
    <w:rsid w:val="00523C6B"/>
    <w:rsid w:val="00552EF8"/>
    <w:rsid w:val="00554DC6"/>
    <w:rsid w:val="00562D75"/>
    <w:rsid w:val="00565020"/>
    <w:rsid w:val="005A0F55"/>
    <w:rsid w:val="005D700A"/>
    <w:rsid w:val="005F3352"/>
    <w:rsid w:val="005F5B76"/>
    <w:rsid w:val="00600322"/>
    <w:rsid w:val="00601689"/>
    <w:rsid w:val="006111BF"/>
    <w:rsid w:val="0062383D"/>
    <w:rsid w:val="0064242D"/>
    <w:rsid w:val="00644576"/>
    <w:rsid w:val="00646571"/>
    <w:rsid w:val="00656942"/>
    <w:rsid w:val="00665377"/>
    <w:rsid w:val="00672A99"/>
    <w:rsid w:val="00693442"/>
    <w:rsid w:val="00693939"/>
    <w:rsid w:val="006B02A9"/>
    <w:rsid w:val="006E4367"/>
    <w:rsid w:val="007306BA"/>
    <w:rsid w:val="00740188"/>
    <w:rsid w:val="00756803"/>
    <w:rsid w:val="00771765"/>
    <w:rsid w:val="00774C80"/>
    <w:rsid w:val="00776094"/>
    <w:rsid w:val="0079043F"/>
    <w:rsid w:val="007E33E8"/>
    <w:rsid w:val="007E433B"/>
    <w:rsid w:val="007E55CB"/>
    <w:rsid w:val="00801825"/>
    <w:rsid w:val="008309DD"/>
    <w:rsid w:val="00833187"/>
    <w:rsid w:val="00854B0A"/>
    <w:rsid w:val="00875F9B"/>
    <w:rsid w:val="00880262"/>
    <w:rsid w:val="00880483"/>
    <w:rsid w:val="008816DE"/>
    <w:rsid w:val="00883011"/>
    <w:rsid w:val="008857C2"/>
    <w:rsid w:val="00894C40"/>
    <w:rsid w:val="008973F2"/>
    <w:rsid w:val="008A1099"/>
    <w:rsid w:val="008A114C"/>
    <w:rsid w:val="008A26BF"/>
    <w:rsid w:val="008A2F14"/>
    <w:rsid w:val="008C75DA"/>
    <w:rsid w:val="008D718E"/>
    <w:rsid w:val="008F3813"/>
    <w:rsid w:val="00900D3C"/>
    <w:rsid w:val="00912662"/>
    <w:rsid w:val="00930F43"/>
    <w:rsid w:val="00943584"/>
    <w:rsid w:val="0097529E"/>
    <w:rsid w:val="009951F4"/>
    <w:rsid w:val="009A5B0C"/>
    <w:rsid w:val="009D1A3A"/>
    <w:rsid w:val="009D3BE1"/>
    <w:rsid w:val="009F4B1B"/>
    <w:rsid w:val="00A21B72"/>
    <w:rsid w:val="00A51A11"/>
    <w:rsid w:val="00A644D6"/>
    <w:rsid w:val="00A821D4"/>
    <w:rsid w:val="00A84BBE"/>
    <w:rsid w:val="00A87BAC"/>
    <w:rsid w:val="00A974A6"/>
    <w:rsid w:val="00A975C7"/>
    <w:rsid w:val="00AA01B6"/>
    <w:rsid w:val="00AC0D5A"/>
    <w:rsid w:val="00AC7D41"/>
    <w:rsid w:val="00AD3105"/>
    <w:rsid w:val="00AD4D0F"/>
    <w:rsid w:val="00AD7007"/>
    <w:rsid w:val="00AE13A2"/>
    <w:rsid w:val="00AF1C81"/>
    <w:rsid w:val="00B00601"/>
    <w:rsid w:val="00B03F03"/>
    <w:rsid w:val="00B2553C"/>
    <w:rsid w:val="00B32848"/>
    <w:rsid w:val="00B35A8A"/>
    <w:rsid w:val="00B44467"/>
    <w:rsid w:val="00B5385A"/>
    <w:rsid w:val="00B57623"/>
    <w:rsid w:val="00B6389A"/>
    <w:rsid w:val="00B66AFE"/>
    <w:rsid w:val="00B93F6B"/>
    <w:rsid w:val="00BA7583"/>
    <w:rsid w:val="00BC6CAF"/>
    <w:rsid w:val="00BD2DE2"/>
    <w:rsid w:val="00C03CE6"/>
    <w:rsid w:val="00C05631"/>
    <w:rsid w:val="00C07078"/>
    <w:rsid w:val="00C24F1A"/>
    <w:rsid w:val="00C33D31"/>
    <w:rsid w:val="00C51292"/>
    <w:rsid w:val="00C55225"/>
    <w:rsid w:val="00C607FC"/>
    <w:rsid w:val="00C70ABB"/>
    <w:rsid w:val="00CC7278"/>
    <w:rsid w:val="00CC73D6"/>
    <w:rsid w:val="00CD09CD"/>
    <w:rsid w:val="00CE0C0E"/>
    <w:rsid w:val="00D112ED"/>
    <w:rsid w:val="00D33EFE"/>
    <w:rsid w:val="00D40AB3"/>
    <w:rsid w:val="00D47AC0"/>
    <w:rsid w:val="00D55F11"/>
    <w:rsid w:val="00D579EA"/>
    <w:rsid w:val="00D661A0"/>
    <w:rsid w:val="00D73624"/>
    <w:rsid w:val="00D8279A"/>
    <w:rsid w:val="00D83304"/>
    <w:rsid w:val="00D86D8D"/>
    <w:rsid w:val="00DA11A0"/>
    <w:rsid w:val="00DC1C5E"/>
    <w:rsid w:val="00DD480D"/>
    <w:rsid w:val="00E51DE4"/>
    <w:rsid w:val="00E6121F"/>
    <w:rsid w:val="00E70951"/>
    <w:rsid w:val="00EA76BE"/>
    <w:rsid w:val="00EC5170"/>
    <w:rsid w:val="00ED7D05"/>
    <w:rsid w:val="00EF65B1"/>
    <w:rsid w:val="00F17BC1"/>
    <w:rsid w:val="00F25407"/>
    <w:rsid w:val="00F27446"/>
    <w:rsid w:val="00F4007B"/>
    <w:rsid w:val="00F42954"/>
    <w:rsid w:val="00F5277E"/>
    <w:rsid w:val="00F72527"/>
    <w:rsid w:val="00FA77F2"/>
    <w:rsid w:val="00FB2C1F"/>
    <w:rsid w:val="00FB7D6B"/>
    <w:rsid w:val="00FC1986"/>
    <w:rsid w:val="00FC235E"/>
    <w:rsid w:val="00FC3613"/>
    <w:rsid w:val="00F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62F8"/>
  <w15:docId w15:val="{06368B42-71C1-404E-AA55-ECA6B4F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13"/>
    <w:pPr>
      <w:spacing w:line="276" w:lineRule="auto"/>
      <w:jc w:val="both"/>
    </w:pPr>
    <w:rPr>
      <w:rFonts w:ascii="Times New Roman" w:hAnsi="Times New Roman"/>
      <w:sz w:val="24"/>
      <w:szCs w:val="22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C3613"/>
    <w:rPr>
      <w:rFonts w:ascii="Tahoma" w:hAnsi="Tahoma" w:cs="Tahoma"/>
      <w:sz w:val="16"/>
      <w:szCs w:val="16"/>
      <w:lang w:bidi="en-US"/>
    </w:rPr>
  </w:style>
  <w:style w:type="paragraph" w:styleId="Odlomakpopisa">
    <w:name w:val="List Paragraph"/>
    <w:basedOn w:val="Normal"/>
    <w:uiPriority w:val="34"/>
    <w:qFormat/>
    <w:rsid w:val="007E433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88048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80483"/>
    <w:rPr>
      <w:rFonts w:ascii="Times New Roman" w:hAnsi="Times New Roman"/>
      <w:sz w:val="24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k\Desktop\predlo&#382;ak%20bianc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10A4-7E05-4094-AF28-B8728780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bianco</Template>
  <TotalTime>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Jaklin</dc:creator>
  <cp:keywords/>
  <dc:description/>
  <cp:lastModifiedBy>Dajana Jaklin</cp:lastModifiedBy>
  <cp:revision>4</cp:revision>
  <cp:lastPrinted>2019-05-13T09:28:00Z</cp:lastPrinted>
  <dcterms:created xsi:type="dcterms:W3CDTF">2020-11-24T10:57:00Z</dcterms:created>
  <dcterms:modified xsi:type="dcterms:W3CDTF">2020-11-24T13:19:00Z</dcterms:modified>
</cp:coreProperties>
</file>