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4" w:rsidRPr="002747EB" w:rsidRDefault="00013B95" w:rsidP="00621CC4">
      <w:pPr>
        <w:rPr>
          <w:sz w:val="24"/>
          <w:szCs w:val="24"/>
        </w:rPr>
      </w:pPr>
      <w:r w:rsidRPr="002747EB">
        <w:rPr>
          <w:noProof/>
          <w:sz w:val="24"/>
          <w:szCs w:val="24"/>
          <w:lang w:eastAsia="hr-HR"/>
        </w:rPr>
        <w:drawing>
          <wp:inline distT="0" distB="0" distL="0" distR="0">
            <wp:extent cx="2533650" cy="20041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cr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09" cy="20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C4" w:rsidRPr="002747EB" w:rsidRDefault="0023062E" w:rsidP="00621CC4">
      <w:pPr>
        <w:pStyle w:val="Dajana"/>
      </w:pPr>
      <w:r>
        <w:t>KLASA: 007-02/22-01/03</w:t>
      </w:r>
    </w:p>
    <w:p w:rsidR="005A0878" w:rsidRPr="002747EB" w:rsidRDefault="00D07B7D" w:rsidP="00621CC4">
      <w:pPr>
        <w:pStyle w:val="Dajana"/>
      </w:pPr>
      <w:r w:rsidRPr="002747EB">
        <w:t>URBROJ: 2100-1-8-22-1</w:t>
      </w:r>
    </w:p>
    <w:p w:rsidR="00621CC4" w:rsidRPr="002747EB" w:rsidRDefault="00684DCB" w:rsidP="00621CC4">
      <w:pPr>
        <w:pStyle w:val="Dajana"/>
      </w:pPr>
      <w:r w:rsidRPr="002747EB">
        <w:t xml:space="preserve">U Belom Manastiru, </w:t>
      </w:r>
      <w:r w:rsidR="0023062E">
        <w:t>17</w:t>
      </w:r>
      <w:r w:rsidR="00621CC4" w:rsidRPr="002747EB">
        <w:t>.</w:t>
      </w:r>
      <w:r w:rsidR="002747EB" w:rsidRPr="002747EB">
        <w:t xml:space="preserve"> ožujka</w:t>
      </w:r>
      <w:r w:rsidRPr="002747EB">
        <w:t xml:space="preserve"> </w:t>
      </w:r>
      <w:r w:rsidR="00D07B7D" w:rsidRPr="002747EB">
        <w:t>2022</w:t>
      </w:r>
      <w:r w:rsidR="00621CC4" w:rsidRPr="002747EB">
        <w:t>. godine</w:t>
      </w:r>
    </w:p>
    <w:p w:rsidR="00621CC4" w:rsidRPr="002747EB" w:rsidRDefault="00621CC4" w:rsidP="00621CC4">
      <w:pPr>
        <w:pStyle w:val="Dajana"/>
      </w:pPr>
    </w:p>
    <w:p w:rsidR="004C252A" w:rsidRPr="002747EB" w:rsidRDefault="004C252A" w:rsidP="00621CC4">
      <w:pPr>
        <w:pStyle w:val="Dajana"/>
      </w:pPr>
    </w:p>
    <w:p w:rsidR="00621CC4" w:rsidRPr="002747EB" w:rsidRDefault="00621CC4" w:rsidP="0047329F">
      <w:pPr>
        <w:pStyle w:val="Dajana"/>
        <w:ind w:left="4956"/>
        <w:rPr>
          <w:b/>
        </w:rPr>
      </w:pPr>
      <w:r w:rsidRPr="002747EB">
        <w:rPr>
          <w:b/>
        </w:rPr>
        <w:t>ČLANOVIMA ŠKOLSKOG ODBORA</w:t>
      </w:r>
    </w:p>
    <w:p w:rsidR="00621CC4" w:rsidRPr="002747EB" w:rsidRDefault="00621CC4" w:rsidP="0047329F">
      <w:pPr>
        <w:pStyle w:val="Dajana"/>
        <w:ind w:left="5664"/>
        <w:rPr>
          <w:b/>
          <w:i/>
        </w:rPr>
      </w:pPr>
      <w:r w:rsidRPr="002747EB">
        <w:rPr>
          <w:b/>
        </w:rPr>
        <w:t xml:space="preserve">-  </w:t>
      </w:r>
      <w:r w:rsidRPr="002747EB">
        <w:rPr>
          <w:b/>
          <w:i/>
        </w:rPr>
        <w:t>svima –</w:t>
      </w:r>
    </w:p>
    <w:p w:rsidR="00F27388" w:rsidRPr="002747EB" w:rsidRDefault="00F27388" w:rsidP="00F27388">
      <w:pPr>
        <w:pStyle w:val="Dajana"/>
        <w:rPr>
          <w:b/>
          <w:i/>
        </w:rPr>
      </w:pPr>
      <w:r w:rsidRPr="002747EB">
        <w:rPr>
          <w:b/>
          <w:i/>
        </w:rPr>
        <w:t xml:space="preserve">                                                                                              </w:t>
      </w:r>
      <w:r w:rsidR="003E7145">
        <w:rPr>
          <w:b/>
          <w:i/>
        </w:rPr>
        <w:t xml:space="preserve">  </w:t>
      </w:r>
      <w:r w:rsidRPr="002747EB">
        <w:rPr>
          <w:b/>
          <w:i/>
        </w:rPr>
        <w:t>(dostavlja se putem e-pošte)</w:t>
      </w:r>
    </w:p>
    <w:p w:rsidR="007B3D55" w:rsidRPr="002747EB" w:rsidRDefault="007B3D55" w:rsidP="00F27388">
      <w:pPr>
        <w:pStyle w:val="Dajana"/>
        <w:rPr>
          <w:b/>
          <w:i/>
        </w:rPr>
      </w:pPr>
    </w:p>
    <w:p w:rsidR="007B3D55" w:rsidRPr="002747EB" w:rsidRDefault="007B3D55" w:rsidP="00F27388">
      <w:pPr>
        <w:pStyle w:val="Dajana"/>
        <w:rPr>
          <w:b/>
          <w:i/>
        </w:rPr>
      </w:pPr>
    </w:p>
    <w:p w:rsidR="007B3D55" w:rsidRPr="002747EB" w:rsidRDefault="002747EB" w:rsidP="007B3D55">
      <w:pPr>
        <w:pStyle w:val="Dajana"/>
        <w:jc w:val="center"/>
        <w:rPr>
          <w:b/>
          <w:i/>
        </w:rPr>
      </w:pPr>
      <w:r w:rsidRPr="002747EB">
        <w:rPr>
          <w:b/>
          <w:i/>
        </w:rPr>
        <w:t>Temeljem članka 46</w:t>
      </w:r>
      <w:r w:rsidR="007B3D55" w:rsidRPr="002747EB">
        <w:rPr>
          <w:b/>
          <w:i/>
        </w:rPr>
        <w:t>. Statuta Umjetničke škole Beli Manastir  s a z i v a m</w:t>
      </w:r>
    </w:p>
    <w:p w:rsidR="007B3D55" w:rsidRPr="002747EB" w:rsidRDefault="007B3D55" w:rsidP="007B3D55">
      <w:pPr>
        <w:pStyle w:val="Dajana"/>
        <w:jc w:val="center"/>
        <w:rPr>
          <w:b/>
          <w:i/>
        </w:rPr>
      </w:pPr>
    </w:p>
    <w:p w:rsidR="007B3D55" w:rsidRPr="00F86706" w:rsidRDefault="0023062E" w:rsidP="007B3D55">
      <w:pPr>
        <w:pStyle w:val="Dajana"/>
        <w:jc w:val="center"/>
        <w:rPr>
          <w:b/>
          <w:i/>
        </w:rPr>
      </w:pPr>
      <w:r>
        <w:rPr>
          <w:b/>
          <w:i/>
        </w:rPr>
        <w:t>17</w:t>
      </w:r>
      <w:r w:rsidR="007B3D55" w:rsidRPr="002747EB">
        <w:rPr>
          <w:b/>
          <w:i/>
        </w:rPr>
        <w:t xml:space="preserve">. SJEDNICU ŠKOLSKOG </w:t>
      </w:r>
      <w:r w:rsidR="007B3D55" w:rsidRPr="00F86706">
        <w:rPr>
          <w:b/>
          <w:i/>
        </w:rPr>
        <w:t>ODBORA UMJETNIČKE ŠKOLE BELI MANASTIR</w:t>
      </w:r>
    </w:p>
    <w:p w:rsidR="00621CC4" w:rsidRPr="002747EB" w:rsidRDefault="007B3D55" w:rsidP="007B3D55">
      <w:pPr>
        <w:pStyle w:val="Dajana"/>
        <w:jc w:val="center"/>
        <w:rPr>
          <w:b/>
          <w:i/>
        </w:rPr>
      </w:pPr>
      <w:r w:rsidRPr="00F86706">
        <w:rPr>
          <w:b/>
          <w:i/>
        </w:rPr>
        <w:t>koja će se odr</w:t>
      </w:r>
      <w:r w:rsidR="002747EB" w:rsidRPr="00F86706">
        <w:rPr>
          <w:b/>
          <w:i/>
        </w:rPr>
        <w:t>žati</w:t>
      </w:r>
      <w:r w:rsidR="00FA2035" w:rsidRPr="00F86706">
        <w:rPr>
          <w:b/>
          <w:i/>
        </w:rPr>
        <w:t xml:space="preserve"> dana </w:t>
      </w:r>
      <w:r w:rsidR="0023062E" w:rsidRPr="00F86706">
        <w:rPr>
          <w:b/>
          <w:i/>
        </w:rPr>
        <w:t>21</w:t>
      </w:r>
      <w:r w:rsidRPr="00F86706">
        <w:rPr>
          <w:b/>
          <w:i/>
        </w:rPr>
        <w:t xml:space="preserve">. </w:t>
      </w:r>
      <w:r w:rsidR="002747EB" w:rsidRPr="00F86706">
        <w:rPr>
          <w:b/>
          <w:i/>
        </w:rPr>
        <w:t>ožujka</w:t>
      </w:r>
      <w:r w:rsidR="008B050B" w:rsidRPr="00F86706">
        <w:rPr>
          <w:b/>
          <w:i/>
        </w:rPr>
        <w:t xml:space="preserve"> 2022</w:t>
      </w:r>
      <w:r w:rsidRPr="00F86706">
        <w:rPr>
          <w:b/>
          <w:i/>
        </w:rPr>
        <w:t>. godine</w:t>
      </w:r>
      <w:r w:rsidR="00F86706" w:rsidRPr="00F86706">
        <w:rPr>
          <w:b/>
          <w:i/>
        </w:rPr>
        <w:t xml:space="preserve"> u 16</w:t>
      </w:r>
      <w:r w:rsidR="00457E8A" w:rsidRPr="00F86706">
        <w:rPr>
          <w:b/>
          <w:i/>
        </w:rPr>
        <w:t>,00</w:t>
      </w:r>
      <w:r w:rsidR="002747EB" w:rsidRPr="00F86706">
        <w:rPr>
          <w:b/>
          <w:i/>
        </w:rPr>
        <w:t xml:space="preserve"> sati</w:t>
      </w:r>
    </w:p>
    <w:p w:rsidR="002747EB" w:rsidRPr="002747EB" w:rsidRDefault="002747EB" w:rsidP="007B3D55">
      <w:pPr>
        <w:pStyle w:val="Dajana"/>
        <w:jc w:val="center"/>
        <w:rPr>
          <w:b/>
          <w:i/>
        </w:rPr>
      </w:pPr>
      <w:r w:rsidRPr="002747EB">
        <w:rPr>
          <w:b/>
          <w:i/>
        </w:rPr>
        <w:t>u Dvorani za produkcije Umjetničke škole Beli Manastir</w:t>
      </w:r>
    </w:p>
    <w:p w:rsidR="002747EB" w:rsidRPr="002747EB" w:rsidRDefault="002747EB" w:rsidP="007B3D55">
      <w:pPr>
        <w:pStyle w:val="Dajana"/>
        <w:jc w:val="center"/>
        <w:rPr>
          <w:b/>
          <w:i/>
        </w:rPr>
      </w:pPr>
    </w:p>
    <w:p w:rsidR="002747EB" w:rsidRPr="002747EB" w:rsidRDefault="002747EB" w:rsidP="002747EB">
      <w:pPr>
        <w:pStyle w:val="Dajana"/>
      </w:pPr>
      <w:r w:rsidRPr="002747EB">
        <w:t>sjednica će se održati uz poštivanje svih epidemioloških mjera određenih od strane Stožera civilne zaštite i Hrvatskog zavoda za javno zdravstvo</w:t>
      </w:r>
    </w:p>
    <w:p w:rsidR="0047329F" w:rsidRPr="002747EB" w:rsidRDefault="0047329F" w:rsidP="0047329F">
      <w:pPr>
        <w:pStyle w:val="Dajana"/>
        <w:jc w:val="center"/>
        <w:rPr>
          <w:b/>
        </w:rPr>
      </w:pPr>
    </w:p>
    <w:p w:rsidR="002747EB" w:rsidRPr="002747EB" w:rsidRDefault="002747EB" w:rsidP="0047329F">
      <w:pPr>
        <w:pStyle w:val="Dajana"/>
        <w:jc w:val="center"/>
        <w:rPr>
          <w:b/>
        </w:rPr>
      </w:pPr>
    </w:p>
    <w:p w:rsidR="00621CC4" w:rsidRPr="002747EB" w:rsidRDefault="00621CC4" w:rsidP="009251F8">
      <w:pPr>
        <w:pStyle w:val="Dajana"/>
        <w:jc w:val="center"/>
      </w:pPr>
      <w:r w:rsidRPr="002747EB">
        <w:t>Za sjednicu predlažem sljedeći:</w:t>
      </w:r>
    </w:p>
    <w:p w:rsidR="00621CC4" w:rsidRPr="002747EB" w:rsidRDefault="00621CC4" w:rsidP="00621CC4">
      <w:pPr>
        <w:pStyle w:val="Dajana"/>
      </w:pPr>
    </w:p>
    <w:p w:rsidR="00621CC4" w:rsidRPr="002747EB" w:rsidRDefault="00621CC4" w:rsidP="0047329F">
      <w:pPr>
        <w:pStyle w:val="Dajana"/>
        <w:jc w:val="center"/>
        <w:rPr>
          <w:b/>
        </w:rPr>
      </w:pPr>
      <w:r w:rsidRPr="002747EB">
        <w:rPr>
          <w:b/>
        </w:rPr>
        <w:t>D N E V N I  R E D</w:t>
      </w:r>
    </w:p>
    <w:p w:rsidR="00017B75" w:rsidRPr="002747EB" w:rsidRDefault="00017B75" w:rsidP="0047329F">
      <w:pPr>
        <w:pStyle w:val="Dajana"/>
        <w:jc w:val="center"/>
        <w:rPr>
          <w:b/>
        </w:rPr>
      </w:pPr>
    </w:p>
    <w:p w:rsidR="00017B75" w:rsidRDefault="00F27388" w:rsidP="00F27388">
      <w:pPr>
        <w:pStyle w:val="Dajana"/>
        <w:jc w:val="left"/>
      </w:pPr>
      <w:r w:rsidRPr="002747EB">
        <w:t>1</w:t>
      </w:r>
      <w:r w:rsidR="002747EB" w:rsidRPr="002747EB">
        <w:t>. Verif</w:t>
      </w:r>
      <w:r w:rsidR="0023062E">
        <w:t>ikacija zapisnika s prethodne 16</w:t>
      </w:r>
      <w:r w:rsidR="002747EB" w:rsidRPr="002747EB">
        <w:t>. sjednice Školskog odbora,</w:t>
      </w:r>
    </w:p>
    <w:p w:rsidR="0023062E" w:rsidRPr="0023062E" w:rsidRDefault="0023062E" w:rsidP="0023062E">
      <w:pPr>
        <w:pStyle w:val="Dajana"/>
      </w:pPr>
      <w:r w:rsidRPr="0023062E">
        <w:t>2. Razmatranje zahtjeva ravnatelja za davanje prethodne suglasnosti za zasnivanje radnog odnosa s učiteljicom klasičnog baleta na određeno nepuno radno vrijeme zbog nestručne zastupljenosti,</w:t>
      </w:r>
    </w:p>
    <w:p w:rsidR="0023062E" w:rsidRPr="0023062E" w:rsidRDefault="0023062E" w:rsidP="0023062E">
      <w:pPr>
        <w:pStyle w:val="Dajana"/>
      </w:pPr>
      <w:r w:rsidRPr="0023062E">
        <w:t>3.  Razmatranje zahtjeva ravnatelja za davanje prethodne suglasnosti za zasnivanje radnog odnosa s učiteljem klavira na određeno nepuno radno vrijeme zbog nestručne zastupljenosti,</w:t>
      </w:r>
    </w:p>
    <w:p w:rsidR="0023062E" w:rsidRDefault="0023062E" w:rsidP="0023062E">
      <w:pPr>
        <w:pStyle w:val="Dajana"/>
      </w:pPr>
      <w:r w:rsidRPr="0023062E">
        <w:t>4. Razmatranje zahtjeva ravnatelja za davanje prethodne suglasnosti za angažiranje vanjskog suradnika za obavljanje poslova učitelja violine na određeno vrijeme do ponavljanja natječaja,</w:t>
      </w:r>
    </w:p>
    <w:p w:rsidR="0023062E" w:rsidRDefault="0023062E" w:rsidP="0023062E">
      <w:pPr>
        <w:pStyle w:val="Dajana"/>
      </w:pPr>
      <w:r>
        <w:t>5. Donošenje Odluke o visini participacije u školskoj godini 2022./2023.</w:t>
      </w:r>
      <w:r w:rsidR="00713E6E">
        <w:t>,</w:t>
      </w:r>
    </w:p>
    <w:p w:rsidR="0023062E" w:rsidRPr="0023062E" w:rsidRDefault="0023062E" w:rsidP="0023062E">
      <w:pPr>
        <w:pStyle w:val="Dajana"/>
      </w:pPr>
      <w:r>
        <w:t>6. Donošenje Odluke o raspodjeli rezultata</w:t>
      </w:r>
      <w:r w:rsidR="00713E6E">
        <w:t>,</w:t>
      </w:r>
    </w:p>
    <w:p w:rsidR="00F27388" w:rsidRPr="002747EB" w:rsidRDefault="0023062E" w:rsidP="002747EB">
      <w:pPr>
        <w:pStyle w:val="Dajana"/>
        <w:jc w:val="left"/>
      </w:pPr>
      <w:r>
        <w:t>7</w:t>
      </w:r>
      <w:r w:rsidR="00684DCB" w:rsidRPr="002747EB">
        <w:t xml:space="preserve">. </w:t>
      </w:r>
      <w:r w:rsidR="002747EB" w:rsidRPr="002747EB">
        <w:t>Razno</w:t>
      </w:r>
    </w:p>
    <w:p w:rsidR="00621CC4" w:rsidRDefault="00621CC4" w:rsidP="00017B75">
      <w:pPr>
        <w:pStyle w:val="Dajana"/>
        <w:jc w:val="left"/>
      </w:pPr>
    </w:p>
    <w:p w:rsidR="002747EB" w:rsidRDefault="002747EB" w:rsidP="00017B75">
      <w:pPr>
        <w:pStyle w:val="Dajana"/>
        <w:jc w:val="left"/>
      </w:pPr>
    </w:p>
    <w:p w:rsidR="002747EB" w:rsidRPr="002747EB" w:rsidRDefault="002747EB" w:rsidP="002747EB">
      <w:pPr>
        <w:pStyle w:val="Dajana"/>
      </w:pPr>
      <w:r w:rsidRPr="002747EB">
        <w:t xml:space="preserve">Molimo Vas da potvrdite svoj dolazak na sjednicu, a u slučaju spriječenosti obavijestite Školu o opravdanom razlogu Vašega izostanka, putem e-maila </w:t>
      </w:r>
      <w:r>
        <w:t xml:space="preserve">Umjetničke škole Beli </w:t>
      </w:r>
      <w:r>
        <w:lastRenderedPageBreak/>
        <w:t>Manastir</w:t>
      </w:r>
      <w:r w:rsidRPr="002747EB">
        <w:t xml:space="preserve"> (</w:t>
      </w:r>
      <w:r>
        <w:t>usbm.bm@gmail.com</w:t>
      </w:r>
      <w:r w:rsidRPr="002747EB">
        <w:t>), kako bismo mogli utvrditi da li će na sjednici biti nazočan potreban broj članova za pravovaljano odlučivanje.</w:t>
      </w:r>
    </w:p>
    <w:p w:rsidR="002747EB" w:rsidRPr="002747EB" w:rsidRDefault="002747EB" w:rsidP="002747EB">
      <w:pPr>
        <w:pStyle w:val="Dajana"/>
        <w:jc w:val="left"/>
      </w:pPr>
    </w:p>
    <w:p w:rsidR="002747EB" w:rsidRPr="002747EB" w:rsidRDefault="002747EB" w:rsidP="002747EB">
      <w:pPr>
        <w:pStyle w:val="Dajana"/>
        <w:jc w:val="left"/>
      </w:pPr>
      <w:r w:rsidRPr="002747EB">
        <w:t>S poštovanjem.</w:t>
      </w:r>
    </w:p>
    <w:p w:rsidR="002747EB" w:rsidRPr="002747EB" w:rsidRDefault="002747EB" w:rsidP="002747EB">
      <w:pPr>
        <w:pStyle w:val="Dajana"/>
        <w:jc w:val="left"/>
      </w:pPr>
    </w:p>
    <w:p w:rsidR="002747EB" w:rsidRPr="002747EB" w:rsidRDefault="002747EB" w:rsidP="002747EB">
      <w:pPr>
        <w:pStyle w:val="Dajana"/>
        <w:jc w:val="left"/>
      </w:pPr>
      <w:r w:rsidRPr="002747EB">
        <w:t>Prilozi:</w:t>
      </w:r>
    </w:p>
    <w:p w:rsidR="002747EB" w:rsidRPr="002747EB" w:rsidRDefault="002747EB" w:rsidP="002747EB">
      <w:pPr>
        <w:pStyle w:val="Dajana"/>
        <w:numPr>
          <w:ilvl w:val="0"/>
          <w:numId w:val="4"/>
        </w:numPr>
        <w:jc w:val="left"/>
      </w:pPr>
      <w:r w:rsidRPr="002747EB">
        <w:t>Prijedlog zapisnika</w:t>
      </w:r>
      <w:r w:rsidR="0023062E">
        <w:t xml:space="preserve"> s prethodne 16</w:t>
      </w:r>
      <w:r w:rsidRPr="002747EB">
        <w:t>. sjednice Školskog odbora</w:t>
      </w:r>
    </w:p>
    <w:p w:rsidR="002747EB" w:rsidRDefault="0023062E" w:rsidP="002747EB">
      <w:pPr>
        <w:pStyle w:val="Dajana"/>
        <w:numPr>
          <w:ilvl w:val="0"/>
          <w:numId w:val="4"/>
        </w:numPr>
        <w:jc w:val="left"/>
      </w:pPr>
      <w:r>
        <w:t>Prijedlog Odluke o visini participacije u školskoj godini 2022./2023.</w:t>
      </w:r>
    </w:p>
    <w:p w:rsidR="0023062E" w:rsidRDefault="0023062E" w:rsidP="002747EB">
      <w:pPr>
        <w:pStyle w:val="Dajana"/>
        <w:numPr>
          <w:ilvl w:val="0"/>
          <w:numId w:val="4"/>
        </w:numPr>
        <w:jc w:val="left"/>
      </w:pPr>
      <w:r>
        <w:t>Prijedlog Odluke o raspodjeli rezultata</w:t>
      </w:r>
    </w:p>
    <w:p w:rsidR="00A94C77" w:rsidRPr="002747EB" w:rsidRDefault="00A94C77" w:rsidP="00A94C77">
      <w:pPr>
        <w:pStyle w:val="Dajana"/>
        <w:jc w:val="left"/>
      </w:pPr>
    </w:p>
    <w:p w:rsidR="002747EB" w:rsidRPr="002747EB" w:rsidRDefault="002747EB" w:rsidP="002747EB">
      <w:pPr>
        <w:pStyle w:val="Dajana"/>
        <w:jc w:val="left"/>
      </w:pPr>
    </w:p>
    <w:p w:rsidR="002747EB" w:rsidRPr="002747EB" w:rsidRDefault="002747EB" w:rsidP="002747EB">
      <w:pPr>
        <w:pStyle w:val="Dajana"/>
        <w:jc w:val="left"/>
      </w:pPr>
    </w:p>
    <w:p w:rsidR="002747EB" w:rsidRPr="002747EB" w:rsidRDefault="002747EB" w:rsidP="003E7145">
      <w:pPr>
        <w:pStyle w:val="Dajana"/>
        <w:ind w:left="5664"/>
        <w:jc w:val="left"/>
      </w:pPr>
      <w:r w:rsidRPr="002747EB">
        <w:t>Predsjednik Školskog odbora:</w:t>
      </w:r>
    </w:p>
    <w:p w:rsidR="002747EB" w:rsidRPr="002747EB" w:rsidRDefault="002747EB" w:rsidP="003E7145">
      <w:pPr>
        <w:pStyle w:val="Dajana"/>
        <w:ind w:left="5664"/>
        <w:jc w:val="left"/>
      </w:pPr>
    </w:p>
    <w:p w:rsidR="002747EB" w:rsidRDefault="003E7145" w:rsidP="00EF2F41">
      <w:pPr>
        <w:pStyle w:val="Dajana"/>
        <w:ind w:left="5664"/>
        <w:jc w:val="left"/>
      </w:pPr>
      <w:r>
        <w:t>Goran Jurić,</w:t>
      </w:r>
      <w:r w:rsidR="002747EB" w:rsidRPr="002747EB">
        <w:t xml:space="preserve"> prof.</w:t>
      </w:r>
      <w:r w:rsidR="00EF2F41">
        <w:t>, v.r.</w:t>
      </w:r>
      <w:bookmarkStart w:id="0" w:name="_GoBack"/>
      <w:bookmarkEnd w:id="0"/>
    </w:p>
    <w:p w:rsidR="003E7145" w:rsidRDefault="003E7145" w:rsidP="003E7145">
      <w:pPr>
        <w:pStyle w:val="Dajana"/>
        <w:ind w:left="5664"/>
        <w:jc w:val="left"/>
      </w:pPr>
    </w:p>
    <w:p w:rsidR="003E7145" w:rsidRDefault="003E7145" w:rsidP="003E7145">
      <w:pPr>
        <w:pStyle w:val="Dajana"/>
        <w:ind w:left="5664"/>
        <w:jc w:val="left"/>
      </w:pPr>
    </w:p>
    <w:p w:rsidR="00721E4E" w:rsidRPr="002747EB" w:rsidRDefault="00721E4E" w:rsidP="003E7145">
      <w:pPr>
        <w:pStyle w:val="Dajana"/>
        <w:ind w:left="5664"/>
        <w:jc w:val="left"/>
      </w:pPr>
    </w:p>
    <w:p w:rsidR="002747EB" w:rsidRPr="00721E4E" w:rsidRDefault="002747EB" w:rsidP="00017B75">
      <w:pPr>
        <w:pStyle w:val="Dajana"/>
        <w:jc w:val="left"/>
        <w:rPr>
          <w:sz w:val="18"/>
          <w:szCs w:val="18"/>
        </w:rPr>
      </w:pPr>
    </w:p>
    <w:p w:rsidR="007B3D55" w:rsidRPr="002747EB" w:rsidRDefault="007B3D55" w:rsidP="007B3D55">
      <w:pPr>
        <w:pStyle w:val="Dajana"/>
      </w:pPr>
    </w:p>
    <w:p w:rsidR="00AB45B8" w:rsidRPr="002747EB" w:rsidRDefault="00AB45B8" w:rsidP="00013B95">
      <w:pPr>
        <w:pStyle w:val="Dajana"/>
      </w:pPr>
    </w:p>
    <w:p w:rsidR="00AB45B8" w:rsidRPr="002747EB" w:rsidRDefault="00AB45B8" w:rsidP="00013B95">
      <w:pPr>
        <w:pStyle w:val="Dajana"/>
      </w:pPr>
    </w:p>
    <w:p w:rsidR="00AB45B8" w:rsidRPr="002747EB" w:rsidRDefault="00AB45B8" w:rsidP="00013B95">
      <w:pPr>
        <w:pStyle w:val="Dajana"/>
      </w:pPr>
    </w:p>
    <w:p w:rsidR="00AB45B8" w:rsidRPr="002747EB" w:rsidRDefault="00AB45B8" w:rsidP="00013B95">
      <w:pPr>
        <w:pStyle w:val="Dajana"/>
      </w:pPr>
    </w:p>
    <w:sectPr w:rsidR="00AB45B8" w:rsidRPr="002747EB" w:rsidSect="00013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1A1"/>
    <w:multiLevelType w:val="hybridMultilevel"/>
    <w:tmpl w:val="D84A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795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017A8"/>
    <w:multiLevelType w:val="hybridMultilevel"/>
    <w:tmpl w:val="99CA5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4"/>
    <w:rsid w:val="00013B95"/>
    <w:rsid w:val="00017B75"/>
    <w:rsid w:val="00076EA4"/>
    <w:rsid w:val="000B60BF"/>
    <w:rsid w:val="000F5AFD"/>
    <w:rsid w:val="001425DE"/>
    <w:rsid w:val="00191C2D"/>
    <w:rsid w:val="001E1476"/>
    <w:rsid w:val="00227255"/>
    <w:rsid w:val="002279A7"/>
    <w:rsid w:val="0023062E"/>
    <w:rsid w:val="002747EB"/>
    <w:rsid w:val="002E0624"/>
    <w:rsid w:val="002F46CB"/>
    <w:rsid w:val="003508E2"/>
    <w:rsid w:val="00375619"/>
    <w:rsid w:val="00385B36"/>
    <w:rsid w:val="003E7145"/>
    <w:rsid w:val="00457E8A"/>
    <w:rsid w:val="0047329F"/>
    <w:rsid w:val="004C252A"/>
    <w:rsid w:val="004F576D"/>
    <w:rsid w:val="005348E8"/>
    <w:rsid w:val="005642DE"/>
    <w:rsid w:val="00581EBB"/>
    <w:rsid w:val="005A0878"/>
    <w:rsid w:val="005D53D5"/>
    <w:rsid w:val="00621CC4"/>
    <w:rsid w:val="0064610A"/>
    <w:rsid w:val="00684DCB"/>
    <w:rsid w:val="00687292"/>
    <w:rsid w:val="00713E6E"/>
    <w:rsid w:val="00721E4E"/>
    <w:rsid w:val="007B3D55"/>
    <w:rsid w:val="007E43D1"/>
    <w:rsid w:val="007F3AD2"/>
    <w:rsid w:val="0083459C"/>
    <w:rsid w:val="00887C85"/>
    <w:rsid w:val="008959E0"/>
    <w:rsid w:val="008B050B"/>
    <w:rsid w:val="009206F1"/>
    <w:rsid w:val="009251F8"/>
    <w:rsid w:val="00932974"/>
    <w:rsid w:val="00941AFF"/>
    <w:rsid w:val="009D37D5"/>
    <w:rsid w:val="009F0437"/>
    <w:rsid w:val="00A14678"/>
    <w:rsid w:val="00A32B5C"/>
    <w:rsid w:val="00A94C77"/>
    <w:rsid w:val="00AB45B8"/>
    <w:rsid w:val="00AD492C"/>
    <w:rsid w:val="00AF7D4F"/>
    <w:rsid w:val="00B13A6D"/>
    <w:rsid w:val="00B24070"/>
    <w:rsid w:val="00BD5CB5"/>
    <w:rsid w:val="00BE0AD8"/>
    <w:rsid w:val="00C0343F"/>
    <w:rsid w:val="00C34BD8"/>
    <w:rsid w:val="00CE336A"/>
    <w:rsid w:val="00D07B7D"/>
    <w:rsid w:val="00D50D3E"/>
    <w:rsid w:val="00D95E19"/>
    <w:rsid w:val="00DA3167"/>
    <w:rsid w:val="00DE347F"/>
    <w:rsid w:val="00ED4E51"/>
    <w:rsid w:val="00EF2F41"/>
    <w:rsid w:val="00F2222B"/>
    <w:rsid w:val="00F27388"/>
    <w:rsid w:val="00F60E86"/>
    <w:rsid w:val="00F86706"/>
    <w:rsid w:val="00FA2035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FA27"/>
  <w15:chartTrackingRefBased/>
  <w15:docId w15:val="{E24F87C8-4804-4DD1-B568-67338CD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CE336A"/>
    <w:pPr>
      <w:tabs>
        <w:tab w:val="left" w:pos="2552"/>
      </w:tabs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CE336A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B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959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ana\Desktop\ZAGLAVLJE%202021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2021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2022-03-03T09:37:00Z</cp:lastPrinted>
  <dcterms:created xsi:type="dcterms:W3CDTF">2022-03-17T13:13:00Z</dcterms:created>
  <dcterms:modified xsi:type="dcterms:W3CDTF">2022-03-17T13:13:00Z</dcterms:modified>
</cp:coreProperties>
</file>